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66400C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>: €17</w:t>
      </w:r>
      <w:r w:rsidR="00E345B7" w:rsidRPr="00E345B7">
        <w:rPr>
          <w:u w:val="none"/>
        </w:rPr>
        <w:t>5</w:t>
      </w:r>
      <w:r w:rsidRPr="00476D51">
        <w:rPr>
          <w:u w:val="none"/>
        </w:rPr>
        <w:t>,</w:t>
      </w:r>
      <w:r w:rsidR="00E345B7" w:rsidRPr="00E345B7">
        <w:rPr>
          <w:u w:val="none"/>
        </w:rPr>
        <w:t>11</w:t>
      </w:r>
      <w:r w:rsidRPr="00476D51">
        <w:rPr>
          <w:u w:val="none"/>
        </w:rPr>
        <w:t xml:space="preserve">  την εβδομάδα. €9.</w:t>
      </w:r>
      <w:r w:rsidR="00E345B7" w:rsidRPr="00A64A3C">
        <w:rPr>
          <w:u w:val="none"/>
        </w:rPr>
        <w:t>1</w:t>
      </w:r>
      <w:r w:rsidRPr="00476D51">
        <w:rPr>
          <w:u w:val="none"/>
        </w:rPr>
        <w:t xml:space="preserve">06 το χρόνο.                                                                   </w:t>
      </w:r>
      <w:r w:rsidR="002E6304" w:rsidRPr="00476D51">
        <w:t>ΠΙΝΑΚΑΣ</w:t>
      </w:r>
      <w:r w:rsidR="00991637" w:rsidRPr="0066400C">
        <w:t xml:space="preserve"> </w:t>
      </w:r>
      <w:r w:rsidR="00991637">
        <w:rPr>
          <w:lang w:val="en-US"/>
        </w:rPr>
        <w:t>III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>: €1.0</w:t>
      </w:r>
      <w:r w:rsidR="00E345B7" w:rsidRPr="00E345B7">
        <w:rPr>
          <w:u w:val="none"/>
        </w:rPr>
        <w:t>51</w:t>
      </w:r>
      <w:r w:rsidRPr="00476D51">
        <w:rPr>
          <w:u w:val="none"/>
        </w:rPr>
        <w:t xml:space="preserve"> </w:t>
      </w:r>
      <w:r>
        <w:rPr>
          <w:u w:val="none"/>
        </w:rPr>
        <w:t>την εβδομάδα για εβδομαδιαίους, €4.5</w:t>
      </w:r>
      <w:r w:rsidR="00E345B7" w:rsidRPr="00E345B7">
        <w:rPr>
          <w:u w:val="none"/>
        </w:rPr>
        <w:t>54</w:t>
      </w:r>
      <w:r>
        <w:rPr>
          <w:u w:val="none"/>
        </w:rPr>
        <w:t xml:space="preserve"> για μηνιαίους </w:t>
      </w:r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νους.</w:t>
      </w:r>
    </w:p>
    <w:p w:rsidR="00476D51" w:rsidRPr="00476D51" w:rsidRDefault="00476D51" w:rsidP="00476D51"/>
    <w:p w:rsidR="0069313B" w:rsidRPr="00E345B7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A1620A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035251" w:rsidRPr="00035251">
        <w:rPr>
          <w:rFonts w:ascii="Arial" w:hAnsi="Arial"/>
          <w:b/>
          <w:sz w:val="24"/>
          <w:u w:val="single"/>
        </w:rPr>
        <w:t>1</w:t>
      </w:r>
      <w:r w:rsidR="00E345B7" w:rsidRPr="00E345B7">
        <w:rPr>
          <w:rFonts w:ascii="Arial" w:hAnsi="Arial"/>
          <w:b/>
          <w:sz w:val="24"/>
          <w:u w:val="single"/>
        </w:rPr>
        <w:t>9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940B67" w:rsidP="0018448E">
            <w:pPr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53.1pt;margin-top:63.35pt;width:6.85pt;height:98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44705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1.1.201</w:t>
            </w:r>
            <w:r w:rsidR="00447059" w:rsidRPr="00447059">
              <w:rPr>
                <w:rFonts w:ascii="Arial" w:hAnsi="Arial"/>
                <w:b/>
                <w:sz w:val="22"/>
                <w:szCs w:val="22"/>
              </w:rPr>
              <w:t>9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447059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447059">
              <w:rPr>
                <w:rFonts w:ascii="Arial" w:hAnsi="Arial"/>
                <w:b/>
                <w:sz w:val="22"/>
                <w:lang w:val="en-US"/>
              </w:rPr>
              <w:t>7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35251" w:rsidRPr="00DE08C0">
              <w:rPr>
                <w:rFonts w:ascii="Arial" w:hAnsi="Arial"/>
                <w:b/>
                <w:sz w:val="22"/>
              </w:rPr>
              <w:t>1</w:t>
            </w:r>
            <w:r w:rsidR="00447059">
              <w:rPr>
                <w:rFonts w:ascii="Arial" w:hAnsi="Arial"/>
                <w:b/>
                <w:sz w:val="22"/>
                <w:lang w:val="en-US"/>
              </w:rPr>
              <w:t>9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18448E">
              <w:rPr>
                <w:rFonts w:ascii="Arial" w:hAnsi="Arial"/>
                <w:b/>
                <w:sz w:val="22"/>
              </w:rPr>
              <w:t xml:space="preserve">                                    </w:t>
            </w:r>
            <w:r w:rsidR="0018448E"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4C63C5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ΕΝΑ             </w:t>
            </w:r>
            <w:r w:rsidR="004C63C5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</w:t>
            </w:r>
            <w:r w:rsidR="00E1743D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A64A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Θεσμοθετημένη </w:t>
            </w:r>
            <w:r w:rsidR="0069313B">
              <w:rPr>
                <w:rFonts w:ascii="Arial" w:hAnsi="Arial"/>
                <w:sz w:val="24"/>
              </w:rPr>
              <w:t xml:space="preserve">Σύνταξη </w:t>
            </w:r>
            <w:r w:rsidR="0069313B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69313B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/>
                <w:sz w:val="24"/>
              </w:rPr>
              <w:t xml:space="preserve">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Χήρας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Χήρου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Γονέως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κάθε </w:t>
            </w:r>
            <w:r w:rsidR="0085037D">
              <w:rPr>
                <w:rFonts w:ascii="Arial" w:hAnsi="Arial"/>
                <w:sz w:val="24"/>
              </w:rPr>
              <w:t xml:space="preserve">     </w:t>
            </w:r>
            <w:r w:rsidR="00C33C23">
              <w:rPr>
                <w:rFonts w:ascii="Arial" w:hAnsi="Arial"/>
                <w:sz w:val="24"/>
              </w:rPr>
              <w:t>ανήλικο ορφανό μέχρι τρία ορφανά, που έχει αποβιώσει ο ένας γονέας</w:t>
            </w:r>
            <w:r w:rsidRPr="00346681">
              <w:rPr>
                <w:rFonts w:ascii="Arial" w:hAnsi="Arial"/>
                <w:sz w:val="24"/>
              </w:rPr>
              <w:t xml:space="preserve">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A64A3C" w:rsidRDefault="00CE2B7D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420</w:t>
            </w:r>
            <w:r w:rsidR="00462655"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Pr="00A64A3C">
              <w:rPr>
                <w:rFonts w:ascii="Arial" w:hAnsi="Arial"/>
                <w:b/>
                <w:bCs/>
                <w:sz w:val="24"/>
              </w:rPr>
              <w:t>26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Pr="00A64A3C">
              <w:rPr>
                <w:rFonts w:ascii="Arial" w:hAnsi="Arial"/>
                <w:b/>
                <w:bCs/>
                <w:sz w:val="24"/>
              </w:rPr>
              <w:t>60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Pr="00A64A3C">
              <w:rPr>
                <w:rFonts w:ascii="Arial" w:hAnsi="Arial"/>
                <w:b/>
                <w:bCs/>
                <w:sz w:val="24"/>
              </w:rPr>
              <w:t>35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</w:t>
            </w:r>
            <w:r w:rsidRPr="00A64A3C">
              <w:rPr>
                <w:rFonts w:ascii="Arial" w:hAnsi="Arial"/>
                <w:b/>
                <w:bCs/>
                <w:sz w:val="24"/>
              </w:rPr>
              <w:t>30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Pr="00A64A3C">
              <w:rPr>
                <w:rFonts w:ascii="Arial" w:hAnsi="Arial"/>
                <w:b/>
                <w:bCs/>
                <w:sz w:val="24"/>
              </w:rPr>
              <w:t>40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  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Pr="00A64A3C">
              <w:rPr>
                <w:rFonts w:ascii="Arial" w:hAnsi="Arial"/>
                <w:b/>
                <w:bCs/>
                <w:sz w:val="24"/>
              </w:rPr>
              <w:t>00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Pr="00A64A3C">
              <w:rPr>
                <w:rFonts w:ascii="Arial" w:hAnsi="Arial"/>
                <w:b/>
                <w:bCs/>
                <w:sz w:val="24"/>
              </w:rPr>
              <w:t>44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C80BDA" w:rsidRPr="00A64A3C">
              <w:rPr>
                <w:rFonts w:ascii="Arial" w:hAnsi="Arial"/>
                <w:b/>
                <w:bCs/>
                <w:sz w:val="24"/>
              </w:rPr>
              <w:t>80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</w:t>
            </w:r>
            <w:r w:rsidR="00C80BDA" w:rsidRPr="00A64A3C">
              <w:rPr>
                <w:rFonts w:ascii="Arial" w:hAnsi="Arial"/>
                <w:b/>
                <w:bCs/>
                <w:sz w:val="24"/>
              </w:rPr>
              <w:t>8</w:t>
            </w:r>
            <w:r w:rsidR="00B121B7" w:rsidRP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 w:rsidR="00B121B7" w:rsidRPr="00346681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C80BDA" w:rsidRPr="00A64A3C">
              <w:rPr>
                <w:rFonts w:ascii="Arial" w:hAnsi="Arial"/>
                <w:b/>
                <w:bCs/>
                <w:sz w:val="24"/>
              </w:rPr>
              <w:t>80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</w:t>
            </w:r>
            <w:r w:rsidR="00C80BDA" w:rsidRPr="00A64A3C">
              <w:rPr>
                <w:rFonts w:ascii="Arial" w:hAnsi="Arial"/>
                <w:b/>
                <w:bCs/>
                <w:sz w:val="24"/>
              </w:rPr>
              <w:t>8</w:t>
            </w:r>
            <w:r w:rsidR="0069313B">
              <w:rPr>
                <w:rFonts w:ascii="Arial" w:hAnsi="Arial"/>
                <w:sz w:val="24"/>
              </w:rPr>
              <w:t xml:space="preserve">  </w:t>
            </w:r>
            <w:r w:rsidR="001279A2" w:rsidRPr="00346681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346681"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346681">
            <w:pPr>
              <w:rPr>
                <w:rFonts w:ascii="Arial" w:hAnsi="Arial"/>
                <w:sz w:val="24"/>
              </w:rPr>
            </w:pPr>
            <w:r w:rsidRPr="00EA55A9">
              <w:rPr>
                <w:rFonts w:ascii="Arial" w:hAnsi="Arial"/>
                <w:sz w:val="24"/>
              </w:rPr>
              <w:t xml:space="preserve">   </w:t>
            </w: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</w:t>
            </w:r>
            <w:r w:rsidR="00C80BDA" w:rsidRPr="00A64A3C">
              <w:rPr>
                <w:rFonts w:ascii="Arial" w:hAnsi="Arial"/>
                <w:b/>
                <w:sz w:val="24"/>
              </w:rPr>
              <w:t>40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D16667">
              <w:rPr>
                <w:rFonts w:ascii="Arial" w:hAnsi="Arial"/>
                <w:b/>
                <w:sz w:val="24"/>
              </w:rPr>
              <w:t>0</w:t>
            </w:r>
            <w:r w:rsidR="00C80BDA" w:rsidRPr="00A64A3C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  <w:r w:rsidR="0069313B">
              <w:rPr>
                <w:rFonts w:ascii="Arial" w:hAnsi="Arial"/>
                <w:sz w:val="24"/>
              </w:rPr>
              <w:t xml:space="preserve">           </w:t>
            </w:r>
            <w:r w:rsidR="001279A2" w:rsidRPr="001279A2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 xml:space="preserve"> 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C80BDA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16667">
              <w:rPr>
                <w:rFonts w:ascii="Arial" w:hAnsi="Arial"/>
                <w:b/>
                <w:bCs/>
                <w:sz w:val="24"/>
              </w:rPr>
              <w:t>3</w:t>
            </w:r>
            <w:r w:rsidR="00C80BDA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</w:t>
            </w:r>
            <w:r w:rsidR="00C80BDA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B121B7" w:rsidRPr="00C33C23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C80BDA">
              <w:rPr>
                <w:rFonts w:ascii="Arial" w:hAnsi="Arial"/>
                <w:sz w:val="24"/>
                <w:lang w:val="en-US"/>
              </w:rPr>
              <w:t>20,26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532A25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</w:t>
            </w:r>
            <w:r w:rsidR="00B53030">
              <w:rPr>
                <w:rFonts w:ascii="Arial" w:hAnsi="Arial"/>
                <w:b/>
                <w:bCs/>
                <w:sz w:val="24"/>
              </w:rPr>
              <w:t>8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24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37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206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80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89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24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71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68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3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54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11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7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36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55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118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99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501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42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290A9C">
              <w:rPr>
                <w:rFonts w:ascii="Arial" w:hAnsi="Arial"/>
                <w:b/>
                <w:sz w:val="24"/>
              </w:rPr>
              <w:t>8</w:t>
            </w:r>
            <w:r w:rsidR="00532A25">
              <w:rPr>
                <w:rFonts w:ascii="Arial" w:hAnsi="Arial"/>
                <w:b/>
                <w:sz w:val="24"/>
                <w:lang w:val="en-US"/>
              </w:rPr>
              <w:t>83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532A25">
              <w:rPr>
                <w:rFonts w:ascii="Arial" w:hAnsi="Arial"/>
                <w:b/>
                <w:sz w:val="24"/>
                <w:lang w:val="en-US"/>
              </w:rPr>
              <w:t>86</w:t>
            </w:r>
          </w:p>
          <w:p w:rsidR="0069313B" w:rsidRPr="00290A9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0F47E6">
              <w:rPr>
                <w:rFonts w:ascii="Arial" w:hAnsi="Arial"/>
                <w:b/>
                <w:sz w:val="24"/>
              </w:rPr>
              <w:t>26</w:t>
            </w:r>
            <w:r w:rsidR="00B53030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0F47E6">
              <w:rPr>
                <w:rFonts w:ascii="Arial" w:hAnsi="Arial"/>
                <w:b/>
                <w:sz w:val="24"/>
                <w:lang w:val="en-US"/>
              </w:rPr>
              <w:t>3</w:t>
            </w:r>
            <w:r w:rsidR="00B53030">
              <w:rPr>
                <w:rFonts w:ascii="Arial" w:hAnsi="Arial"/>
                <w:b/>
                <w:sz w:val="24"/>
              </w:rPr>
              <w:t>0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A260CE" w:rsidRDefault="00940B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98.35pt;margin-top:2.4pt;width:9.1pt;height:29.15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317E05" w:rsidRPr="00317E05">
              <w:rPr>
                <w:rFonts w:ascii="Arial" w:hAnsi="Arial"/>
                <w:sz w:val="24"/>
              </w:rPr>
              <w:t xml:space="preserve">   </w:t>
            </w:r>
            <w:r w:rsidR="00317E05">
              <w:rPr>
                <w:rFonts w:ascii="Arial" w:hAnsi="Arial"/>
                <w:sz w:val="24"/>
              </w:rPr>
              <w:t xml:space="preserve">Από </w:t>
            </w:r>
            <w:r w:rsidR="00447059" w:rsidRPr="00A260CE">
              <w:rPr>
                <w:rFonts w:ascii="Arial" w:hAnsi="Arial"/>
                <w:sz w:val="24"/>
              </w:rPr>
              <w:t>7</w:t>
            </w:r>
            <w:r w:rsidR="00317E05">
              <w:rPr>
                <w:rFonts w:ascii="Arial" w:hAnsi="Arial"/>
                <w:sz w:val="24"/>
              </w:rPr>
              <w:t>.1.201</w:t>
            </w:r>
            <w:r w:rsidR="00447059" w:rsidRPr="00A260CE">
              <w:rPr>
                <w:rFonts w:ascii="Arial" w:hAnsi="Arial"/>
                <w:sz w:val="24"/>
              </w:rPr>
              <w:t>9</w:t>
            </w:r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  <w:r w:rsidR="004C63C5">
              <w:rPr>
                <w:rFonts w:ascii="Arial" w:hAnsi="Arial"/>
                <w:sz w:val="24"/>
              </w:rPr>
              <w:t xml:space="preserve">   </w:t>
            </w:r>
            <w:r w:rsidR="0096088F">
              <w:rPr>
                <w:rFonts w:ascii="Arial" w:hAnsi="Arial"/>
                <w:sz w:val="24"/>
              </w:rPr>
              <w:t xml:space="preserve"> 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940B67" w:rsidP="00CD5C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54</w:t>
            </w:r>
            <w:r w:rsidR="00C80BDA" w:rsidRPr="00532A25">
              <w:rPr>
                <w:rFonts w:ascii="Arial" w:hAnsi="Arial"/>
                <w:b/>
                <w:bCs/>
                <w:sz w:val="24"/>
              </w:rPr>
              <w:t>6</w: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,</w:t>
            </w:r>
            <w:r w:rsidR="00C80BDA" w:rsidRPr="00532A25">
              <w:rPr>
                <w:rFonts w:ascii="Arial" w:hAnsi="Arial"/>
                <w:b/>
                <w:bCs/>
                <w:sz w:val="24"/>
              </w:rPr>
              <w:t>36</w:t>
            </w:r>
            <w:r w:rsidR="0069313B">
              <w:rPr>
                <w:rFonts w:ascii="Arial" w:hAnsi="Arial"/>
                <w:sz w:val="24"/>
              </w:rPr>
              <w:t xml:space="preserve">   </w:t>
            </w:r>
            <w:r w:rsidR="00F53FE4" w:rsidRPr="00F53FE4">
              <w:rPr>
                <w:rFonts w:ascii="Arial" w:hAnsi="Arial"/>
                <w:sz w:val="24"/>
              </w:rPr>
              <w:t xml:space="preserve"> </w:t>
            </w:r>
            <w:r w:rsidR="0085037D">
              <w:rPr>
                <w:rFonts w:ascii="Arial" w:hAnsi="Arial"/>
                <w:sz w:val="24"/>
              </w:rPr>
              <w:t xml:space="preserve">                                              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50</w:t>
            </w:r>
            <w:r w:rsidR="00C80BDA" w:rsidRPr="00532A25">
              <w:rPr>
                <w:rFonts w:ascii="Arial" w:hAnsi="Arial"/>
                <w:b/>
                <w:sz w:val="24"/>
              </w:rPr>
              <w:t>9</w:t>
            </w:r>
            <w:r w:rsidRPr="00976F1B">
              <w:rPr>
                <w:rFonts w:ascii="Arial" w:hAnsi="Arial"/>
                <w:b/>
                <w:sz w:val="24"/>
              </w:rPr>
              <w:t>,</w:t>
            </w:r>
            <w:r w:rsidR="00C80BDA" w:rsidRPr="00532A25">
              <w:rPr>
                <w:rFonts w:ascii="Arial" w:hAnsi="Arial"/>
                <w:b/>
                <w:sz w:val="24"/>
              </w:rPr>
              <w:t>94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346681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5</w:t>
      </w:r>
      <w:r w:rsidR="003556F6" w:rsidRPr="003556F6">
        <w:rPr>
          <w:rFonts w:ascii="Arial" w:hAnsi="Arial"/>
          <w:b/>
          <w:bCs/>
          <w:sz w:val="24"/>
        </w:rPr>
        <w:t>7</w:t>
      </w:r>
      <w:r w:rsidR="004D12CD">
        <w:rPr>
          <w:rFonts w:ascii="Arial" w:hAnsi="Arial"/>
          <w:b/>
          <w:bCs/>
          <w:sz w:val="24"/>
        </w:rPr>
        <w:t>,</w:t>
      </w:r>
      <w:r w:rsidR="003556F6" w:rsidRPr="003556F6">
        <w:rPr>
          <w:rFonts w:ascii="Arial" w:hAnsi="Arial"/>
          <w:b/>
          <w:bCs/>
          <w:sz w:val="24"/>
        </w:rPr>
        <w:t>22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290A9C">
        <w:rPr>
          <w:rFonts w:ascii="Arial" w:hAnsi="Arial"/>
          <w:b/>
          <w:bCs/>
          <w:sz w:val="24"/>
        </w:rPr>
        <w:t>47</w:t>
      </w:r>
      <w:r w:rsidR="003556F6">
        <w:rPr>
          <w:rFonts w:ascii="Arial" w:hAnsi="Arial"/>
          <w:b/>
          <w:bCs/>
          <w:sz w:val="24"/>
        </w:rPr>
        <w:t>6</w:t>
      </w:r>
      <w:r w:rsidR="00290A9C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3</w:t>
      </w:r>
      <w:r w:rsidR="003556F6" w:rsidRPr="003556F6">
        <w:rPr>
          <w:rFonts w:ascii="Arial" w:hAnsi="Arial"/>
          <w:b/>
          <w:bCs/>
          <w:sz w:val="24"/>
        </w:rPr>
        <w:t>0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3</w:t>
      </w:r>
      <w:r w:rsidR="003556F6" w:rsidRPr="003556F6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,</w:t>
      </w:r>
      <w:r w:rsidR="003556F6" w:rsidRPr="003556F6">
        <w:rPr>
          <w:rFonts w:ascii="Arial" w:hAnsi="Arial"/>
          <w:b/>
          <w:bCs/>
          <w:sz w:val="24"/>
        </w:rPr>
        <w:t>84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Pr="00A143FF" w:rsidRDefault="0069313B" w:rsidP="00885F24">
      <w:pPr>
        <w:ind w:left="567" w:right="-73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9</w:t>
      </w:r>
      <w:r w:rsidR="003556F6" w:rsidRPr="003556F6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,</w:t>
      </w:r>
      <w:r w:rsidR="003556F6" w:rsidRPr="003556F6">
        <w:rPr>
          <w:rFonts w:ascii="Arial" w:hAnsi="Arial"/>
          <w:b/>
          <w:bCs/>
          <w:sz w:val="24"/>
        </w:rPr>
        <w:t>37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E83ABC" w:rsidRPr="00A143FF" w:rsidRDefault="00E83ABC">
      <w:pPr>
        <w:ind w:left="567" w:right="-737"/>
        <w:rPr>
          <w:rFonts w:ascii="Arial" w:hAnsi="Arial"/>
          <w:sz w:val="24"/>
        </w:rPr>
      </w:pPr>
    </w:p>
    <w:p w:rsidR="0069313B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447338">
        <w:rPr>
          <w:rFonts w:ascii="Arial" w:hAnsi="Arial"/>
          <w:b/>
          <w:sz w:val="24"/>
          <w:szCs w:val="24"/>
          <w:vertAlign w:val="superscript"/>
        </w:rPr>
        <w:t>(3)</w:t>
      </w:r>
      <w:r>
        <w:rPr>
          <w:rFonts w:ascii="Arial" w:hAnsi="Arial"/>
          <w:sz w:val="24"/>
        </w:rPr>
        <w:t xml:space="preserve"> </w:t>
      </w:r>
      <w:r w:rsidR="006711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3556F6" w:rsidRPr="00A64A3C">
        <w:rPr>
          <w:rFonts w:ascii="Arial" w:hAnsi="Arial"/>
          <w:b/>
          <w:sz w:val="24"/>
        </w:rPr>
        <w:t>40</w:t>
      </w:r>
      <w:r w:rsidR="00CD7D4C" w:rsidRPr="00CD7D4C">
        <w:rPr>
          <w:rFonts w:ascii="Arial" w:hAnsi="Arial"/>
          <w:b/>
          <w:sz w:val="24"/>
        </w:rPr>
        <w:t>,</w:t>
      </w:r>
      <w:r w:rsidR="003556F6" w:rsidRPr="00A64A3C">
        <w:rPr>
          <w:rFonts w:ascii="Arial" w:hAnsi="Arial"/>
          <w:b/>
          <w:sz w:val="24"/>
        </w:rPr>
        <w:t>41</w:t>
      </w:r>
      <w:r>
        <w:rPr>
          <w:rFonts w:ascii="Arial" w:hAnsi="Arial"/>
          <w:sz w:val="24"/>
        </w:rPr>
        <w:t>.</w:t>
      </w:r>
      <w:r w:rsidR="0069313B">
        <w:rPr>
          <w:rFonts w:ascii="Arial" w:hAnsi="Arial"/>
          <w:sz w:val="24"/>
        </w:rPr>
        <w:t xml:space="preserve">                                                                                                     </w:t>
      </w:r>
    </w:p>
    <w:p w:rsidR="004C51A2" w:rsidRPr="00E83ABC" w:rsidRDefault="00A143FF" w:rsidP="00447059">
      <w:pPr>
        <w:ind w:right="-737"/>
        <w:rPr>
          <w:rFonts w:ascii="Arial" w:hAnsi="Arial"/>
        </w:rPr>
      </w:pPr>
      <w:r>
        <w:rPr>
          <w:rFonts w:ascii="Arial" w:hAnsi="Arial"/>
        </w:rPr>
        <w:tab/>
      </w:r>
      <w:r w:rsidR="003B2FEF" w:rsidRPr="003B2FEF">
        <w:rPr>
          <w:rFonts w:ascii="Arial" w:hAnsi="Arial"/>
        </w:rPr>
        <w:t xml:space="preserve">        </w:t>
      </w:r>
      <w:r w:rsidR="00D55968" w:rsidRPr="00E83ABC">
        <w:rPr>
          <w:rFonts w:ascii="Arial" w:hAnsi="Arial"/>
        </w:rPr>
        <w:t xml:space="preserve">                                       </w:t>
      </w:r>
      <w:r w:rsidR="00090CE4" w:rsidRPr="00E83ABC">
        <w:rPr>
          <w:rFonts w:ascii="Arial" w:hAnsi="Arial"/>
        </w:rPr>
        <w:t xml:space="preserve"> </w:t>
      </w:r>
      <w:r w:rsidR="00D55968" w:rsidRPr="00E83ABC">
        <w:rPr>
          <w:rFonts w:ascii="Arial" w:hAnsi="Arial"/>
        </w:rPr>
        <w:t xml:space="preserve">      </w:t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  <w:t xml:space="preserve">    </w:t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  <w:t xml:space="preserve">    </w:t>
      </w:r>
      <w:bookmarkStart w:id="0" w:name="_GoBack"/>
      <w:bookmarkEnd w:id="0"/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E83ABC" w:rsidP="00E83ABC">
      <w:pPr>
        <w:ind w:left="567" w:right="-737"/>
        <w:rPr>
          <w:rFonts w:ascii="Arial" w:hAnsi="Arial"/>
        </w:rPr>
      </w:pPr>
      <w:r w:rsidRPr="004C63C5">
        <w:rPr>
          <w:rFonts w:ascii="Arial" w:hAnsi="Arial"/>
          <w:b/>
        </w:rPr>
        <w:t xml:space="preserve">                                                                                                               </w:t>
      </w:r>
      <w:r w:rsidR="00F17DBD">
        <w:rPr>
          <w:rFonts w:ascii="Arial" w:hAnsi="Arial"/>
          <w:b/>
        </w:rPr>
        <w:t xml:space="preserve">       </w:t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F19"/>
    <w:rsid w:val="000E731D"/>
    <w:rsid w:val="000F0FE8"/>
    <w:rsid w:val="000F47E6"/>
    <w:rsid w:val="00101108"/>
    <w:rsid w:val="00116040"/>
    <w:rsid w:val="001279A2"/>
    <w:rsid w:val="001426C1"/>
    <w:rsid w:val="001561D3"/>
    <w:rsid w:val="00156C34"/>
    <w:rsid w:val="00171F23"/>
    <w:rsid w:val="0018448E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556F6"/>
    <w:rsid w:val="003642DB"/>
    <w:rsid w:val="00367FE7"/>
    <w:rsid w:val="003A1C62"/>
    <w:rsid w:val="003A7AB8"/>
    <w:rsid w:val="003B2FEF"/>
    <w:rsid w:val="003C7088"/>
    <w:rsid w:val="003D7E32"/>
    <w:rsid w:val="003F028A"/>
    <w:rsid w:val="003F32AA"/>
    <w:rsid w:val="00403DAA"/>
    <w:rsid w:val="00405320"/>
    <w:rsid w:val="00421C23"/>
    <w:rsid w:val="00423906"/>
    <w:rsid w:val="004353C6"/>
    <w:rsid w:val="00437A83"/>
    <w:rsid w:val="004403A7"/>
    <w:rsid w:val="00447059"/>
    <w:rsid w:val="00447338"/>
    <w:rsid w:val="00451CF0"/>
    <w:rsid w:val="00453117"/>
    <w:rsid w:val="00462655"/>
    <w:rsid w:val="004706C5"/>
    <w:rsid w:val="00471E3D"/>
    <w:rsid w:val="00474347"/>
    <w:rsid w:val="00476D51"/>
    <w:rsid w:val="004A1C22"/>
    <w:rsid w:val="004A4B9A"/>
    <w:rsid w:val="004C51A2"/>
    <w:rsid w:val="004C63C5"/>
    <w:rsid w:val="004D12CD"/>
    <w:rsid w:val="004D743E"/>
    <w:rsid w:val="004F7693"/>
    <w:rsid w:val="00532A25"/>
    <w:rsid w:val="00541EE3"/>
    <w:rsid w:val="00543329"/>
    <w:rsid w:val="00555619"/>
    <w:rsid w:val="005B543A"/>
    <w:rsid w:val="0060026E"/>
    <w:rsid w:val="00635384"/>
    <w:rsid w:val="00636874"/>
    <w:rsid w:val="00660BE7"/>
    <w:rsid w:val="0066400C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85F24"/>
    <w:rsid w:val="00892201"/>
    <w:rsid w:val="008A0542"/>
    <w:rsid w:val="008A215F"/>
    <w:rsid w:val="008C1556"/>
    <w:rsid w:val="008C60DA"/>
    <w:rsid w:val="008E7D13"/>
    <w:rsid w:val="0093495A"/>
    <w:rsid w:val="00940B67"/>
    <w:rsid w:val="00943FD4"/>
    <w:rsid w:val="00946888"/>
    <w:rsid w:val="0096088F"/>
    <w:rsid w:val="00976F1B"/>
    <w:rsid w:val="00991637"/>
    <w:rsid w:val="009A5DB8"/>
    <w:rsid w:val="009B4D47"/>
    <w:rsid w:val="009C7742"/>
    <w:rsid w:val="009D254C"/>
    <w:rsid w:val="009D3BE4"/>
    <w:rsid w:val="009D76D6"/>
    <w:rsid w:val="00A111D0"/>
    <w:rsid w:val="00A143FF"/>
    <w:rsid w:val="00A1620A"/>
    <w:rsid w:val="00A25516"/>
    <w:rsid w:val="00A260CE"/>
    <w:rsid w:val="00A36594"/>
    <w:rsid w:val="00A37E7D"/>
    <w:rsid w:val="00A4247E"/>
    <w:rsid w:val="00A64A3C"/>
    <w:rsid w:val="00AA2791"/>
    <w:rsid w:val="00AB60BB"/>
    <w:rsid w:val="00AC4200"/>
    <w:rsid w:val="00B0554B"/>
    <w:rsid w:val="00B121B7"/>
    <w:rsid w:val="00B4204A"/>
    <w:rsid w:val="00B46813"/>
    <w:rsid w:val="00B53030"/>
    <w:rsid w:val="00B53CAB"/>
    <w:rsid w:val="00B74468"/>
    <w:rsid w:val="00B833B2"/>
    <w:rsid w:val="00B835C1"/>
    <w:rsid w:val="00BF20D5"/>
    <w:rsid w:val="00C33C23"/>
    <w:rsid w:val="00C3721F"/>
    <w:rsid w:val="00C74961"/>
    <w:rsid w:val="00C80BDA"/>
    <w:rsid w:val="00C909E9"/>
    <w:rsid w:val="00CB61A2"/>
    <w:rsid w:val="00CC424B"/>
    <w:rsid w:val="00CD5C7F"/>
    <w:rsid w:val="00CD7D4C"/>
    <w:rsid w:val="00CE2B7D"/>
    <w:rsid w:val="00CF72D5"/>
    <w:rsid w:val="00D15791"/>
    <w:rsid w:val="00D16667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21818"/>
    <w:rsid w:val="00E345B7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17DBD"/>
    <w:rsid w:val="00F50499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58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26</cp:revision>
  <cp:lastPrinted>2018-10-31T11:05:00Z</cp:lastPrinted>
  <dcterms:created xsi:type="dcterms:W3CDTF">2015-11-12T08:50:00Z</dcterms:created>
  <dcterms:modified xsi:type="dcterms:W3CDTF">2018-10-31T11:06:00Z</dcterms:modified>
</cp:coreProperties>
</file>