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5" w:rsidRDefault="003413AA" w:rsidP="00225C3E">
      <w:pPr>
        <w:tabs>
          <w:tab w:val="left" w:pos="567"/>
        </w:tabs>
        <w:jc w:val="center"/>
        <w:rPr>
          <w:b/>
          <w:caps/>
          <w:lang w:val="el-G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-2.6pt;width:69.05pt;height:63pt;z-index:-251658752" o:preferrelative="f" fillcolor="window">
            <v:imagedata r:id="rId8" o:title="Logo colour"/>
            <o:lock v:ext="edit" aspectratio="f"/>
          </v:shape>
        </w:pict>
      </w:r>
    </w:p>
    <w:p w:rsidR="001E14AE" w:rsidRPr="00D73A85" w:rsidRDefault="00657179" w:rsidP="00225C3E">
      <w:pPr>
        <w:jc w:val="center"/>
        <w:rPr>
          <w:b/>
          <w:color w:val="000000"/>
          <w:lang w:val="el-GR"/>
        </w:rPr>
      </w:pPr>
      <w:r w:rsidRPr="00D73A85">
        <w:rPr>
          <w:b/>
          <w:caps/>
          <w:lang w:val="el-GR"/>
        </w:rPr>
        <w:t xml:space="preserve">Αίτηση </w:t>
      </w:r>
      <w:r w:rsidR="001E14AE" w:rsidRPr="00D73A85">
        <w:rPr>
          <w:b/>
          <w:color w:val="000000"/>
          <w:lang w:val="el-GR"/>
        </w:rPr>
        <w:t xml:space="preserve">ΓΙΑ </w:t>
      </w:r>
      <w:r w:rsidR="00ED2A51">
        <w:rPr>
          <w:b/>
          <w:color w:val="000000"/>
          <w:lang w:val="el-GR"/>
        </w:rPr>
        <w:t>ΕΓΚΡΙΣΗ ΩΣ</w:t>
      </w:r>
    </w:p>
    <w:p w:rsidR="001E14AE" w:rsidRPr="00D73A85" w:rsidRDefault="00ED2A51" w:rsidP="00225C3E">
      <w:pPr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ΕΞΟΥΣΙΟΔΟΤΗΜΕΝΟΣ ΕΛΕΓΚΤΗΣ</w:t>
      </w:r>
      <w:r w:rsidR="001E14AE" w:rsidRPr="00D73A85">
        <w:rPr>
          <w:b/>
          <w:color w:val="000000"/>
          <w:lang w:val="el-GR"/>
        </w:rPr>
        <w:t xml:space="preserve"> ΑΝΕΛΚΥΣΤΗΡΩΝ</w:t>
      </w:r>
    </w:p>
    <w:p w:rsidR="008A5A2A" w:rsidRDefault="008A5A2A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:rsidR="00D73A85" w:rsidRPr="00D73A85" w:rsidRDefault="009F48B9" w:rsidP="00225C3E">
      <w:pPr>
        <w:jc w:val="center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Κανονισμός 8(</w:t>
      </w:r>
      <w:r w:rsidRPr="009F48B9">
        <w:rPr>
          <w:color w:val="000000"/>
          <w:sz w:val="20"/>
          <w:szCs w:val="20"/>
          <w:lang w:val="el-GR"/>
        </w:rPr>
        <w:t>1</w:t>
      </w:r>
      <w:r w:rsidR="00D73A85" w:rsidRPr="00D73A85">
        <w:rPr>
          <w:color w:val="000000"/>
          <w:sz w:val="20"/>
          <w:szCs w:val="20"/>
          <w:lang w:val="el-GR"/>
        </w:rPr>
        <w:t>) των περί Ασφάλειας και Υγείας στην Εργασία</w:t>
      </w:r>
    </w:p>
    <w:p w:rsidR="00021036" w:rsidRPr="00944804" w:rsidRDefault="00D73A85" w:rsidP="00225C3E">
      <w:pPr>
        <w:jc w:val="center"/>
        <w:rPr>
          <w:color w:val="000000"/>
          <w:sz w:val="20"/>
          <w:szCs w:val="20"/>
          <w:lang w:val="el-GR"/>
        </w:rPr>
      </w:pPr>
      <w:r w:rsidRPr="00D73A85">
        <w:rPr>
          <w:color w:val="000000"/>
          <w:sz w:val="20"/>
          <w:szCs w:val="20"/>
          <w:lang w:val="el-GR"/>
        </w:rPr>
        <w:t>(Λειτουργία, Συντήρηση και Έλεγχος Α</w:t>
      </w:r>
      <w:r w:rsidR="00944804">
        <w:rPr>
          <w:color w:val="000000"/>
          <w:sz w:val="20"/>
          <w:szCs w:val="20"/>
          <w:lang w:val="el-GR"/>
        </w:rPr>
        <w:t>νελκυστήρων) Κανονισμών του 201</w:t>
      </w:r>
      <w:r w:rsidR="00944804" w:rsidRPr="00944804">
        <w:rPr>
          <w:color w:val="000000"/>
          <w:sz w:val="20"/>
          <w:szCs w:val="20"/>
          <w:lang w:val="el-GR"/>
        </w:rPr>
        <w:t>2</w:t>
      </w:r>
    </w:p>
    <w:p w:rsidR="00D73A85" w:rsidRDefault="00D73A85" w:rsidP="00225C3E">
      <w:pPr>
        <w:jc w:val="center"/>
        <w:rPr>
          <w:color w:val="000000"/>
          <w:sz w:val="20"/>
          <w:szCs w:val="20"/>
          <w:lang w:val="el-GR"/>
        </w:rPr>
      </w:pPr>
    </w:p>
    <w:p w:rsidR="00633F25" w:rsidRPr="00D73A85" w:rsidRDefault="00633F25" w:rsidP="00225C3E">
      <w:pPr>
        <w:jc w:val="center"/>
        <w:rPr>
          <w:color w:val="000000"/>
          <w:sz w:val="20"/>
          <w:szCs w:val="20"/>
          <w:lang w:val="el-GR"/>
        </w:rPr>
      </w:pP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360"/>
        <w:gridCol w:w="4800"/>
        <w:gridCol w:w="1560"/>
      </w:tblGrid>
      <w:tr w:rsidR="008A5A2A" w:rsidRPr="00E63AC1">
        <w:trPr>
          <w:cantSplit/>
          <w:trHeight w:val="274"/>
        </w:trPr>
        <w:tc>
          <w:tcPr>
            <w:tcW w:w="3360" w:type="dxa"/>
            <w:tcBorders>
              <w:right w:val="single" w:sz="4" w:space="0" w:color="auto"/>
            </w:tcBorders>
          </w:tcPr>
          <w:p w:rsidR="008A5A2A" w:rsidRPr="00E63AC1" w:rsidRDefault="00EC4E77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 xml:space="preserve">Επωνυμία </w:t>
            </w:r>
            <w:r w:rsidR="00D73A85">
              <w:rPr>
                <w:sz w:val="20"/>
                <w:szCs w:val="20"/>
                <w:lang w:val="el-GR"/>
              </w:rPr>
              <w:t>προσώπου φυσικού ή νομικού</w:t>
            </w:r>
            <w:r w:rsidR="007B4703" w:rsidRPr="007B4703">
              <w:rPr>
                <w:sz w:val="20"/>
                <w:szCs w:val="20"/>
                <w:vertAlign w:val="superscript"/>
                <w:lang w:val="el-GR"/>
              </w:rPr>
              <w:t>(</w:t>
            </w:r>
            <w:r w:rsidR="00D73A85" w:rsidRPr="007B4703">
              <w:rPr>
                <w:rStyle w:val="FootnoteReference"/>
                <w:sz w:val="20"/>
                <w:szCs w:val="20"/>
                <w:lang w:val="el-GR"/>
              </w:rPr>
              <w:footnoteReference w:id="1"/>
            </w:r>
            <w:r w:rsidR="007B4703" w:rsidRPr="007B4703">
              <w:rPr>
                <w:sz w:val="20"/>
                <w:szCs w:val="20"/>
                <w:vertAlign w:val="superscript"/>
                <w:lang w:val="el-GR"/>
              </w:rPr>
              <w:t>)</w:t>
            </w:r>
            <w:r w:rsidR="008A5A2A" w:rsidRPr="00E63AC1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2A" w:rsidRPr="007D528E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</w:t>
            </w:r>
            <w:r w:rsidR="0071361E">
              <w:rPr>
                <w:sz w:val="20"/>
                <w:szCs w:val="20"/>
                <w:lang w:val="en-US"/>
              </w:rPr>
              <w:t>…………………………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7B4703" w:rsidRPr="00E63AC1">
        <w:trPr>
          <w:cantSplit/>
          <w:trHeight w:val="270"/>
        </w:trPr>
        <w:tc>
          <w:tcPr>
            <w:tcW w:w="3360" w:type="dxa"/>
            <w:vAlign w:val="center"/>
          </w:tcPr>
          <w:p w:rsidR="007B4703" w:rsidRPr="00E63AC1" w:rsidRDefault="007B4703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03" w:rsidRPr="00D73A85" w:rsidRDefault="007B4703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A5A2A" w:rsidRPr="00E63AC1">
        <w:trPr>
          <w:cantSplit/>
          <w:trHeight w:val="270"/>
        </w:trPr>
        <w:tc>
          <w:tcPr>
            <w:tcW w:w="3360" w:type="dxa"/>
            <w:tcBorders>
              <w:right w:val="single" w:sz="4" w:space="0" w:color="auto"/>
            </w:tcBorders>
            <w:vAlign w:val="bottom"/>
          </w:tcPr>
          <w:p w:rsidR="00340B7C" w:rsidRPr="00340B7C" w:rsidRDefault="00EC4E77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Όνομα εκπροσώπου</w:t>
            </w:r>
            <w:r w:rsidR="00E63AC1">
              <w:rPr>
                <w:sz w:val="20"/>
                <w:szCs w:val="20"/>
                <w:lang w:val="el-GR"/>
              </w:rPr>
              <w:t xml:space="preserve"> του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8A446C">
              <w:rPr>
                <w:sz w:val="20"/>
                <w:szCs w:val="20"/>
                <w:lang w:val="el-GR"/>
              </w:rPr>
              <w:t>αιτη</w:t>
            </w:r>
            <w:r w:rsidR="00D73A85">
              <w:rPr>
                <w:sz w:val="20"/>
                <w:szCs w:val="20"/>
                <w:lang w:val="el-GR"/>
              </w:rPr>
              <w:t>τή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D73A85">
              <w:rPr>
                <w:sz w:val="20"/>
                <w:szCs w:val="20"/>
                <w:lang w:val="el-GR"/>
              </w:rPr>
              <w:t>π</w:t>
            </w:r>
            <w:r w:rsidRPr="00E63AC1">
              <w:rPr>
                <w:sz w:val="20"/>
                <w:szCs w:val="20"/>
                <w:lang w:val="el-GR"/>
              </w:rPr>
              <w:t>ο</w:t>
            </w:r>
            <w:r w:rsidR="00D73A85">
              <w:rPr>
                <w:sz w:val="20"/>
                <w:szCs w:val="20"/>
                <w:lang w:val="el-GR"/>
              </w:rPr>
              <w:t>υ</w:t>
            </w:r>
            <w:r w:rsidRPr="00E63AC1">
              <w:rPr>
                <w:sz w:val="20"/>
                <w:szCs w:val="20"/>
                <w:lang w:val="el-GR"/>
              </w:rPr>
              <w:t xml:space="preserve"> υπογράφει την αίτηση</w:t>
            </w:r>
            <w:r w:rsidR="00340B7C" w:rsidRPr="00340B7C">
              <w:rPr>
                <w:sz w:val="20"/>
                <w:szCs w:val="20"/>
                <w:lang w:val="el-GR"/>
              </w:rPr>
              <w:t>:</w:t>
            </w:r>
          </w:p>
          <w:p w:rsidR="008A5A2A" w:rsidRPr="00340B7C" w:rsidRDefault="00340B7C" w:rsidP="00225C3E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340B7C">
              <w:rPr>
                <w:sz w:val="16"/>
                <w:szCs w:val="16"/>
                <w:lang w:val="el-GR"/>
              </w:rPr>
              <w:t>(για νομικό πρόσωπο μόνο)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2A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</w:t>
            </w:r>
            <w:r w:rsidR="0071361E">
              <w:rPr>
                <w:sz w:val="20"/>
                <w:szCs w:val="20"/>
                <w:lang w:val="en-US"/>
              </w:rPr>
              <w:t>………………………….</w:t>
            </w:r>
          </w:p>
          <w:p w:rsidR="007D528E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</w:t>
            </w:r>
            <w:r w:rsidR="0071361E">
              <w:rPr>
                <w:sz w:val="20"/>
                <w:szCs w:val="20"/>
                <w:lang w:val="en-US"/>
              </w:rPr>
              <w:t>………………………….</w:t>
            </w:r>
          </w:p>
          <w:p w:rsidR="007D528E" w:rsidRPr="007D528E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</w:t>
            </w:r>
            <w:r w:rsidR="0071361E">
              <w:rPr>
                <w:sz w:val="20"/>
                <w:szCs w:val="20"/>
                <w:lang w:val="en-US"/>
              </w:rPr>
              <w:t>………………………….</w:t>
            </w:r>
          </w:p>
        </w:tc>
      </w:tr>
      <w:tr w:rsidR="007B4703" w:rsidRPr="00E63AC1">
        <w:trPr>
          <w:cantSplit/>
        </w:trPr>
        <w:tc>
          <w:tcPr>
            <w:tcW w:w="3360" w:type="dxa"/>
          </w:tcPr>
          <w:p w:rsidR="007B4703" w:rsidRPr="00E63AC1" w:rsidRDefault="007B4703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703" w:rsidRPr="00657179" w:rsidRDefault="007B4703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A5A2A" w:rsidRPr="00E63AC1">
        <w:trPr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A5A2A" w:rsidRDefault="008A5A2A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Ταχυδρομική διεύθυνση:</w:t>
            </w:r>
          </w:p>
          <w:p w:rsidR="007B4703" w:rsidRPr="007B470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2A" w:rsidRPr="007D528E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………………………………….………</w:t>
            </w:r>
            <w:r w:rsidR="0071361E">
              <w:rPr>
                <w:sz w:val="20"/>
                <w:szCs w:val="20"/>
                <w:lang w:val="en-US"/>
              </w:rPr>
              <w:t>…………………………</w:t>
            </w:r>
            <w:r>
              <w:rPr>
                <w:sz w:val="20"/>
                <w:szCs w:val="20"/>
                <w:lang w:val="en-US"/>
              </w:rPr>
              <w:t>…………</w:t>
            </w:r>
          </w:p>
        </w:tc>
      </w:tr>
      <w:tr w:rsidR="007B4703" w:rsidRPr="00E63AC1">
        <w:trPr>
          <w:cantSplit/>
        </w:trPr>
        <w:tc>
          <w:tcPr>
            <w:tcW w:w="3360" w:type="dxa"/>
          </w:tcPr>
          <w:p w:rsidR="007B4703" w:rsidRPr="00E63AC1" w:rsidRDefault="007B4703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703" w:rsidRPr="00E63AC1" w:rsidRDefault="007B4703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A5A2A" w:rsidRPr="00E63AC1">
        <w:trPr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A5A2A" w:rsidRPr="00E63AC1" w:rsidRDefault="008A5A2A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Διεύθυνση επικοινωνίας:</w:t>
            </w:r>
          </w:p>
          <w:p w:rsidR="008A5A2A" w:rsidRPr="00E63AC1" w:rsidRDefault="008A5A2A" w:rsidP="00225C3E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  <w:r w:rsidRPr="00E63AC1">
              <w:rPr>
                <w:sz w:val="16"/>
                <w:szCs w:val="16"/>
                <w:lang w:val="el-GR"/>
              </w:rPr>
              <w:t>(μόνο εάν είναι διαφορετική από την ταχυδρομική διεύθυνση)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A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</w:t>
            </w:r>
            <w:r w:rsidR="0071361E">
              <w:rPr>
                <w:sz w:val="20"/>
                <w:szCs w:val="20"/>
                <w:lang w:val="en-US"/>
              </w:rPr>
              <w:t>…………………………</w:t>
            </w:r>
            <w:r>
              <w:rPr>
                <w:sz w:val="20"/>
                <w:szCs w:val="20"/>
                <w:lang w:val="en-US"/>
              </w:rPr>
              <w:t>…….</w:t>
            </w:r>
          </w:p>
          <w:p w:rsidR="007D528E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</w:t>
            </w:r>
            <w:r w:rsidR="0071361E">
              <w:rPr>
                <w:sz w:val="20"/>
                <w:szCs w:val="20"/>
                <w:lang w:val="en-US"/>
              </w:rPr>
              <w:t>………………………….</w:t>
            </w:r>
          </w:p>
          <w:p w:rsidR="007D528E" w:rsidRPr="007D528E" w:rsidRDefault="007D528E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</w:t>
            </w:r>
            <w:r w:rsidR="0071361E">
              <w:rPr>
                <w:sz w:val="20"/>
                <w:szCs w:val="20"/>
                <w:lang w:val="en-US"/>
              </w:rPr>
              <w:t>………………………….</w:t>
            </w:r>
          </w:p>
        </w:tc>
      </w:tr>
      <w:tr w:rsidR="007B4703" w:rsidRPr="00E63AC1">
        <w:trPr>
          <w:cantSplit/>
        </w:trPr>
        <w:tc>
          <w:tcPr>
            <w:tcW w:w="3360" w:type="dxa"/>
          </w:tcPr>
          <w:p w:rsidR="007B4703" w:rsidRPr="00E63AC1" w:rsidRDefault="007B4703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</w:tcBorders>
          </w:tcPr>
          <w:p w:rsidR="007B4703" w:rsidRPr="00E63AC1" w:rsidRDefault="007B4703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8A5A2A" w:rsidRPr="00E63AC1">
        <w:trPr>
          <w:gridAfter w:val="1"/>
          <w:wAfter w:w="1560" w:type="dxa"/>
          <w:cantSplit/>
        </w:trPr>
        <w:tc>
          <w:tcPr>
            <w:tcW w:w="3360" w:type="dxa"/>
            <w:tcBorders>
              <w:right w:val="single" w:sz="4" w:space="0" w:color="auto"/>
            </w:tcBorders>
          </w:tcPr>
          <w:p w:rsidR="008A5A2A" w:rsidRPr="00E63AC1" w:rsidRDefault="008A5A2A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Τηλέφωνο: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2A" w:rsidRPr="00E769BD" w:rsidRDefault="007D528E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</w:t>
            </w:r>
            <w:r w:rsidR="00340B7C">
              <w:rPr>
                <w:sz w:val="20"/>
                <w:szCs w:val="20"/>
                <w:lang w:val="en-US"/>
              </w:rPr>
              <w:t>……………………………….............</w:t>
            </w:r>
            <w:r>
              <w:rPr>
                <w:sz w:val="20"/>
                <w:szCs w:val="20"/>
                <w:lang w:val="en-US"/>
              </w:rPr>
              <w:t>…</w:t>
            </w:r>
            <w:r w:rsidR="00E769BD"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E769BD" w:rsidRPr="00E769BD" w:rsidRDefault="00E769BD" w:rsidP="00E769BD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81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400"/>
        <w:gridCol w:w="960"/>
        <w:gridCol w:w="4800"/>
      </w:tblGrid>
      <w:tr w:rsidR="00E769BD" w:rsidRPr="00E63AC1">
        <w:trPr>
          <w:cantSplit/>
        </w:trPr>
        <w:tc>
          <w:tcPr>
            <w:tcW w:w="2400" w:type="dxa"/>
            <w:vAlign w:val="bottom"/>
          </w:tcPr>
          <w:p w:rsidR="00E769BD" w:rsidRPr="00E63AC1" w:rsidRDefault="00E769BD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Τηλεομοιότυπο: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E769BD" w:rsidRPr="00E769BD" w:rsidRDefault="00E769BD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BD" w:rsidRPr="00E769BD" w:rsidRDefault="00E769BD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769BD">
              <w:rPr>
                <w:sz w:val="20"/>
                <w:szCs w:val="20"/>
                <w:lang w:val="el-GR"/>
              </w:rPr>
              <w:t>……..………</w:t>
            </w:r>
            <w:r>
              <w:rPr>
                <w:sz w:val="20"/>
                <w:szCs w:val="20"/>
                <w:lang w:val="el-GR"/>
              </w:rPr>
              <w:t>…</w:t>
            </w:r>
            <w:r w:rsidR="00340B7C">
              <w:rPr>
                <w:sz w:val="20"/>
                <w:szCs w:val="20"/>
                <w:lang w:val="el-GR"/>
              </w:rPr>
              <w:t>…</w:t>
            </w:r>
            <w:r w:rsidR="00340B7C">
              <w:rPr>
                <w:sz w:val="20"/>
                <w:szCs w:val="20"/>
                <w:lang w:val="en-US"/>
              </w:rPr>
              <w:t>………………………………………</w:t>
            </w:r>
            <w:r w:rsidRPr="00E769BD">
              <w:rPr>
                <w:sz w:val="20"/>
                <w:szCs w:val="20"/>
                <w:lang w:val="el-GR"/>
              </w:rPr>
              <w:t>.</w:t>
            </w:r>
          </w:p>
        </w:tc>
      </w:tr>
    </w:tbl>
    <w:p w:rsidR="00E769BD" w:rsidRPr="00E769BD" w:rsidRDefault="00E769BD" w:rsidP="00E769BD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81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400"/>
        <w:gridCol w:w="960"/>
        <w:gridCol w:w="4800"/>
      </w:tblGrid>
      <w:tr w:rsidR="00E769BD" w:rsidRPr="00E769BD">
        <w:trPr>
          <w:cantSplit/>
        </w:trPr>
        <w:tc>
          <w:tcPr>
            <w:tcW w:w="2400" w:type="dxa"/>
            <w:vAlign w:val="bottom"/>
          </w:tcPr>
          <w:p w:rsidR="00E769BD" w:rsidRPr="00E63AC1" w:rsidRDefault="00E769BD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Ηλεκτρονική Διεύθυνση: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E769BD" w:rsidRPr="00E769BD" w:rsidRDefault="00E769BD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BD" w:rsidRPr="00E769BD" w:rsidRDefault="00E769BD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769BD">
              <w:rPr>
                <w:sz w:val="20"/>
                <w:szCs w:val="20"/>
                <w:lang w:val="el-GR"/>
              </w:rPr>
              <w:t>……………</w:t>
            </w:r>
            <w:r>
              <w:rPr>
                <w:sz w:val="20"/>
                <w:szCs w:val="20"/>
                <w:lang w:val="el-GR"/>
              </w:rPr>
              <w:t>……..</w:t>
            </w:r>
            <w:r w:rsidRPr="00E769BD">
              <w:rPr>
                <w:sz w:val="20"/>
                <w:szCs w:val="20"/>
                <w:lang w:val="el-GR"/>
              </w:rPr>
              <w:t>…</w:t>
            </w:r>
            <w:r>
              <w:rPr>
                <w:sz w:val="20"/>
                <w:szCs w:val="20"/>
                <w:lang w:val="el-GR"/>
              </w:rPr>
              <w:t>.</w:t>
            </w:r>
            <w:r w:rsidRPr="00E769BD">
              <w:rPr>
                <w:sz w:val="20"/>
                <w:szCs w:val="20"/>
                <w:lang w:val="el-GR"/>
              </w:rPr>
              <w:t>…</w:t>
            </w:r>
            <w:r>
              <w:rPr>
                <w:sz w:val="20"/>
                <w:szCs w:val="20"/>
                <w:lang w:val="el-GR"/>
              </w:rPr>
              <w:t>……………</w:t>
            </w:r>
            <w:r w:rsidR="00340B7C">
              <w:rPr>
                <w:sz w:val="20"/>
                <w:szCs w:val="20"/>
                <w:lang w:val="el-GR"/>
              </w:rPr>
              <w:t>…</w:t>
            </w:r>
            <w:r w:rsidR="00340B7C">
              <w:rPr>
                <w:sz w:val="20"/>
                <w:szCs w:val="20"/>
                <w:lang w:val="en-US"/>
              </w:rPr>
              <w:t>………………..</w:t>
            </w:r>
            <w:r w:rsidRPr="00E769BD">
              <w:rPr>
                <w:sz w:val="20"/>
                <w:szCs w:val="20"/>
                <w:lang w:val="el-GR"/>
              </w:rPr>
              <w:t>.</w:t>
            </w:r>
          </w:p>
        </w:tc>
      </w:tr>
    </w:tbl>
    <w:p w:rsidR="00E769BD" w:rsidRPr="00E769BD" w:rsidRDefault="00E769BD" w:rsidP="00E769BD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81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400"/>
        <w:gridCol w:w="960"/>
        <w:gridCol w:w="4800"/>
      </w:tblGrid>
      <w:tr w:rsidR="009F29DB" w:rsidRPr="00E769BD">
        <w:trPr>
          <w:cantSplit/>
        </w:trPr>
        <w:tc>
          <w:tcPr>
            <w:tcW w:w="2400" w:type="dxa"/>
            <w:vAlign w:val="bottom"/>
          </w:tcPr>
          <w:p w:rsidR="009F29DB" w:rsidRPr="00E63AC1" w:rsidRDefault="009F29DB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9F29DB" w:rsidRPr="00E769BD" w:rsidRDefault="009F29DB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DB" w:rsidRPr="00340B7C" w:rsidRDefault="009F29DB" w:rsidP="00E769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E769BD">
              <w:rPr>
                <w:sz w:val="20"/>
                <w:szCs w:val="20"/>
                <w:lang w:val="el-GR"/>
              </w:rPr>
              <w:t>……………………</w:t>
            </w:r>
            <w:r>
              <w:rPr>
                <w:sz w:val="20"/>
                <w:szCs w:val="20"/>
                <w:lang w:val="el-GR"/>
              </w:rPr>
              <w:t>…</w:t>
            </w:r>
            <w:r w:rsidR="0093630E">
              <w:rPr>
                <w:sz w:val="20"/>
                <w:szCs w:val="20"/>
                <w:lang w:val="el-GR"/>
              </w:rPr>
              <w:t>……………..</w:t>
            </w:r>
            <w:r w:rsidRPr="00E769BD">
              <w:rPr>
                <w:sz w:val="20"/>
                <w:szCs w:val="20"/>
                <w:lang w:val="el-GR"/>
              </w:rPr>
              <w:t>…</w:t>
            </w:r>
            <w:r w:rsidR="00340B7C">
              <w:rPr>
                <w:sz w:val="20"/>
                <w:szCs w:val="20"/>
                <w:lang w:val="en-US"/>
              </w:rPr>
              <w:t>………………….</w:t>
            </w:r>
          </w:p>
        </w:tc>
      </w:tr>
    </w:tbl>
    <w:p w:rsidR="00633F25" w:rsidRDefault="00633F25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9F29DB" w:rsidRDefault="009F29DB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D73A85" w:rsidRPr="003F6876" w:rsidRDefault="00D73A85" w:rsidP="00225C3E">
      <w:pPr>
        <w:jc w:val="both"/>
        <w:rPr>
          <w:color w:val="000000"/>
          <w:sz w:val="20"/>
          <w:szCs w:val="20"/>
          <w:lang w:val="el-GR"/>
        </w:rPr>
      </w:pPr>
      <w:r w:rsidRPr="003F6876">
        <w:rPr>
          <w:sz w:val="20"/>
          <w:szCs w:val="20"/>
          <w:lang w:val="el-GR"/>
        </w:rPr>
        <w:t xml:space="preserve">Με την παρούσα αίτηση ζητώ όπως </w:t>
      </w:r>
      <w:r w:rsidR="003F6876" w:rsidRPr="003F6876">
        <w:rPr>
          <w:sz w:val="20"/>
          <w:szCs w:val="20"/>
          <w:lang w:val="el-GR"/>
        </w:rPr>
        <w:t>εγκριθώ από τον Αρχιεπιθεωρητή</w:t>
      </w:r>
      <w:r w:rsidRPr="003F6876">
        <w:rPr>
          <w:sz w:val="20"/>
          <w:szCs w:val="20"/>
          <w:lang w:val="el-GR"/>
        </w:rPr>
        <w:t xml:space="preserve"> ως </w:t>
      </w:r>
      <w:r w:rsidR="003F6876" w:rsidRPr="003F6876">
        <w:rPr>
          <w:b/>
          <w:sz w:val="20"/>
          <w:szCs w:val="20"/>
          <w:lang w:val="el-GR"/>
        </w:rPr>
        <w:t>Εξουσιοδοτημένος Ελεγκτής Ανελκυστήρων</w:t>
      </w:r>
      <w:r w:rsidR="00FD46D8">
        <w:rPr>
          <w:sz w:val="20"/>
          <w:szCs w:val="20"/>
          <w:vertAlign w:val="superscript"/>
          <w:lang w:val="el-GR"/>
        </w:rPr>
        <w:t xml:space="preserve"> </w:t>
      </w:r>
      <w:r w:rsidRPr="003F6876">
        <w:rPr>
          <w:sz w:val="20"/>
          <w:szCs w:val="20"/>
          <w:lang w:val="el-GR"/>
        </w:rPr>
        <w:t>σύμφωνα με τον Κανονισμό</w:t>
      </w:r>
      <w:r w:rsidR="003F6876" w:rsidRPr="003F6876">
        <w:rPr>
          <w:color w:val="000000"/>
          <w:sz w:val="20"/>
          <w:szCs w:val="20"/>
          <w:lang w:val="el-GR"/>
        </w:rPr>
        <w:t xml:space="preserve"> 8(2) των περί Ασφάλειας και Υγείας στην Εργασία (Λειτουργία, Συντήρηση και Έλεγχος Ανελκυστήρων) Κανονισμών</w:t>
      </w:r>
      <w:r w:rsidRPr="003F6876">
        <w:rPr>
          <w:sz w:val="20"/>
          <w:szCs w:val="20"/>
          <w:lang w:val="el-GR"/>
        </w:rPr>
        <w:t xml:space="preserve"> και συνημμένα </w:t>
      </w:r>
      <w:r w:rsidR="007B4703" w:rsidRPr="003F6876">
        <w:rPr>
          <w:sz w:val="20"/>
          <w:szCs w:val="20"/>
          <w:lang w:val="el-GR"/>
        </w:rPr>
        <w:t xml:space="preserve">υποβάλλω </w:t>
      </w:r>
      <w:r w:rsidRPr="003F6876">
        <w:rPr>
          <w:sz w:val="20"/>
          <w:szCs w:val="20"/>
          <w:lang w:val="el-GR"/>
        </w:rPr>
        <w:t>τα πιο κάτω</w:t>
      </w:r>
      <w:r w:rsidR="007B4703">
        <w:rPr>
          <w:sz w:val="20"/>
          <w:szCs w:val="20"/>
          <w:lang w:val="el-GR"/>
        </w:rPr>
        <w:t xml:space="preserve"> έγγραφα</w:t>
      </w:r>
      <w:r w:rsidRPr="003F6876">
        <w:rPr>
          <w:sz w:val="20"/>
          <w:szCs w:val="20"/>
          <w:lang w:val="el-GR"/>
        </w:rPr>
        <w:t>:</w:t>
      </w:r>
    </w:p>
    <w:p w:rsidR="0054258C" w:rsidRDefault="0054258C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633F25" w:rsidRPr="00021036" w:rsidRDefault="00633F25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68"/>
        <w:gridCol w:w="468"/>
        <w:gridCol w:w="8772"/>
      </w:tblGrid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56163F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1.</w:t>
            </w:r>
          </w:p>
        </w:tc>
        <w:tc>
          <w:tcPr>
            <w:tcW w:w="468" w:type="dxa"/>
          </w:tcPr>
          <w:p w:rsidR="0056163F" w:rsidRPr="00E63AC1" w:rsidRDefault="0056163F" w:rsidP="00225C3E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56163F" w:rsidRPr="00E63AC1" w:rsidRDefault="0056163F" w:rsidP="00225C3E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 w:rsidRPr="00E63AC1">
              <w:rPr>
                <w:b w:val="0"/>
                <w:smallCaps w:val="0"/>
                <w:sz w:val="20"/>
                <w:szCs w:val="20"/>
              </w:rPr>
              <w:t>Αντίγραφο Πιστοποιητικού Εγγραφής στον Έφορο Εταιρειών</w:t>
            </w:r>
            <w:r w:rsidR="003F0971">
              <w:rPr>
                <w:b w:val="0"/>
                <w:smallCaps w:val="0"/>
                <w:sz w:val="20"/>
                <w:szCs w:val="20"/>
              </w:rPr>
              <w:t xml:space="preserve"> (νομικά πρόσωπα μόνο)</w:t>
            </w:r>
            <w:r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56163F" w:rsidRPr="00E63AC1">
        <w:trPr>
          <w:cantSplit/>
          <w:trHeight w:val="170"/>
        </w:trPr>
        <w:tc>
          <w:tcPr>
            <w:tcW w:w="468" w:type="dxa"/>
          </w:tcPr>
          <w:p w:rsidR="0056163F" w:rsidRPr="00CA4828" w:rsidRDefault="0056163F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2.</w:t>
            </w:r>
          </w:p>
        </w:tc>
        <w:tc>
          <w:tcPr>
            <w:tcW w:w="468" w:type="dxa"/>
          </w:tcPr>
          <w:p w:rsidR="0056163F" w:rsidRPr="00021036" w:rsidRDefault="0056163F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56163F" w:rsidRPr="00E63AC1" w:rsidRDefault="0056163F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 xml:space="preserve">Οργανόγραμμα </w:t>
            </w:r>
            <w:r w:rsidR="003F0971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νομικ</w:t>
            </w:r>
            <w:r w:rsidR="003F0971">
              <w:rPr>
                <w:sz w:val="20"/>
                <w:szCs w:val="20"/>
                <w:lang w:val="el-GR"/>
              </w:rPr>
              <w:t>ά</w:t>
            </w:r>
            <w:r>
              <w:rPr>
                <w:sz w:val="20"/>
                <w:szCs w:val="20"/>
                <w:lang w:val="el-GR"/>
              </w:rPr>
              <w:t xml:space="preserve"> πρ</w:t>
            </w:r>
            <w:r w:rsidR="003F0971">
              <w:rPr>
                <w:sz w:val="20"/>
                <w:szCs w:val="20"/>
                <w:lang w:val="el-GR"/>
              </w:rPr>
              <w:t>όσω</w:t>
            </w:r>
            <w:r>
              <w:rPr>
                <w:sz w:val="20"/>
                <w:szCs w:val="20"/>
                <w:lang w:val="el-GR"/>
              </w:rPr>
              <w:t>π</w:t>
            </w:r>
            <w:r w:rsidR="003F0971">
              <w:rPr>
                <w:sz w:val="20"/>
                <w:szCs w:val="20"/>
                <w:lang w:val="el-GR"/>
              </w:rPr>
              <w:t>α μόνο)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</w:tr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56163F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3.</w:t>
            </w:r>
          </w:p>
        </w:tc>
        <w:tc>
          <w:tcPr>
            <w:tcW w:w="468" w:type="dxa"/>
          </w:tcPr>
          <w:p w:rsidR="0056163F" w:rsidRPr="00E63AC1" w:rsidRDefault="0056163F" w:rsidP="00225C3E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56163F" w:rsidRPr="00E63AC1" w:rsidRDefault="0056163F" w:rsidP="00225C3E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 w:rsidRPr="00E63AC1">
              <w:rPr>
                <w:b w:val="0"/>
                <w:smallCaps w:val="0"/>
                <w:sz w:val="20"/>
                <w:szCs w:val="20"/>
              </w:rPr>
              <w:t xml:space="preserve">Αντίγραφο ακαδημαϊκής εκπαίδευσης </w:t>
            </w:r>
            <w:r w:rsidR="00F960A6">
              <w:rPr>
                <w:b w:val="0"/>
                <w:smallCaps w:val="0"/>
                <w:sz w:val="20"/>
                <w:szCs w:val="20"/>
              </w:rPr>
              <w:t xml:space="preserve">και βιογραφικό σημείωμα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κάθε μέλους του προσωπικού που θα απασχολείται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θέματα ελέγχου ανελκυστήρων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IV</w:t>
            </w:r>
            <w:r w:rsidR="006246BB">
              <w:rPr>
                <w:b w:val="0"/>
                <w:smallCaps w:val="0"/>
                <w:sz w:val="20"/>
                <w:szCs w:val="20"/>
              </w:rPr>
              <w:t>, σημείο 2.</w:t>
            </w:r>
            <w:r>
              <w:rPr>
                <w:b w:val="0"/>
                <w:smallCaps w:val="0"/>
                <w:sz w:val="20"/>
                <w:szCs w:val="20"/>
              </w:rPr>
              <w:t>).</w:t>
            </w:r>
          </w:p>
        </w:tc>
      </w:tr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F960A6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</w:t>
            </w:r>
            <w:r w:rsidR="0056163F"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56163F" w:rsidRPr="00E63AC1" w:rsidRDefault="0056163F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56163F" w:rsidRPr="00E63AC1" w:rsidRDefault="0056163F" w:rsidP="00225C3E">
            <w:pPr>
              <w:pStyle w:val="Heading3"/>
              <w:jc w:val="left"/>
              <w:rPr>
                <w:b w:val="0"/>
                <w:smallCaps w:val="0"/>
                <w:sz w:val="16"/>
                <w:szCs w:val="16"/>
              </w:rPr>
            </w:pPr>
            <w:r>
              <w:rPr>
                <w:b w:val="0"/>
                <w:smallCaps w:val="0"/>
                <w:sz w:val="20"/>
                <w:szCs w:val="20"/>
              </w:rPr>
              <w:t>Αντίγραφα βεβαιώσεων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θεωρητικής εκπαίδευσης σε θέματα σχεδιασμού, τεχνικών προδιαγραφών, προτύπων, μεθόδων ελέγχου ανελκυστήρων και εκτίμησης των κινδύνων διάρκειας τουλάχιστο εκατό ωρών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IV</w:t>
            </w:r>
            <w:r>
              <w:rPr>
                <w:b w:val="0"/>
                <w:smallCaps w:val="0"/>
                <w:sz w:val="20"/>
                <w:szCs w:val="20"/>
              </w:rPr>
              <w:t>, σημείο 2.1).</w:t>
            </w:r>
          </w:p>
        </w:tc>
      </w:tr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F960A6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="0056163F"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56163F" w:rsidRPr="00D666B1" w:rsidRDefault="0056163F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  <w:shd w:val="clear" w:color="auto" w:fill="auto"/>
          </w:tcPr>
          <w:p w:rsidR="0056163F" w:rsidRPr="00E63AC1" w:rsidRDefault="0056163F" w:rsidP="00225C3E">
            <w:pPr>
              <w:pStyle w:val="BodyText"/>
              <w:jc w:val="left"/>
              <w:rPr>
                <w:sz w:val="20"/>
                <w:szCs w:val="20"/>
              </w:rPr>
            </w:pPr>
            <w:r w:rsidRPr="00E63AC1">
              <w:rPr>
                <w:sz w:val="20"/>
                <w:szCs w:val="20"/>
              </w:rPr>
              <w:t xml:space="preserve">Αντίγραφο του Πιστοποιητικού </w:t>
            </w:r>
            <w:r>
              <w:rPr>
                <w:sz w:val="20"/>
                <w:szCs w:val="20"/>
              </w:rPr>
              <w:t>Κοινοποίησης</w:t>
            </w:r>
            <w:r w:rsidRPr="00E63AC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που</w:t>
            </w:r>
            <w:r w:rsidRPr="00E57815">
              <w:rPr>
                <w:color w:val="000000"/>
                <w:sz w:val="20"/>
                <w:szCs w:val="20"/>
              </w:rPr>
              <w:t xml:space="preserve"> περιλαμβάνει τις διαδικασίες εκτίμησης της συμμόρφωσης που καθορίζονται στα Παραρτήματα VI ή X</w:t>
            </w:r>
            <w:r w:rsidRPr="00E5781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7815">
              <w:rPr>
                <w:color w:val="000000"/>
                <w:sz w:val="20"/>
                <w:szCs w:val="20"/>
              </w:rPr>
              <w:t xml:space="preserve">της </w:t>
            </w:r>
            <w:r w:rsidR="00315780">
              <w:rPr>
                <w:color w:val="000000"/>
                <w:sz w:val="20"/>
                <w:szCs w:val="20"/>
              </w:rPr>
              <w:t xml:space="preserve">Ευρωπαϊκής </w:t>
            </w:r>
            <w:r w:rsidRPr="00E57815">
              <w:rPr>
                <w:color w:val="000000"/>
                <w:sz w:val="20"/>
                <w:szCs w:val="20"/>
              </w:rPr>
              <w:t xml:space="preserve">Οδηγίας 95/16/ΕΚ </w:t>
            </w:r>
            <w:r>
              <w:rPr>
                <w:color w:val="000000"/>
                <w:sz w:val="20"/>
                <w:szCs w:val="20"/>
              </w:rPr>
              <w:t xml:space="preserve">και αναγνωριστικός αριθμός </w:t>
            </w:r>
            <w:r>
              <w:rPr>
                <w:sz w:val="20"/>
                <w:szCs w:val="20"/>
              </w:rPr>
              <w:t>(Καν</w:t>
            </w:r>
            <w:r w:rsidR="00315780">
              <w:rPr>
                <w:sz w:val="20"/>
                <w:szCs w:val="20"/>
              </w:rPr>
              <w:t>ονισμός</w:t>
            </w:r>
            <w:r>
              <w:rPr>
                <w:sz w:val="20"/>
                <w:szCs w:val="20"/>
              </w:rPr>
              <w:t xml:space="preserve"> 8(2</w:t>
            </w:r>
            <w:r w:rsidRPr="00E57815">
              <w:rPr>
                <w:sz w:val="20"/>
                <w:szCs w:val="20"/>
              </w:rPr>
              <w:t>)(β))</w:t>
            </w:r>
            <w:r>
              <w:rPr>
                <w:sz w:val="20"/>
                <w:szCs w:val="20"/>
              </w:rPr>
              <w:t xml:space="preserve"> </w:t>
            </w:r>
            <w:r w:rsidRPr="005B7FCA">
              <w:rPr>
                <w:sz w:val="20"/>
                <w:szCs w:val="20"/>
                <w:vertAlign w:val="superscript"/>
              </w:rPr>
              <w:t>(</w:t>
            </w:r>
            <w:r w:rsidRPr="005B7FCA">
              <w:rPr>
                <w:rStyle w:val="FootnoteReference"/>
                <w:sz w:val="20"/>
                <w:szCs w:val="20"/>
              </w:rPr>
              <w:footnoteReference w:id="2"/>
            </w:r>
            <w:r w:rsidRPr="005B7FCA">
              <w:rPr>
                <w:sz w:val="20"/>
                <w:szCs w:val="20"/>
                <w:vertAlign w:val="superscript"/>
              </w:rPr>
              <w:t>)</w:t>
            </w:r>
            <w:r w:rsidRPr="00E57815">
              <w:rPr>
                <w:sz w:val="20"/>
                <w:szCs w:val="20"/>
              </w:rPr>
              <w:t>.</w:t>
            </w:r>
          </w:p>
        </w:tc>
      </w:tr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F960A6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="0056163F"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56163F" w:rsidRPr="00E63AC1" w:rsidRDefault="0056163F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56163F" w:rsidRPr="00DC3BE6" w:rsidRDefault="0056163F" w:rsidP="00225C3E">
            <w:pPr>
              <w:pStyle w:val="BodyTextIndent2"/>
              <w:ind w:left="0" w:firstLine="0"/>
              <w:jc w:val="left"/>
              <w:rPr>
                <w:color w:val="000000"/>
                <w:sz w:val="20"/>
              </w:rPr>
            </w:pPr>
            <w:r w:rsidRPr="00DC3BE6">
              <w:rPr>
                <w:color w:val="000000"/>
                <w:sz w:val="20"/>
              </w:rPr>
              <w:t>Κατάσταση του εξοπλισμού και των οργάνων μέτρησης που θα χρησιμοποι</w:t>
            </w:r>
            <w:r>
              <w:rPr>
                <w:color w:val="000000"/>
                <w:sz w:val="20"/>
              </w:rPr>
              <w:t xml:space="preserve">ούνται </w:t>
            </w:r>
            <w:r w:rsidRPr="00DC3BE6">
              <w:rPr>
                <w:color w:val="000000"/>
                <w:sz w:val="20"/>
              </w:rPr>
              <w:t>για τη διενέργεια των ελέγχων</w:t>
            </w:r>
            <w:r>
              <w:rPr>
                <w:color w:val="000000"/>
                <w:sz w:val="20"/>
              </w:rPr>
              <w:t xml:space="preserve"> σε ανελκυστήρες</w:t>
            </w:r>
            <w:r w:rsidRPr="00DC3BE6">
              <w:rPr>
                <w:color w:val="000000"/>
                <w:sz w:val="20"/>
              </w:rPr>
              <w:t xml:space="preserve"> (Παράρτημα </w:t>
            </w:r>
            <w:r w:rsidRPr="00DC3BE6">
              <w:rPr>
                <w:color w:val="000000"/>
                <w:sz w:val="20"/>
                <w:lang w:val="en-US"/>
              </w:rPr>
              <w:t>IV</w:t>
            </w:r>
            <w:r w:rsidRPr="00DC3BE6">
              <w:rPr>
                <w:color w:val="000000"/>
                <w:sz w:val="20"/>
              </w:rPr>
              <w:t>, σημείο 3.1).</w:t>
            </w:r>
          </w:p>
        </w:tc>
      </w:tr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F960A6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</w:t>
            </w:r>
            <w:r w:rsidR="0056163F" w:rsidRPr="00CA4828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56163F" w:rsidRPr="00F43257" w:rsidRDefault="0056163F" w:rsidP="00225C3E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</w:tcPr>
          <w:p w:rsidR="0056163F" w:rsidRPr="00E63AC1" w:rsidRDefault="0056163F" w:rsidP="00225C3E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Αντίγραφα βεβαίωσης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εμπειρίας </w:t>
            </w:r>
            <w:r w:rsidR="005B7FCA" w:rsidRPr="005B7FCA">
              <w:rPr>
                <w:rFonts w:cs="Arial"/>
                <w:b w:val="0"/>
                <w:smallCaps w:val="0"/>
                <w:sz w:val="20"/>
                <w:szCs w:val="20"/>
              </w:rPr>
              <w:t xml:space="preserve">(Παράρτημα </w:t>
            </w:r>
            <w:r w:rsidR="005B7FCA" w:rsidRPr="005B7FCA">
              <w:rPr>
                <w:rFonts w:cs="Arial"/>
                <w:b w:val="0"/>
                <w:smallCaps w:val="0"/>
                <w:sz w:val="20"/>
                <w:szCs w:val="20"/>
                <w:lang w:val="en-US"/>
              </w:rPr>
              <w:t>IV</w:t>
            </w:r>
            <w:r w:rsidR="006246BB">
              <w:rPr>
                <w:rFonts w:cs="Arial"/>
                <w:b w:val="0"/>
                <w:smallCaps w:val="0"/>
                <w:sz w:val="20"/>
                <w:szCs w:val="20"/>
              </w:rPr>
              <w:t>, σημείο 2.</w:t>
            </w:r>
            <w:r w:rsidR="006246BB" w:rsidRPr="006246BB">
              <w:rPr>
                <w:rFonts w:cs="Arial"/>
                <w:b w:val="0"/>
                <w:smallCaps w:val="0"/>
                <w:sz w:val="20"/>
                <w:szCs w:val="20"/>
              </w:rPr>
              <w:t>2</w:t>
            </w:r>
            <w:r w:rsidR="005B7FCA" w:rsidRPr="005B7FCA">
              <w:rPr>
                <w:rFonts w:cs="Arial"/>
                <w:b w:val="0"/>
                <w:smallCaps w:val="0"/>
                <w:sz w:val="20"/>
                <w:szCs w:val="20"/>
              </w:rPr>
              <w:t>)</w:t>
            </w:r>
            <w:r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56163F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:rsidR="0056163F" w:rsidRPr="00E63AC1" w:rsidRDefault="0056163F" w:rsidP="00225C3E">
            <w:pPr>
              <w:pStyle w:val="BodyTextIndent2"/>
              <w:jc w:val="center"/>
              <w:rPr>
                <w:sz w:val="20"/>
                <w:szCs w:val="20"/>
              </w:rPr>
            </w:pPr>
            <w:r w:rsidRPr="00E63AC1">
              <w:rPr>
                <w:sz w:val="20"/>
                <w:szCs w:val="20"/>
              </w:rPr>
              <w:sym w:font="Marlett" w:char="F031"/>
            </w:r>
          </w:p>
        </w:tc>
        <w:tc>
          <w:tcPr>
            <w:tcW w:w="8772" w:type="dxa"/>
            <w:shd w:val="clear" w:color="auto" w:fill="auto"/>
          </w:tcPr>
          <w:p w:rsidR="0056163F" w:rsidRPr="00DC3BE6" w:rsidRDefault="0056163F" w:rsidP="00225C3E">
            <w:pPr>
              <w:pStyle w:val="BodyTextIndent2"/>
              <w:ind w:left="0" w:firstLine="0"/>
              <w:jc w:val="left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(α) </w:t>
            </w:r>
            <w:r w:rsidR="005B7FCA">
              <w:rPr>
                <w:sz w:val="20"/>
                <w:szCs w:val="20"/>
              </w:rPr>
              <w:t>τουλάχιστον 4 έτη</w:t>
            </w:r>
            <w:r w:rsidR="00F960A6">
              <w:rPr>
                <w:b/>
                <w:smallCaps/>
                <w:sz w:val="20"/>
                <w:szCs w:val="20"/>
              </w:rPr>
              <w:t xml:space="preserve"> </w:t>
            </w:r>
            <w:r w:rsidR="00F960A6" w:rsidRPr="00F960A6">
              <w:rPr>
                <w:sz w:val="20"/>
                <w:szCs w:val="20"/>
              </w:rPr>
              <w:t>σε θέματα σχεδιασμού και εγκατάστασης ανελκυστήρων</w:t>
            </w:r>
            <w:r w:rsidR="00F960A6">
              <w:rPr>
                <w:sz w:val="20"/>
                <w:szCs w:val="20"/>
              </w:rPr>
              <w:t xml:space="preserve"> εκ των οποίων 3 έτη στην εγκατάσταση ανελκυστήρων, ή</w:t>
            </w:r>
          </w:p>
        </w:tc>
      </w:tr>
      <w:tr w:rsidR="0056163F" w:rsidRPr="00967EEE">
        <w:trPr>
          <w:cantSplit/>
          <w:trHeight w:val="170"/>
        </w:trPr>
        <w:tc>
          <w:tcPr>
            <w:tcW w:w="468" w:type="dxa"/>
          </w:tcPr>
          <w:p w:rsidR="0056163F" w:rsidRPr="00CA4828" w:rsidRDefault="0056163F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:rsidR="0056163F" w:rsidRPr="00E63AC1" w:rsidRDefault="0056163F" w:rsidP="00225C3E">
            <w:pPr>
              <w:pStyle w:val="BodyTextIndent2"/>
              <w:jc w:val="center"/>
              <w:rPr>
                <w:sz w:val="20"/>
                <w:szCs w:val="20"/>
              </w:rPr>
            </w:pPr>
            <w:r w:rsidRPr="00E63AC1">
              <w:rPr>
                <w:sz w:val="20"/>
                <w:szCs w:val="20"/>
              </w:rPr>
              <w:sym w:font="Marlett" w:char="F031"/>
            </w:r>
          </w:p>
        </w:tc>
        <w:tc>
          <w:tcPr>
            <w:tcW w:w="8772" w:type="dxa"/>
            <w:shd w:val="clear" w:color="auto" w:fill="auto"/>
          </w:tcPr>
          <w:p w:rsidR="0056163F" w:rsidRPr="00DC3BE6" w:rsidRDefault="0056163F" w:rsidP="00225C3E">
            <w:pPr>
              <w:pStyle w:val="BodyTextIndent2"/>
              <w:ind w:left="0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(β)</w:t>
            </w:r>
            <w:r w:rsidR="005B7FCA">
              <w:rPr>
                <w:color w:val="000000"/>
                <w:sz w:val="20"/>
              </w:rPr>
              <w:t xml:space="preserve"> τουλάχιστον 3 έτη στην επιθεώρηση ανελκυστήρων. </w:t>
            </w:r>
          </w:p>
        </w:tc>
      </w:tr>
      <w:tr w:rsidR="00780FD2" w:rsidRPr="00967EEE">
        <w:trPr>
          <w:cantSplit/>
          <w:trHeight w:val="170"/>
        </w:trPr>
        <w:tc>
          <w:tcPr>
            <w:tcW w:w="468" w:type="dxa"/>
          </w:tcPr>
          <w:p w:rsidR="00780FD2" w:rsidRPr="00CA4828" w:rsidRDefault="006246BB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780FD2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780FD2" w:rsidRPr="00E63AC1" w:rsidRDefault="00780FD2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  <w:shd w:val="clear" w:color="auto" w:fill="auto"/>
          </w:tcPr>
          <w:p w:rsidR="00780FD2" w:rsidRPr="00E63AC1" w:rsidRDefault="00780FD2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Αντίγραφο απόδειξης πληρωμής τέλους εξέτασης </w:t>
            </w:r>
            <w:r w:rsidR="00C55BF9">
              <w:rPr>
                <w:sz w:val="20"/>
                <w:szCs w:val="20"/>
                <w:lang w:val="el-GR"/>
              </w:rPr>
              <w:t xml:space="preserve">αίτησης </w:t>
            </w:r>
            <w:r>
              <w:rPr>
                <w:sz w:val="20"/>
                <w:szCs w:val="20"/>
                <w:lang w:val="el-GR"/>
              </w:rPr>
              <w:t xml:space="preserve">(Παράρτημα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5B7FCA"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σημείο</w:t>
            </w:r>
            <w:r w:rsidR="004C4D3B" w:rsidRPr="004C4D3B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1).</w:t>
            </w:r>
          </w:p>
        </w:tc>
      </w:tr>
      <w:tr w:rsidR="00780FD2" w:rsidRPr="00967EEE">
        <w:trPr>
          <w:cantSplit/>
          <w:trHeight w:val="170"/>
        </w:trPr>
        <w:tc>
          <w:tcPr>
            <w:tcW w:w="468" w:type="dxa"/>
          </w:tcPr>
          <w:p w:rsidR="00780FD2" w:rsidRPr="00CA4828" w:rsidRDefault="006246BB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780FD2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780FD2" w:rsidRPr="00E63AC1" w:rsidRDefault="00780FD2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780FD2" w:rsidRPr="00231A15" w:rsidRDefault="00780FD2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 xml:space="preserve">Δήλωση συμμόρφωσης προς τις πρόνοιες </w:t>
            </w:r>
            <w:r>
              <w:rPr>
                <w:sz w:val="20"/>
                <w:szCs w:val="20"/>
                <w:lang w:val="el-GR"/>
              </w:rPr>
              <w:t xml:space="preserve">του Παραρτήματος </w:t>
            </w:r>
            <w:r>
              <w:rPr>
                <w:sz w:val="20"/>
                <w:szCs w:val="20"/>
                <w:lang w:val="en-US"/>
              </w:rPr>
              <w:t>IV</w:t>
            </w:r>
            <w:r w:rsidRPr="00231A15">
              <w:rPr>
                <w:sz w:val="20"/>
                <w:szCs w:val="20"/>
                <w:lang w:val="el-GR"/>
              </w:rPr>
              <w:t xml:space="preserve">, </w:t>
            </w:r>
            <w:r w:rsidR="006246BB">
              <w:rPr>
                <w:sz w:val="20"/>
                <w:szCs w:val="20"/>
                <w:lang w:val="el-GR"/>
              </w:rPr>
              <w:t>σημεία 1.1, 1.2, 1.3</w:t>
            </w:r>
            <w:r>
              <w:rPr>
                <w:sz w:val="20"/>
                <w:szCs w:val="20"/>
                <w:lang w:val="el-GR"/>
              </w:rPr>
              <w:t>, και 3.3.</w:t>
            </w:r>
          </w:p>
        </w:tc>
      </w:tr>
      <w:tr w:rsidR="00780FD2" w:rsidRPr="00967EEE">
        <w:trPr>
          <w:cantSplit/>
          <w:trHeight w:val="170"/>
        </w:trPr>
        <w:tc>
          <w:tcPr>
            <w:tcW w:w="468" w:type="dxa"/>
          </w:tcPr>
          <w:p w:rsidR="00780FD2" w:rsidRPr="00CA4828" w:rsidRDefault="005C1F05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="006246BB">
              <w:rPr>
                <w:sz w:val="18"/>
                <w:szCs w:val="18"/>
                <w:lang w:val="en-US"/>
              </w:rPr>
              <w:t>0</w:t>
            </w:r>
            <w:r w:rsidR="00780FD2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780FD2" w:rsidRPr="00E63AC1" w:rsidRDefault="00780FD2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780FD2" w:rsidRPr="00E63AC1" w:rsidRDefault="00780FD2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Καλή γνώση της νομοθεσίας</w:t>
            </w:r>
            <w:r w:rsidRPr="008B470E">
              <w:rPr>
                <w:color w:val="000000"/>
                <w:lang w:val="el-GR"/>
              </w:rPr>
              <w:t xml:space="preserve"> </w:t>
            </w:r>
            <w:r w:rsidRPr="002C7614">
              <w:rPr>
                <w:color w:val="000000"/>
                <w:sz w:val="20"/>
                <w:szCs w:val="20"/>
                <w:lang w:val="el-GR"/>
              </w:rPr>
              <w:t>που διέπει τα θέματα της εγκατάστασης, της λειτουργίας και της συντήρησης των ανελκυστήρων καθώς και της ασφάλειας και υγείας στην εργασία</w:t>
            </w:r>
            <w:r w:rsidRPr="0056163F">
              <w:rPr>
                <w:color w:val="000000"/>
                <w:sz w:val="20"/>
                <w:szCs w:val="20"/>
                <w:vertAlign w:val="superscript"/>
                <w:lang w:val="el-GR"/>
              </w:rPr>
              <w:t>(</w:t>
            </w:r>
            <w:r w:rsidRPr="0056163F">
              <w:rPr>
                <w:rStyle w:val="FootnoteReference"/>
                <w:color w:val="000000"/>
                <w:sz w:val="20"/>
                <w:szCs w:val="20"/>
                <w:lang w:val="el-GR"/>
              </w:rPr>
              <w:footnoteReference w:id="3"/>
            </w:r>
            <w:r w:rsidRPr="0056163F">
              <w:rPr>
                <w:color w:val="000000"/>
                <w:sz w:val="20"/>
                <w:szCs w:val="20"/>
                <w:vertAlign w:val="superscript"/>
                <w:lang w:val="el-GR"/>
              </w:rPr>
              <w:t>)</w:t>
            </w:r>
            <w:r>
              <w:rPr>
                <w:color w:val="000000"/>
                <w:sz w:val="20"/>
                <w:szCs w:val="20"/>
                <w:lang w:val="el-GR"/>
              </w:rPr>
              <w:t>.</w:t>
            </w:r>
          </w:p>
        </w:tc>
      </w:tr>
      <w:tr w:rsidR="00780FD2" w:rsidRPr="00967EEE">
        <w:trPr>
          <w:cantSplit/>
          <w:trHeight w:val="170"/>
        </w:trPr>
        <w:tc>
          <w:tcPr>
            <w:tcW w:w="468" w:type="dxa"/>
          </w:tcPr>
          <w:p w:rsidR="00780FD2" w:rsidRPr="00CA4828" w:rsidRDefault="005C1F05" w:rsidP="00225C3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lastRenderedPageBreak/>
              <w:t>1</w:t>
            </w:r>
            <w:r w:rsidR="00CA5D15">
              <w:rPr>
                <w:sz w:val="18"/>
                <w:szCs w:val="18"/>
                <w:lang w:val="en-US"/>
              </w:rPr>
              <w:t>1</w:t>
            </w:r>
            <w:r w:rsidR="00780FD2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68" w:type="dxa"/>
          </w:tcPr>
          <w:p w:rsidR="00780FD2" w:rsidRPr="002514DA" w:rsidRDefault="00780FD2" w:rsidP="00225C3E">
            <w:pPr>
              <w:jc w:val="center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sym w:font="Marlett" w:char="F031"/>
            </w:r>
          </w:p>
        </w:tc>
        <w:tc>
          <w:tcPr>
            <w:tcW w:w="8772" w:type="dxa"/>
          </w:tcPr>
          <w:p w:rsidR="00780FD2" w:rsidRDefault="00780FD2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Άλλα προσόντα / πληροφορίες / δεδομένα / στοιχεία</w:t>
            </w:r>
            <w:r>
              <w:rPr>
                <w:sz w:val="20"/>
                <w:szCs w:val="20"/>
                <w:lang w:val="el-GR"/>
              </w:rPr>
              <w:t xml:space="preserve"> που ο αιτητής επιθυμεί να θέσει υπόψη της αρμόδιας αρχής. Συγκεκριμένα υποβάλλονται τα ακόλουθα έγγραφα</w:t>
            </w:r>
            <w:r w:rsidRPr="00967EEE">
              <w:rPr>
                <w:sz w:val="20"/>
                <w:szCs w:val="20"/>
                <w:lang w:val="el-GR"/>
              </w:rPr>
              <w:t>:</w:t>
            </w:r>
          </w:p>
          <w:p w:rsidR="00780FD2" w:rsidRPr="005B7FCA" w:rsidRDefault="00780FD2" w:rsidP="00225C3E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  <w:p w:rsidR="00780FD2" w:rsidRDefault="00780FD2" w:rsidP="005B7FCA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967EEE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 xml:space="preserve">α) </w:t>
            </w:r>
            <w:r w:rsidRPr="00967EEE">
              <w:rPr>
                <w:sz w:val="20"/>
                <w:szCs w:val="20"/>
                <w:lang w:val="el-GR"/>
              </w:rPr>
              <w:t>…………………………………………</w:t>
            </w:r>
            <w:r>
              <w:rPr>
                <w:sz w:val="20"/>
                <w:szCs w:val="20"/>
                <w:lang w:val="el-GR"/>
              </w:rPr>
              <w:t>………………………………………</w:t>
            </w:r>
          </w:p>
          <w:p w:rsidR="00780FD2" w:rsidRDefault="00780FD2" w:rsidP="005B7FCA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(β) …………………………………………………………………………………</w:t>
            </w:r>
          </w:p>
          <w:p w:rsidR="00780FD2" w:rsidRDefault="00780FD2" w:rsidP="005B7FCA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(γ) …………………………………………………………………………………</w:t>
            </w:r>
          </w:p>
          <w:p w:rsidR="00780FD2" w:rsidRDefault="00780FD2" w:rsidP="005B7FCA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(δ) ………………………………………………………………………………...</w:t>
            </w:r>
          </w:p>
          <w:p w:rsidR="00780FD2" w:rsidRPr="00633F25" w:rsidRDefault="00780FD2" w:rsidP="005B7FCA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(ε) …………………………………………………………………………………</w:t>
            </w:r>
          </w:p>
        </w:tc>
      </w:tr>
    </w:tbl>
    <w:p w:rsidR="00ED2A51" w:rsidRPr="003961F5" w:rsidRDefault="00ED2A51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D73A85" w:rsidRPr="003961F5" w:rsidRDefault="00D73A85" w:rsidP="00225C3E">
      <w:pPr>
        <w:jc w:val="both"/>
        <w:rPr>
          <w:sz w:val="20"/>
          <w:szCs w:val="20"/>
          <w:lang w:val="el-GR"/>
        </w:rPr>
      </w:pPr>
      <w:r w:rsidRPr="003961F5">
        <w:rPr>
          <w:sz w:val="20"/>
          <w:szCs w:val="20"/>
          <w:lang w:val="el-GR"/>
        </w:rPr>
        <w:t xml:space="preserve">Στην περίπτωση που </w:t>
      </w:r>
      <w:r w:rsidR="00485C9D">
        <w:rPr>
          <w:sz w:val="20"/>
          <w:szCs w:val="20"/>
          <w:lang w:val="el-GR"/>
        </w:rPr>
        <w:t>εγκριθώ</w:t>
      </w:r>
      <w:r w:rsidR="00633F25"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τα στοιχεία της </w:t>
      </w:r>
      <w:r w:rsidR="00633F25">
        <w:rPr>
          <w:sz w:val="20"/>
          <w:szCs w:val="20"/>
          <w:lang w:val="el-GR"/>
        </w:rPr>
        <w:t>έγκρισή</w:t>
      </w:r>
      <w:r>
        <w:rPr>
          <w:sz w:val="20"/>
          <w:szCs w:val="20"/>
          <w:lang w:val="el-GR"/>
        </w:rPr>
        <w:t>ς</w:t>
      </w:r>
      <w:r w:rsidR="00CB08C6">
        <w:rPr>
          <w:sz w:val="20"/>
          <w:szCs w:val="20"/>
          <w:lang w:val="el-GR"/>
        </w:rPr>
        <w:t xml:space="preserve"> μου</w:t>
      </w:r>
      <w:r w:rsidR="0054258C" w:rsidRPr="003961F5">
        <w:rPr>
          <w:sz w:val="20"/>
          <w:szCs w:val="20"/>
          <w:lang w:val="el-GR"/>
        </w:rPr>
        <w:t xml:space="preserve"> θα </w:t>
      </w:r>
      <w:r w:rsidR="0054258C">
        <w:rPr>
          <w:sz w:val="20"/>
          <w:szCs w:val="20"/>
          <w:lang w:val="el-GR"/>
        </w:rPr>
        <w:t>καταχωρηθούν στο Μητρώο Εξουσιοδοτημέν</w:t>
      </w:r>
      <w:r w:rsidR="00633F25">
        <w:rPr>
          <w:sz w:val="20"/>
          <w:szCs w:val="20"/>
          <w:lang w:val="el-GR"/>
        </w:rPr>
        <w:t>ων</w:t>
      </w:r>
      <w:r w:rsidR="0054258C">
        <w:rPr>
          <w:sz w:val="20"/>
          <w:szCs w:val="20"/>
          <w:lang w:val="el-GR"/>
        </w:rPr>
        <w:t xml:space="preserve"> Ελεγκτών</w:t>
      </w:r>
      <w:r w:rsidR="0054258C" w:rsidRPr="0054258C">
        <w:rPr>
          <w:sz w:val="20"/>
          <w:szCs w:val="20"/>
          <w:lang w:val="el-GR"/>
        </w:rPr>
        <w:t xml:space="preserve"> Ανελκυστήρων</w:t>
      </w:r>
      <w:r w:rsidR="0054258C">
        <w:rPr>
          <w:sz w:val="20"/>
          <w:szCs w:val="20"/>
          <w:lang w:val="el-GR"/>
        </w:rPr>
        <w:t xml:space="preserve">. </w:t>
      </w:r>
      <w:r w:rsidR="00967EEE">
        <w:rPr>
          <w:sz w:val="20"/>
          <w:szCs w:val="20"/>
          <w:lang w:val="el-GR"/>
        </w:rPr>
        <w:t xml:space="preserve"> </w:t>
      </w:r>
      <w:r w:rsidR="0054258C">
        <w:rPr>
          <w:sz w:val="20"/>
          <w:szCs w:val="20"/>
          <w:lang w:val="el-GR"/>
        </w:rPr>
        <w:t>Περαιτέρω</w:t>
      </w:r>
      <w:r w:rsidR="008914AC">
        <w:rPr>
          <w:sz w:val="20"/>
          <w:szCs w:val="20"/>
          <w:lang w:val="el-GR"/>
        </w:rPr>
        <w:t>,</w:t>
      </w:r>
      <w:r w:rsidR="00485C9D">
        <w:rPr>
          <w:sz w:val="20"/>
          <w:szCs w:val="20"/>
          <w:lang w:val="el-GR"/>
        </w:rPr>
        <w:t xml:space="preserve"> </w:t>
      </w:r>
      <w:r w:rsidR="00967EEE">
        <w:rPr>
          <w:rFonts w:cs="Arial"/>
          <w:sz w:val="20"/>
          <w:szCs w:val="20"/>
          <w:lang w:val="el-GR"/>
        </w:rPr>
        <w:t>σ</w:t>
      </w:r>
      <w:r w:rsidR="00967EEE" w:rsidRPr="00967EEE">
        <w:rPr>
          <w:rFonts w:cs="Arial"/>
          <w:sz w:val="20"/>
          <w:szCs w:val="20"/>
          <w:lang w:val="el-GR"/>
        </w:rPr>
        <w:t xml:space="preserve">ύμφωνα με τις πρόνοιες του περί Επεξεργασίας Δεδομένων Προσωπικού Χαρακτήρα (Προστασία του Ατόμου) Νόμου του 2001 και οποιωνδήποτε Νόμων τον τροποποιούν ή αντικαθιστούν, το Τμήμα Επιθεώρησης Εργασίας ενημερώνει ότι κάποια από τα προσωπικά δεδομένα τα οποία περιλαμβάνονται στην παρούσα </w:t>
      </w:r>
      <w:r w:rsidR="00967EEE">
        <w:rPr>
          <w:rFonts w:cs="Arial"/>
          <w:sz w:val="20"/>
          <w:szCs w:val="20"/>
          <w:lang w:val="el-GR"/>
        </w:rPr>
        <w:t xml:space="preserve">αίτηση, </w:t>
      </w:r>
      <w:r w:rsidR="00967EEE" w:rsidRPr="00967EEE">
        <w:rPr>
          <w:rFonts w:cs="Arial"/>
          <w:sz w:val="20"/>
          <w:szCs w:val="20"/>
          <w:lang w:val="el-GR"/>
        </w:rPr>
        <w:t>ενδέχε</w:t>
      </w:r>
      <w:r w:rsidR="00967EEE">
        <w:rPr>
          <w:rFonts w:cs="Arial"/>
          <w:sz w:val="20"/>
          <w:szCs w:val="20"/>
          <w:lang w:val="el-GR"/>
        </w:rPr>
        <w:t>ται να ανακοινωθούν σε τρίτους</w:t>
      </w:r>
      <w:r w:rsidR="00967EEE" w:rsidRPr="00967EEE">
        <w:rPr>
          <w:rFonts w:cs="Arial"/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π.χ. </w:t>
      </w:r>
      <w:r w:rsidR="00967EEE">
        <w:rPr>
          <w:sz w:val="20"/>
          <w:szCs w:val="20"/>
          <w:lang w:val="el-GR"/>
        </w:rPr>
        <w:t>ιδιοκτήτες</w:t>
      </w:r>
      <w:r w:rsidR="00463C5D">
        <w:rPr>
          <w:sz w:val="20"/>
          <w:szCs w:val="20"/>
          <w:lang w:val="el-GR"/>
        </w:rPr>
        <w:t xml:space="preserve"> ανελκυστήρων, </w:t>
      </w:r>
      <w:r w:rsidR="00967EEE">
        <w:rPr>
          <w:sz w:val="20"/>
          <w:szCs w:val="20"/>
          <w:lang w:val="el-GR"/>
        </w:rPr>
        <w:t>εργοδότες</w:t>
      </w:r>
      <w:r>
        <w:rPr>
          <w:sz w:val="20"/>
          <w:szCs w:val="20"/>
          <w:lang w:val="el-GR"/>
        </w:rPr>
        <w:t xml:space="preserve"> </w:t>
      </w:r>
      <w:r w:rsidR="00633F25">
        <w:rPr>
          <w:sz w:val="20"/>
          <w:szCs w:val="20"/>
          <w:lang w:val="el-GR"/>
        </w:rPr>
        <w:t>ή</w:t>
      </w:r>
      <w:r>
        <w:rPr>
          <w:sz w:val="20"/>
          <w:szCs w:val="20"/>
          <w:lang w:val="el-GR"/>
        </w:rPr>
        <w:t xml:space="preserve"> </w:t>
      </w:r>
      <w:proofErr w:type="spellStart"/>
      <w:r>
        <w:rPr>
          <w:sz w:val="20"/>
          <w:szCs w:val="20"/>
          <w:lang w:val="el-GR"/>
        </w:rPr>
        <w:t>αυτοεργοδοτούμε</w:t>
      </w:r>
      <w:r w:rsidRPr="003961F5">
        <w:rPr>
          <w:sz w:val="20"/>
          <w:szCs w:val="20"/>
          <w:lang w:val="el-GR"/>
        </w:rPr>
        <w:t>ν</w:t>
      </w:r>
      <w:r w:rsidR="00967EEE">
        <w:rPr>
          <w:sz w:val="20"/>
          <w:szCs w:val="20"/>
          <w:lang w:val="el-GR"/>
        </w:rPr>
        <w:t>α</w:t>
      </w:r>
      <w:proofErr w:type="spellEnd"/>
      <w:r w:rsidRPr="003961F5">
        <w:rPr>
          <w:sz w:val="20"/>
          <w:szCs w:val="20"/>
          <w:lang w:val="el-GR"/>
        </w:rPr>
        <w:t xml:space="preserve"> </w:t>
      </w:r>
      <w:r w:rsidR="00967EEE" w:rsidRPr="003961F5">
        <w:rPr>
          <w:sz w:val="20"/>
          <w:szCs w:val="20"/>
          <w:lang w:val="el-GR"/>
        </w:rPr>
        <w:t>πρόσωπ</w:t>
      </w:r>
      <w:r w:rsidR="00967EEE">
        <w:rPr>
          <w:sz w:val="20"/>
          <w:szCs w:val="20"/>
          <w:lang w:val="el-GR"/>
        </w:rPr>
        <w:t>α</w:t>
      </w:r>
      <w:r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</w:t>
      </w:r>
      <w:bookmarkStart w:id="0" w:name="_GoBack"/>
      <w:bookmarkEnd w:id="0"/>
      <w:r w:rsidR="00633F25">
        <w:rPr>
          <w:sz w:val="20"/>
          <w:szCs w:val="20"/>
          <w:lang w:val="el-GR"/>
        </w:rPr>
        <w:t>με οποιονδήποτε τρόπο ή μέσο κρίνει χρήσιμο το Τμήμα Επιθεώρησης Εργασίας</w:t>
      </w:r>
      <w:r>
        <w:rPr>
          <w:sz w:val="20"/>
          <w:szCs w:val="20"/>
          <w:lang w:val="el-GR"/>
        </w:rPr>
        <w:t xml:space="preserve">, π.χ. </w:t>
      </w:r>
      <w:r w:rsidRPr="003961F5">
        <w:rPr>
          <w:sz w:val="20"/>
          <w:szCs w:val="20"/>
          <w:lang w:val="el-GR"/>
        </w:rPr>
        <w:t>στην ιστοσελίδα του Τμήματος.</w:t>
      </w:r>
    </w:p>
    <w:p w:rsidR="00D73A85" w:rsidRDefault="00D73A85" w:rsidP="00225C3E">
      <w:pPr>
        <w:pStyle w:val="BodyTextIndent2"/>
        <w:ind w:left="0" w:firstLine="0"/>
        <w:rPr>
          <w:sz w:val="20"/>
          <w:szCs w:val="20"/>
        </w:rPr>
      </w:pPr>
    </w:p>
    <w:p w:rsidR="00485C9D" w:rsidRPr="00485C9D" w:rsidRDefault="00194D88" w:rsidP="005D3AFE">
      <w:pPr>
        <w:jc w:val="both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Επίσης, σ</w:t>
      </w:r>
      <w:r w:rsidR="00485C9D" w:rsidRPr="00485C9D">
        <w:rPr>
          <w:color w:val="000000"/>
          <w:sz w:val="20"/>
          <w:szCs w:val="20"/>
          <w:lang w:val="el-GR"/>
        </w:rPr>
        <w:t>ε περίπτωση που εγκριθώ</w:t>
      </w:r>
      <w:r w:rsidR="005D3AFE">
        <w:rPr>
          <w:color w:val="000000"/>
          <w:sz w:val="20"/>
          <w:szCs w:val="20"/>
          <w:lang w:val="el-GR"/>
        </w:rPr>
        <w:t xml:space="preserve"> και</w:t>
      </w:r>
      <w:r w:rsidR="00485C9D">
        <w:rPr>
          <w:color w:val="000000"/>
          <w:sz w:val="20"/>
          <w:szCs w:val="20"/>
          <w:lang w:val="el-GR"/>
        </w:rPr>
        <w:t xml:space="preserve"> πριν την </w:t>
      </w:r>
      <w:r w:rsidR="005B7FCA">
        <w:rPr>
          <w:color w:val="000000"/>
          <w:sz w:val="20"/>
          <w:szCs w:val="20"/>
          <w:lang w:val="el-GR"/>
        </w:rPr>
        <w:t>έκδοση</w:t>
      </w:r>
      <w:r w:rsidR="00485C9D">
        <w:rPr>
          <w:color w:val="000000"/>
          <w:sz w:val="20"/>
          <w:szCs w:val="20"/>
          <w:lang w:val="el-GR"/>
        </w:rPr>
        <w:t xml:space="preserve"> του σχετικού Πιστοποιητικού</w:t>
      </w:r>
      <w:r w:rsidR="005B7FCA">
        <w:rPr>
          <w:color w:val="000000"/>
          <w:sz w:val="20"/>
          <w:szCs w:val="20"/>
          <w:lang w:val="el-GR"/>
        </w:rPr>
        <w:t xml:space="preserve"> Έγκρισης</w:t>
      </w:r>
      <w:r w:rsidR="00485C9D">
        <w:rPr>
          <w:color w:val="000000"/>
          <w:sz w:val="20"/>
          <w:szCs w:val="20"/>
          <w:lang w:val="el-GR"/>
        </w:rPr>
        <w:t>,</w:t>
      </w:r>
      <w:r w:rsidR="00485C9D" w:rsidRPr="00485C9D">
        <w:rPr>
          <w:color w:val="000000"/>
          <w:sz w:val="20"/>
          <w:szCs w:val="20"/>
          <w:lang w:val="el-GR"/>
        </w:rPr>
        <w:t xml:space="preserve"> δεσμεύομαι να καταβάλω το πρώτο ετήσιο τέλος άσκησης επαγγέλματος </w:t>
      </w:r>
      <w:r w:rsidR="00780FD2">
        <w:rPr>
          <w:color w:val="000000"/>
          <w:sz w:val="20"/>
          <w:szCs w:val="20"/>
          <w:lang w:val="el-GR"/>
        </w:rPr>
        <w:t>(</w:t>
      </w:r>
      <w:r w:rsidR="00485C9D" w:rsidRPr="00485C9D">
        <w:rPr>
          <w:color w:val="000000"/>
          <w:sz w:val="20"/>
          <w:szCs w:val="20"/>
          <w:lang w:val="el-GR"/>
        </w:rPr>
        <w:t>Παράρτημα ΙΙΙ</w:t>
      </w:r>
      <w:r w:rsidR="00780FD2">
        <w:rPr>
          <w:color w:val="000000"/>
          <w:sz w:val="20"/>
          <w:szCs w:val="20"/>
          <w:lang w:val="el-GR"/>
        </w:rPr>
        <w:t>, σημείο 2)</w:t>
      </w:r>
      <w:r w:rsidR="00485C9D" w:rsidRPr="00485C9D">
        <w:rPr>
          <w:color w:val="000000"/>
          <w:sz w:val="20"/>
          <w:szCs w:val="20"/>
          <w:lang w:val="el-GR"/>
        </w:rPr>
        <w:t>.</w:t>
      </w:r>
    </w:p>
    <w:p w:rsidR="00485C9D" w:rsidRDefault="00485C9D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485C9D" w:rsidRPr="003961F5" w:rsidRDefault="00485C9D" w:rsidP="00225C3E">
      <w:pPr>
        <w:pStyle w:val="BodyTextIndent2"/>
        <w:ind w:left="0" w:firstLine="0"/>
        <w:rPr>
          <w:sz w:val="20"/>
          <w:szCs w:val="20"/>
        </w:rPr>
      </w:pPr>
      <w:r>
        <w:rPr>
          <w:sz w:val="20"/>
          <w:szCs w:val="20"/>
        </w:rPr>
        <w:t>Περαιτέρω, δεσμεύομαι να τηρώ τις υποχρεώσεις</w:t>
      </w:r>
      <w:r w:rsidRPr="003961F5">
        <w:rPr>
          <w:sz w:val="20"/>
          <w:szCs w:val="20"/>
        </w:rPr>
        <w:t xml:space="preserve"> που </w:t>
      </w:r>
      <w:r w:rsidR="003F0971">
        <w:rPr>
          <w:sz w:val="20"/>
          <w:szCs w:val="20"/>
        </w:rPr>
        <w:t xml:space="preserve">μου επιβάλλονται μέσω των </w:t>
      </w:r>
      <w:r w:rsidRPr="003F6876">
        <w:rPr>
          <w:color w:val="000000"/>
          <w:sz w:val="20"/>
          <w:szCs w:val="20"/>
        </w:rPr>
        <w:t>περί Ασφάλειας και Υγείας στην Εργασία (Λειτουργία, Συντήρηση και Έλεγχος Ανελκυστήρων)</w:t>
      </w:r>
      <w:r w:rsidRPr="003F6876">
        <w:rPr>
          <w:sz w:val="20"/>
          <w:szCs w:val="20"/>
        </w:rPr>
        <w:t xml:space="preserve"> </w:t>
      </w:r>
      <w:r w:rsidRPr="003961F5">
        <w:rPr>
          <w:sz w:val="20"/>
          <w:szCs w:val="20"/>
        </w:rPr>
        <w:t>Κανονισμ</w:t>
      </w:r>
      <w:r w:rsidR="003F0971">
        <w:rPr>
          <w:sz w:val="20"/>
          <w:szCs w:val="20"/>
        </w:rPr>
        <w:t xml:space="preserve">ών και </w:t>
      </w:r>
      <w:r w:rsidR="007A0DAE">
        <w:rPr>
          <w:sz w:val="20"/>
          <w:szCs w:val="20"/>
        </w:rPr>
        <w:t xml:space="preserve">ιδιαίτερα </w:t>
      </w:r>
      <w:r w:rsidR="003F0971">
        <w:rPr>
          <w:sz w:val="20"/>
          <w:szCs w:val="20"/>
        </w:rPr>
        <w:t xml:space="preserve">από τον </w:t>
      </w:r>
      <w:r w:rsidR="007A0DAE">
        <w:rPr>
          <w:sz w:val="20"/>
          <w:szCs w:val="20"/>
        </w:rPr>
        <w:t>Κανονισμό</w:t>
      </w:r>
      <w:r>
        <w:rPr>
          <w:sz w:val="20"/>
          <w:szCs w:val="20"/>
        </w:rPr>
        <w:t xml:space="preserve"> 11.</w:t>
      </w:r>
    </w:p>
    <w:p w:rsidR="00485C9D" w:rsidRDefault="00485C9D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D73A85" w:rsidRPr="00562800" w:rsidRDefault="003F0971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Σύμφωνα με τον Κανονισμό 8(6), ο</w:t>
      </w:r>
      <w:r w:rsidR="00562800" w:rsidRPr="00562800">
        <w:rPr>
          <w:color w:val="000000"/>
          <w:sz w:val="20"/>
          <w:szCs w:val="20"/>
          <w:lang w:val="el-GR"/>
        </w:rPr>
        <w:t xml:space="preserve">ποιοδήποτε πρόσωπο δεν τύχει της έγκρισης του Αρχιεπιθεωρητή για εγγραφή στο Μητρώο Εξουσιοδοτημένων Ελεγκτών Ανελκυστήρων ή διαγραφεί από το Μητρώο Εξουσιοδοτημένων Ελεγκτών Ανελκυστήρων μπορεί, εντός 30 ημερών από την ημερομηνία γνωστοποίησης της απόφασης του Αρχιεπιθεωρητή, να προσφύγει εγγράφως στον Υπουργό </w:t>
      </w:r>
      <w:r>
        <w:rPr>
          <w:color w:val="000000"/>
          <w:sz w:val="20"/>
          <w:szCs w:val="20"/>
          <w:lang w:val="el-GR"/>
        </w:rPr>
        <w:t xml:space="preserve">Εργασίας και Κοινωνικών Ασφαλίσεων </w:t>
      </w:r>
      <w:r w:rsidR="00562800" w:rsidRPr="00562800">
        <w:rPr>
          <w:color w:val="000000"/>
          <w:sz w:val="20"/>
          <w:szCs w:val="20"/>
          <w:lang w:val="el-GR"/>
        </w:rPr>
        <w:t xml:space="preserve">για ακύρωση ή τροποποίηση της απόφασης </w:t>
      </w:r>
      <w:r>
        <w:rPr>
          <w:color w:val="000000"/>
          <w:sz w:val="20"/>
          <w:szCs w:val="20"/>
          <w:lang w:val="el-GR"/>
        </w:rPr>
        <w:t>του Αρχιεπιθεωρητή</w:t>
      </w:r>
      <w:r w:rsidR="00562800">
        <w:rPr>
          <w:color w:val="000000"/>
          <w:sz w:val="20"/>
          <w:szCs w:val="20"/>
          <w:lang w:val="el-GR"/>
        </w:rPr>
        <w:t>.</w:t>
      </w:r>
    </w:p>
    <w:p w:rsidR="00D73A85" w:rsidRDefault="00D73A85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ED2A51" w:rsidRPr="003961F5" w:rsidRDefault="00ED2A51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280"/>
        <w:gridCol w:w="3506"/>
      </w:tblGrid>
      <w:tr w:rsidR="00194D88" w:rsidRPr="003961F5">
        <w:tc>
          <w:tcPr>
            <w:tcW w:w="3960" w:type="dxa"/>
          </w:tcPr>
          <w:p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5786" w:type="dxa"/>
            <w:gridSpan w:val="2"/>
          </w:tcPr>
          <w:p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</w:t>
            </w:r>
            <w:r w:rsidR="00225C3E">
              <w:rPr>
                <w:sz w:val="20"/>
                <w:szCs w:val="20"/>
                <w:lang w:val="el-GR"/>
              </w:rPr>
              <w:t>-----------</w:t>
            </w:r>
          </w:p>
        </w:tc>
      </w:tr>
      <w:tr w:rsidR="00225C3E" w:rsidRPr="003961F5">
        <w:tc>
          <w:tcPr>
            <w:tcW w:w="3960" w:type="dxa"/>
          </w:tcPr>
          <w:p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>
        <w:tc>
          <w:tcPr>
            <w:tcW w:w="3960" w:type="dxa"/>
          </w:tcPr>
          <w:p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υπογράφοντος</w:t>
            </w:r>
          </w:p>
        </w:tc>
        <w:tc>
          <w:tcPr>
            <w:tcW w:w="5786" w:type="dxa"/>
            <w:gridSpan w:val="2"/>
          </w:tcPr>
          <w:p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</w:t>
            </w:r>
            <w:r w:rsidR="00225C3E">
              <w:rPr>
                <w:sz w:val="20"/>
                <w:szCs w:val="20"/>
                <w:lang w:val="el-GR"/>
              </w:rPr>
              <w:t>----------------------</w:t>
            </w:r>
          </w:p>
        </w:tc>
      </w:tr>
      <w:tr w:rsidR="00225C3E" w:rsidRPr="003961F5">
        <w:tc>
          <w:tcPr>
            <w:tcW w:w="3960" w:type="dxa"/>
          </w:tcPr>
          <w:p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>
        <w:tc>
          <w:tcPr>
            <w:tcW w:w="3960" w:type="dxa"/>
          </w:tcPr>
          <w:p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αι</w:t>
            </w:r>
            <w:r w:rsidRPr="003961F5">
              <w:rPr>
                <w:sz w:val="20"/>
                <w:szCs w:val="20"/>
                <w:lang w:val="el-GR"/>
              </w:rPr>
              <w:t>τητή</w:t>
            </w:r>
            <w:r>
              <w:rPr>
                <w:sz w:val="20"/>
                <w:szCs w:val="20"/>
                <w:lang w:val="el-GR"/>
              </w:rPr>
              <w:t xml:space="preserve"> για νομικά πρόσωπα μόνο</w:t>
            </w:r>
          </w:p>
        </w:tc>
        <w:tc>
          <w:tcPr>
            <w:tcW w:w="5786" w:type="dxa"/>
            <w:gridSpan w:val="2"/>
          </w:tcPr>
          <w:p w:rsidR="00194D88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--------------------------------------------------</w:t>
            </w:r>
          </w:p>
        </w:tc>
      </w:tr>
      <w:tr w:rsidR="00225C3E" w:rsidRPr="003961F5">
        <w:tc>
          <w:tcPr>
            <w:tcW w:w="3960" w:type="dxa"/>
          </w:tcPr>
          <w:p w:rsidR="00225C3E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225C3E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>
        <w:tc>
          <w:tcPr>
            <w:tcW w:w="3960" w:type="dxa"/>
          </w:tcPr>
          <w:p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3961F5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5786" w:type="dxa"/>
            <w:gridSpan w:val="2"/>
          </w:tcPr>
          <w:p w:rsidR="00194D88" w:rsidRPr="003961F5" w:rsidRDefault="00194D88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3961F5">
              <w:rPr>
                <w:sz w:val="20"/>
                <w:szCs w:val="20"/>
                <w:lang w:val="el-GR"/>
              </w:rPr>
              <w:t>----------------</w:t>
            </w:r>
            <w:r w:rsidR="00225C3E">
              <w:rPr>
                <w:sz w:val="20"/>
                <w:szCs w:val="20"/>
                <w:lang w:val="el-GR"/>
              </w:rPr>
              <w:t>-</w:t>
            </w:r>
          </w:p>
        </w:tc>
      </w:tr>
      <w:tr w:rsidR="00225C3E" w:rsidRPr="003961F5">
        <w:trPr>
          <w:gridAfter w:val="1"/>
          <w:wAfter w:w="3506" w:type="dxa"/>
        </w:trPr>
        <w:tc>
          <w:tcPr>
            <w:tcW w:w="3960" w:type="dxa"/>
          </w:tcPr>
          <w:p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25C3E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>
        <w:trPr>
          <w:gridAfter w:val="1"/>
          <w:wAfter w:w="3506" w:type="dxa"/>
        </w:trPr>
        <w:tc>
          <w:tcPr>
            <w:tcW w:w="3960" w:type="dxa"/>
            <w:tcBorders>
              <w:right w:val="single" w:sz="4" w:space="0" w:color="auto"/>
            </w:tcBorders>
          </w:tcPr>
          <w:p w:rsidR="00194D88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Σφραγίδα για νομικά πρόσωπα μόνο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8" w:rsidRDefault="00194D88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Pr="003961F5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(χώρος σφράγισης)</w:t>
            </w:r>
          </w:p>
        </w:tc>
      </w:tr>
    </w:tbl>
    <w:p w:rsidR="00D73A85" w:rsidRPr="00021036" w:rsidRDefault="00D73A85" w:rsidP="00225C3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sectPr w:rsidR="00D73A85" w:rsidRPr="00021036" w:rsidSect="00021036">
      <w:headerReference w:type="even" r:id="rId9"/>
      <w:footerReference w:type="default" r:id="rId10"/>
      <w:pgSz w:w="11906" w:h="16838" w:code="9"/>
      <w:pgMar w:top="680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05" w:rsidRDefault="00607E05">
      <w:r>
        <w:separator/>
      </w:r>
    </w:p>
  </w:endnote>
  <w:endnote w:type="continuationSeparator" w:id="0">
    <w:p w:rsidR="00607E05" w:rsidRDefault="006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AB" w:rsidRPr="003413AA" w:rsidRDefault="001702AB" w:rsidP="00225C3E">
    <w:pPr>
      <w:pStyle w:val="Footer"/>
      <w:jc w:val="right"/>
      <w:rPr>
        <w:rFonts w:ascii="Arial" w:hAnsi="Arial"/>
        <w:snapToGrid w:val="0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  <w:lang w:val="en-US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3413AA">
      <w:rPr>
        <w:rStyle w:val="PageNumber"/>
        <w:rFonts w:ascii="Arial" w:hAnsi="Arial"/>
        <w:noProof/>
        <w:sz w:val="20"/>
        <w:lang w:val="en-US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05" w:rsidRDefault="00607E05">
      <w:r>
        <w:separator/>
      </w:r>
    </w:p>
  </w:footnote>
  <w:footnote w:type="continuationSeparator" w:id="0">
    <w:p w:rsidR="00607E05" w:rsidRDefault="00607E05">
      <w:r>
        <w:continuationSeparator/>
      </w:r>
    </w:p>
  </w:footnote>
  <w:footnote w:id="1">
    <w:p w:rsidR="001702AB" w:rsidRPr="0054258C" w:rsidRDefault="001702AB" w:rsidP="0056163F">
      <w:pPr>
        <w:pStyle w:val="FootnoteText"/>
        <w:tabs>
          <w:tab w:val="left" w:pos="240"/>
        </w:tabs>
        <w:ind w:left="240" w:hanging="240"/>
        <w:rPr>
          <w:sz w:val="18"/>
          <w:szCs w:val="18"/>
          <w:lang w:val="el-GR"/>
        </w:rPr>
      </w:pPr>
      <w:r w:rsidRPr="0054258C">
        <w:rPr>
          <w:rStyle w:val="FootnoteReference"/>
          <w:sz w:val="18"/>
          <w:szCs w:val="18"/>
        </w:rPr>
        <w:footnoteRef/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ab/>
      </w:r>
      <w:r w:rsidRPr="0054258C">
        <w:rPr>
          <w:sz w:val="18"/>
          <w:szCs w:val="18"/>
          <w:lang w:val="el-GR"/>
        </w:rPr>
        <w:t>Σε περίπτωση νομικού προσώπου</w:t>
      </w:r>
      <w:r>
        <w:rPr>
          <w:sz w:val="18"/>
          <w:szCs w:val="18"/>
          <w:lang w:val="el-GR"/>
        </w:rPr>
        <w:t xml:space="preserve"> πρέπει </w:t>
      </w:r>
      <w:r w:rsidRPr="0054258C">
        <w:rPr>
          <w:sz w:val="18"/>
          <w:szCs w:val="18"/>
          <w:lang w:val="el-GR"/>
        </w:rPr>
        <w:t xml:space="preserve">να </w:t>
      </w:r>
      <w:r>
        <w:rPr>
          <w:sz w:val="18"/>
          <w:szCs w:val="18"/>
          <w:lang w:val="el-GR"/>
        </w:rPr>
        <w:t>υποβληθεί</w:t>
      </w:r>
      <w:r w:rsidRPr="0054258C">
        <w:rPr>
          <w:sz w:val="18"/>
          <w:szCs w:val="18"/>
          <w:lang w:val="el-GR"/>
        </w:rPr>
        <w:t xml:space="preserve"> αντίγραφο του Πιστοποιητικού Εγγραφής στον Έφορο Εταιρειών</w:t>
      </w:r>
      <w:r>
        <w:rPr>
          <w:sz w:val="18"/>
          <w:szCs w:val="18"/>
          <w:lang w:val="el-GR"/>
        </w:rPr>
        <w:t>.</w:t>
      </w:r>
    </w:p>
  </w:footnote>
  <w:footnote w:id="2">
    <w:p w:rsidR="001702AB" w:rsidRPr="0054258C" w:rsidRDefault="001702AB" w:rsidP="0056163F">
      <w:pPr>
        <w:pStyle w:val="FootnoteText"/>
        <w:tabs>
          <w:tab w:val="left" w:pos="240"/>
        </w:tabs>
        <w:ind w:left="240" w:hanging="240"/>
        <w:rPr>
          <w:sz w:val="18"/>
          <w:szCs w:val="18"/>
          <w:lang w:val="el-GR"/>
        </w:rPr>
      </w:pPr>
      <w:r w:rsidRPr="0054258C">
        <w:rPr>
          <w:rStyle w:val="FootnoteReference"/>
          <w:sz w:val="18"/>
          <w:szCs w:val="18"/>
        </w:rPr>
        <w:footnoteRef/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ab/>
        <w:t xml:space="preserve">Το σημείο 5 του εντύπου συμπληρώνεται μόνο όταν ο αιτητής είναι Κοινοποιημένος Οργανισμός Ανελκυστήρων όπως προνοείται στον Κανονισμό 2 των πιο πάνω Κανονισμών.  Οι </w:t>
      </w:r>
      <w:r w:rsidRPr="0054258C">
        <w:rPr>
          <w:sz w:val="18"/>
          <w:szCs w:val="18"/>
          <w:lang w:val="el-GR"/>
        </w:rPr>
        <w:t>Κοινοποιημένοι Οργανισμοί</w:t>
      </w:r>
      <w:r>
        <w:rPr>
          <w:sz w:val="18"/>
          <w:szCs w:val="18"/>
          <w:lang w:val="el-GR"/>
        </w:rPr>
        <w:t xml:space="preserve"> Ανελκυστήρων,</w:t>
      </w:r>
      <w:r w:rsidRPr="0054258C">
        <w:rPr>
          <w:sz w:val="18"/>
          <w:szCs w:val="18"/>
          <w:lang w:val="el-GR"/>
        </w:rPr>
        <w:t xml:space="preserve"> οι οποίο</w:t>
      </w:r>
      <w:r>
        <w:rPr>
          <w:sz w:val="18"/>
          <w:szCs w:val="18"/>
          <w:lang w:val="el-GR"/>
        </w:rPr>
        <w:t>ι</w:t>
      </w:r>
      <w:r w:rsidRPr="0054258C">
        <w:rPr>
          <w:sz w:val="18"/>
          <w:szCs w:val="18"/>
          <w:lang w:val="el-GR"/>
        </w:rPr>
        <w:t xml:space="preserve"> υποβάλλουν αίτηση</w:t>
      </w:r>
      <w:r>
        <w:rPr>
          <w:sz w:val="18"/>
          <w:szCs w:val="18"/>
          <w:lang w:val="el-GR"/>
        </w:rPr>
        <w:t xml:space="preserve"> για να εγκριθούν,</w:t>
      </w:r>
      <w:r w:rsidRPr="0054258C">
        <w:rPr>
          <w:sz w:val="18"/>
          <w:szCs w:val="18"/>
          <w:lang w:val="el-GR"/>
        </w:rPr>
        <w:t xml:space="preserve"> θεωρούνται ότι </w:t>
      </w:r>
      <w:r>
        <w:rPr>
          <w:sz w:val="18"/>
          <w:szCs w:val="18"/>
          <w:lang w:val="el-GR"/>
        </w:rPr>
        <w:t>ικανοποιούν</w:t>
      </w:r>
      <w:r w:rsidRPr="0054258C">
        <w:rPr>
          <w:sz w:val="18"/>
          <w:szCs w:val="18"/>
          <w:lang w:val="el-GR"/>
        </w:rPr>
        <w:t xml:space="preserve"> τα κριτήρια του Παραρτήματος </w:t>
      </w:r>
      <w:r w:rsidRPr="0054258C">
        <w:rPr>
          <w:sz w:val="18"/>
          <w:szCs w:val="18"/>
          <w:lang w:val="en-US"/>
        </w:rPr>
        <w:t>IV</w:t>
      </w:r>
      <w:r w:rsidRPr="0054258C">
        <w:rPr>
          <w:sz w:val="18"/>
          <w:szCs w:val="18"/>
          <w:lang w:val="el-GR"/>
        </w:rPr>
        <w:t>, με ε</w:t>
      </w:r>
      <w:r>
        <w:rPr>
          <w:sz w:val="18"/>
          <w:szCs w:val="18"/>
          <w:lang w:val="el-GR"/>
        </w:rPr>
        <w:t>ξαίρεση το σημείο 2.</w:t>
      </w:r>
      <w:r w:rsidRPr="006246BB">
        <w:rPr>
          <w:sz w:val="18"/>
          <w:szCs w:val="18"/>
          <w:lang w:val="el-GR"/>
        </w:rPr>
        <w:t>3</w:t>
      </w:r>
      <w:r w:rsidRPr="0054258C">
        <w:rPr>
          <w:sz w:val="18"/>
          <w:szCs w:val="18"/>
          <w:lang w:val="el-GR"/>
        </w:rPr>
        <w:t xml:space="preserve">. </w:t>
      </w:r>
      <w:r>
        <w:rPr>
          <w:sz w:val="18"/>
          <w:szCs w:val="18"/>
          <w:lang w:val="el-GR"/>
        </w:rPr>
        <w:t xml:space="preserve"> Τέτοιος αιτητής υποβάλλει </w:t>
      </w:r>
      <w:r w:rsidRPr="0054258C">
        <w:rPr>
          <w:sz w:val="18"/>
          <w:szCs w:val="18"/>
          <w:lang w:val="el-GR"/>
        </w:rPr>
        <w:t xml:space="preserve">στον Αρχιεπιθεωρητή όλα τα πιο πάνω </w:t>
      </w:r>
      <w:r>
        <w:rPr>
          <w:sz w:val="18"/>
          <w:szCs w:val="18"/>
          <w:lang w:val="el-GR"/>
        </w:rPr>
        <w:t>έγγραφα</w:t>
      </w:r>
      <w:r w:rsidRPr="0054258C">
        <w:rPr>
          <w:sz w:val="18"/>
          <w:szCs w:val="18"/>
          <w:lang w:val="el-GR"/>
        </w:rPr>
        <w:t>.</w:t>
      </w:r>
    </w:p>
  </w:footnote>
  <w:footnote w:id="3">
    <w:p w:rsidR="001702AB" w:rsidRPr="0054258C" w:rsidRDefault="001702AB" w:rsidP="0056163F">
      <w:pPr>
        <w:pStyle w:val="FootnoteText"/>
        <w:tabs>
          <w:tab w:val="left" w:pos="240"/>
        </w:tabs>
        <w:ind w:left="240" w:hanging="240"/>
        <w:rPr>
          <w:sz w:val="18"/>
          <w:szCs w:val="18"/>
          <w:lang w:val="el-GR"/>
        </w:rPr>
      </w:pPr>
      <w:r w:rsidRPr="0054258C">
        <w:rPr>
          <w:rStyle w:val="FootnoteReference"/>
          <w:sz w:val="18"/>
          <w:szCs w:val="18"/>
        </w:rPr>
        <w:footnoteRef/>
      </w:r>
      <w:r w:rsidRPr="0054258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ab/>
      </w:r>
      <w:r w:rsidRPr="0054258C">
        <w:rPr>
          <w:sz w:val="18"/>
          <w:szCs w:val="18"/>
          <w:lang w:val="el-GR"/>
        </w:rPr>
        <w:t xml:space="preserve">Η καλή γνώση της νομοθεσίας </w:t>
      </w:r>
      <w:r>
        <w:rPr>
          <w:sz w:val="18"/>
          <w:szCs w:val="18"/>
          <w:lang w:val="el-GR"/>
        </w:rPr>
        <w:t>μπορεί να επιβεβαιωθεί</w:t>
      </w:r>
      <w:r w:rsidRPr="0054258C">
        <w:rPr>
          <w:sz w:val="18"/>
          <w:szCs w:val="18"/>
          <w:lang w:val="el-GR"/>
        </w:rPr>
        <w:t xml:space="preserve"> μ</w:t>
      </w:r>
      <w:r>
        <w:rPr>
          <w:sz w:val="18"/>
          <w:szCs w:val="18"/>
          <w:lang w:val="el-GR"/>
        </w:rPr>
        <w:t>έσω</w:t>
      </w:r>
      <w:r w:rsidRPr="0054258C">
        <w:rPr>
          <w:sz w:val="18"/>
          <w:szCs w:val="18"/>
          <w:lang w:val="el-GR"/>
        </w:rPr>
        <w:t xml:space="preserve"> προφορική</w:t>
      </w:r>
      <w:r>
        <w:rPr>
          <w:sz w:val="18"/>
          <w:szCs w:val="18"/>
          <w:lang w:val="el-GR"/>
        </w:rPr>
        <w:t>ς</w:t>
      </w:r>
      <w:r w:rsidRPr="0054258C">
        <w:rPr>
          <w:sz w:val="18"/>
          <w:szCs w:val="18"/>
          <w:lang w:val="el-GR"/>
        </w:rPr>
        <w:t xml:space="preserve"> συνέντευξη</w:t>
      </w:r>
      <w:r>
        <w:rPr>
          <w:sz w:val="18"/>
          <w:szCs w:val="18"/>
          <w:lang w:val="el-GR"/>
        </w:rPr>
        <w:t>ς ή γραπτής εξέτασης, η ημερομηνία της οποίας καθορίζεται αφού υποβληθούν όλα τα αναγκαία έγγραφα και γίνει σχετική συνεννόηση με τον αιτητή</w:t>
      </w:r>
      <w:r w:rsidRPr="0054258C">
        <w:rPr>
          <w:sz w:val="18"/>
          <w:szCs w:val="18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AB" w:rsidRDefault="00170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02AB" w:rsidRDefault="00170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6D7"/>
    <w:multiLevelType w:val="singleLevel"/>
    <w:tmpl w:val="D56ACF78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</w:lvl>
  </w:abstractNum>
  <w:abstractNum w:abstractNumId="1">
    <w:nsid w:val="5970640C"/>
    <w:multiLevelType w:val="singleLevel"/>
    <w:tmpl w:val="782458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>
    <w:nsid w:val="5E801E46"/>
    <w:multiLevelType w:val="singleLevel"/>
    <w:tmpl w:val="EE3E5A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604C0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8DB"/>
    <w:rsid w:val="00017337"/>
    <w:rsid w:val="00017830"/>
    <w:rsid w:val="00021036"/>
    <w:rsid w:val="00024A64"/>
    <w:rsid w:val="000458EA"/>
    <w:rsid w:val="00080F5B"/>
    <w:rsid w:val="00093320"/>
    <w:rsid w:val="000B3565"/>
    <w:rsid w:val="000F38AF"/>
    <w:rsid w:val="00100D99"/>
    <w:rsid w:val="00105538"/>
    <w:rsid w:val="00165ACA"/>
    <w:rsid w:val="001667ED"/>
    <w:rsid w:val="001702AB"/>
    <w:rsid w:val="00173D20"/>
    <w:rsid w:val="001838E7"/>
    <w:rsid w:val="00183D5F"/>
    <w:rsid w:val="00194D88"/>
    <w:rsid w:val="001E14AE"/>
    <w:rsid w:val="001E59E8"/>
    <w:rsid w:val="001E5B0D"/>
    <w:rsid w:val="00202D1B"/>
    <w:rsid w:val="00225C3E"/>
    <w:rsid w:val="00231A15"/>
    <w:rsid w:val="00242B39"/>
    <w:rsid w:val="002468DB"/>
    <w:rsid w:val="002514DA"/>
    <w:rsid w:val="002801C1"/>
    <w:rsid w:val="00287B49"/>
    <w:rsid w:val="002B6007"/>
    <w:rsid w:val="002C7614"/>
    <w:rsid w:val="0030124C"/>
    <w:rsid w:val="00304CFE"/>
    <w:rsid w:val="00315780"/>
    <w:rsid w:val="00337F62"/>
    <w:rsid w:val="00340B7C"/>
    <w:rsid w:val="003413AA"/>
    <w:rsid w:val="0035519B"/>
    <w:rsid w:val="003729FF"/>
    <w:rsid w:val="003733E9"/>
    <w:rsid w:val="003961F5"/>
    <w:rsid w:val="003C29A7"/>
    <w:rsid w:val="003F0971"/>
    <w:rsid w:val="003F6876"/>
    <w:rsid w:val="00420A57"/>
    <w:rsid w:val="00463C5D"/>
    <w:rsid w:val="00485C9D"/>
    <w:rsid w:val="004907F5"/>
    <w:rsid w:val="00491211"/>
    <w:rsid w:val="004C4306"/>
    <w:rsid w:val="004C4D3B"/>
    <w:rsid w:val="004D365F"/>
    <w:rsid w:val="005243A0"/>
    <w:rsid w:val="00533082"/>
    <w:rsid w:val="0054258C"/>
    <w:rsid w:val="0056163F"/>
    <w:rsid w:val="00562800"/>
    <w:rsid w:val="005A05CA"/>
    <w:rsid w:val="005A7BDA"/>
    <w:rsid w:val="005B1E2D"/>
    <w:rsid w:val="005B7FCA"/>
    <w:rsid w:val="005C1F05"/>
    <w:rsid w:val="005C4621"/>
    <w:rsid w:val="005C469F"/>
    <w:rsid w:val="005C7B16"/>
    <w:rsid w:val="005D3AFE"/>
    <w:rsid w:val="00601AF1"/>
    <w:rsid w:val="00607E05"/>
    <w:rsid w:val="006246BB"/>
    <w:rsid w:val="00633F25"/>
    <w:rsid w:val="00657179"/>
    <w:rsid w:val="006C2F24"/>
    <w:rsid w:val="006E0653"/>
    <w:rsid w:val="006F6508"/>
    <w:rsid w:val="00701ABB"/>
    <w:rsid w:val="0071361E"/>
    <w:rsid w:val="00780FD2"/>
    <w:rsid w:val="00792929"/>
    <w:rsid w:val="0079718A"/>
    <w:rsid w:val="007A0DAE"/>
    <w:rsid w:val="007A4821"/>
    <w:rsid w:val="007B4703"/>
    <w:rsid w:val="007C18BB"/>
    <w:rsid w:val="007D528E"/>
    <w:rsid w:val="007E250B"/>
    <w:rsid w:val="007E6C62"/>
    <w:rsid w:val="007F65E2"/>
    <w:rsid w:val="00811223"/>
    <w:rsid w:val="00814D08"/>
    <w:rsid w:val="008616C3"/>
    <w:rsid w:val="00861E3B"/>
    <w:rsid w:val="00862976"/>
    <w:rsid w:val="00877C51"/>
    <w:rsid w:val="008914AC"/>
    <w:rsid w:val="008A446C"/>
    <w:rsid w:val="008A5A2A"/>
    <w:rsid w:val="008C5774"/>
    <w:rsid w:val="0093630E"/>
    <w:rsid w:val="00944804"/>
    <w:rsid w:val="00951FFB"/>
    <w:rsid w:val="00967EEE"/>
    <w:rsid w:val="00970049"/>
    <w:rsid w:val="00985827"/>
    <w:rsid w:val="00987981"/>
    <w:rsid w:val="00994632"/>
    <w:rsid w:val="009B2B97"/>
    <w:rsid w:val="009B66A2"/>
    <w:rsid w:val="009F29DB"/>
    <w:rsid w:val="009F48B9"/>
    <w:rsid w:val="00A31374"/>
    <w:rsid w:val="00A70414"/>
    <w:rsid w:val="00A8338C"/>
    <w:rsid w:val="00A930AA"/>
    <w:rsid w:val="00A968E2"/>
    <w:rsid w:val="00AA3A8E"/>
    <w:rsid w:val="00AB191A"/>
    <w:rsid w:val="00AB6BBB"/>
    <w:rsid w:val="00B06588"/>
    <w:rsid w:val="00B16EDF"/>
    <w:rsid w:val="00B40D90"/>
    <w:rsid w:val="00B631A9"/>
    <w:rsid w:val="00B96D7F"/>
    <w:rsid w:val="00C20367"/>
    <w:rsid w:val="00C47CFD"/>
    <w:rsid w:val="00C55BF9"/>
    <w:rsid w:val="00C70B3C"/>
    <w:rsid w:val="00C72BB6"/>
    <w:rsid w:val="00C767FB"/>
    <w:rsid w:val="00CA41E8"/>
    <w:rsid w:val="00CA4828"/>
    <w:rsid w:val="00CA5D15"/>
    <w:rsid w:val="00CB0721"/>
    <w:rsid w:val="00CB08C6"/>
    <w:rsid w:val="00CB2A74"/>
    <w:rsid w:val="00CF5B62"/>
    <w:rsid w:val="00D666B1"/>
    <w:rsid w:val="00D73A85"/>
    <w:rsid w:val="00D931E9"/>
    <w:rsid w:val="00DA18A4"/>
    <w:rsid w:val="00DA6E7F"/>
    <w:rsid w:val="00DC3BE6"/>
    <w:rsid w:val="00DD343D"/>
    <w:rsid w:val="00DE20E5"/>
    <w:rsid w:val="00DF34D7"/>
    <w:rsid w:val="00DF747A"/>
    <w:rsid w:val="00E26D45"/>
    <w:rsid w:val="00E32F7F"/>
    <w:rsid w:val="00E57815"/>
    <w:rsid w:val="00E63AC1"/>
    <w:rsid w:val="00E66612"/>
    <w:rsid w:val="00E707F1"/>
    <w:rsid w:val="00E75C6F"/>
    <w:rsid w:val="00E767C1"/>
    <w:rsid w:val="00E769BD"/>
    <w:rsid w:val="00EB7029"/>
    <w:rsid w:val="00EC4E77"/>
    <w:rsid w:val="00ED2A51"/>
    <w:rsid w:val="00ED4688"/>
    <w:rsid w:val="00F37E81"/>
    <w:rsid w:val="00F42302"/>
    <w:rsid w:val="00F43257"/>
    <w:rsid w:val="00F7662A"/>
    <w:rsid w:val="00F960A6"/>
    <w:rsid w:val="00FA03F1"/>
    <w:rsid w:val="00FC48E5"/>
    <w:rsid w:val="00FD4302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120"/>
      <w:jc w:val="both"/>
      <w:outlineLvl w:val="1"/>
    </w:pPr>
    <w:rPr>
      <w:b/>
      <w:smallCaps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mallCap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both"/>
      <w:outlineLvl w:val="3"/>
    </w:pPr>
    <w:rPr>
      <w:b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7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567"/>
      </w:tabs>
      <w:jc w:val="center"/>
    </w:pPr>
    <w:rPr>
      <w:b/>
      <w:u w:val="single"/>
      <w:lang w:val="el-GR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el-GR"/>
    </w:rPr>
  </w:style>
  <w:style w:type="paragraph" w:styleId="BodyTextIndent2">
    <w:name w:val="Body Text Indent 2"/>
    <w:basedOn w:val="Normal"/>
    <w:pPr>
      <w:ind w:left="600" w:hanging="600"/>
      <w:jc w:val="both"/>
    </w:pPr>
    <w:rPr>
      <w:sz w:val="22"/>
      <w:lang w:val="el-GR"/>
    </w:rPr>
  </w:style>
  <w:style w:type="paragraph" w:styleId="BalloonText">
    <w:name w:val="Balloon Text"/>
    <w:basedOn w:val="Normal"/>
    <w:semiHidden/>
    <w:rsid w:val="00814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7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0%20TEE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TEE GENERAL</Template>
  <TotalTime>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Tee-skevi</dc:creator>
  <cp:lastModifiedBy>elena t</cp:lastModifiedBy>
  <cp:revision>4</cp:revision>
  <cp:lastPrinted>2017-08-17T10:05:00Z</cp:lastPrinted>
  <dcterms:created xsi:type="dcterms:W3CDTF">2017-08-17T10:07:00Z</dcterms:created>
  <dcterms:modified xsi:type="dcterms:W3CDTF">2017-08-22T09:04:00Z</dcterms:modified>
</cp:coreProperties>
</file>