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9990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16E17D7" wp14:editId="17955BCA">
            <wp:simplePos x="0" y="0"/>
            <wp:positionH relativeFrom="column">
              <wp:posOffset>2649855</wp:posOffset>
            </wp:positionH>
            <wp:positionV relativeFrom="paragraph">
              <wp:posOffset>22860</wp:posOffset>
            </wp:positionV>
            <wp:extent cx="91884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8" t="21508" r="5961"/>
                    <a:stretch/>
                  </pic:blipFill>
                  <pic:spPr bwMode="auto">
                    <a:xfrm>
                      <a:off x="0" y="0"/>
                      <a:ext cx="918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E748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07F670F4" w14:textId="77777777"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1457F22C" w14:textId="77777777" w:rsidR="00D73A85" w:rsidRDefault="00D73A85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14:paraId="0CF237F0" w14:textId="77777777" w:rsidR="004F63CC" w:rsidRPr="00D73A85" w:rsidRDefault="004F63CC" w:rsidP="004F63CC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>Αίτηση</w:t>
      </w:r>
      <w:r w:rsidR="00C6349B" w:rsidRPr="008577F4">
        <w:rPr>
          <w:caps/>
          <w:vertAlign w:val="superscript"/>
          <w:lang w:val="el-GR"/>
        </w:rPr>
        <w:t>(</w:t>
      </w:r>
      <w:r w:rsidR="00C6349B" w:rsidRPr="008577F4">
        <w:rPr>
          <w:rStyle w:val="FootnoteReference"/>
          <w:caps/>
          <w:lang w:val="el-GR"/>
        </w:rPr>
        <w:footnoteReference w:id="1"/>
      </w:r>
      <w:r w:rsidR="00C6349B" w:rsidRPr="008577F4">
        <w:rPr>
          <w:caps/>
          <w:vertAlign w:val="superscript"/>
          <w:lang w:val="el-GR"/>
        </w:rPr>
        <w:t>)</w:t>
      </w:r>
      <w:r w:rsidRPr="00D73A85">
        <w:rPr>
          <w:b/>
          <w:caps/>
          <w:lang w:val="el-GR"/>
        </w:rPr>
        <w:t xml:space="preserve"> </w:t>
      </w:r>
      <w:r w:rsidRPr="00D73A85">
        <w:rPr>
          <w:b/>
          <w:color w:val="000000"/>
          <w:lang w:val="el-GR"/>
        </w:rPr>
        <w:t xml:space="preserve">ΓΙΑ </w:t>
      </w:r>
      <w:r>
        <w:rPr>
          <w:b/>
          <w:color w:val="000000"/>
          <w:lang w:val="el-GR"/>
        </w:rPr>
        <w:t>ΕΓΚΡΙΣΗ ΩΣ</w:t>
      </w:r>
    </w:p>
    <w:p w14:paraId="43589D45" w14:textId="77777777" w:rsidR="004F63CC" w:rsidRPr="00D73A85" w:rsidRDefault="004F63CC" w:rsidP="004F63CC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ΕΞΟΥΣΙΟΔΟΤΗΜΕΝΟΣ ΕΛΕΓΚΤΗΣ </w:t>
      </w:r>
      <w:r w:rsidR="00A657E2">
        <w:rPr>
          <w:b/>
          <w:color w:val="000000"/>
          <w:lang w:val="el-GR"/>
        </w:rPr>
        <w:t>ΣΥΣΤΗΜΑΤΩΝ ΥΠΟ ΠΙΕΣΗ</w:t>
      </w:r>
    </w:p>
    <w:p w14:paraId="39964AEA" w14:textId="77777777" w:rsidR="004F63CC" w:rsidRDefault="004F63CC" w:rsidP="004F63CC">
      <w:pPr>
        <w:tabs>
          <w:tab w:val="left" w:pos="567"/>
        </w:tabs>
        <w:jc w:val="center"/>
        <w:rPr>
          <w:b/>
          <w:caps/>
          <w:lang w:val="el-GR"/>
        </w:rPr>
      </w:pPr>
    </w:p>
    <w:p w14:paraId="55C4CD98" w14:textId="77777777" w:rsidR="002D5357" w:rsidRDefault="00A657E2" w:rsidP="00995EB6">
      <w:pPr>
        <w:jc w:val="center"/>
        <w:rPr>
          <w:color w:val="000000"/>
          <w:sz w:val="20"/>
          <w:szCs w:val="20"/>
          <w:lang w:val="el-GR"/>
        </w:rPr>
      </w:pPr>
      <w:r w:rsidRPr="005F37C1">
        <w:rPr>
          <w:color w:val="000000"/>
          <w:sz w:val="20"/>
          <w:szCs w:val="20"/>
          <w:lang w:val="el-GR"/>
        </w:rPr>
        <w:t>Κανονισμός 20</w:t>
      </w:r>
      <w:r w:rsidR="004F63CC" w:rsidRPr="005F37C1">
        <w:rPr>
          <w:color w:val="000000"/>
          <w:sz w:val="20"/>
          <w:szCs w:val="20"/>
          <w:lang w:val="el-GR"/>
        </w:rPr>
        <w:t>(1) των περί Ασφάλειας και Υγείας στην</w:t>
      </w:r>
      <w:r w:rsidR="008577F4" w:rsidRPr="005F37C1">
        <w:rPr>
          <w:color w:val="000000"/>
          <w:sz w:val="20"/>
          <w:szCs w:val="20"/>
          <w:lang w:val="el-GR"/>
        </w:rPr>
        <w:t xml:space="preserve"> Εργασία </w:t>
      </w:r>
    </w:p>
    <w:p w14:paraId="7A103135" w14:textId="77777777" w:rsidR="004F63CC" w:rsidRPr="005F37C1" w:rsidRDefault="008577F4" w:rsidP="00995EB6">
      <w:pPr>
        <w:jc w:val="center"/>
        <w:rPr>
          <w:color w:val="000000"/>
          <w:sz w:val="20"/>
          <w:szCs w:val="20"/>
          <w:lang w:val="el-GR"/>
        </w:rPr>
      </w:pPr>
      <w:r w:rsidRPr="005F37C1">
        <w:rPr>
          <w:color w:val="000000"/>
          <w:sz w:val="20"/>
          <w:szCs w:val="20"/>
          <w:lang w:val="el-GR"/>
        </w:rPr>
        <w:t>(</w:t>
      </w:r>
      <w:r w:rsidR="00A657E2" w:rsidRPr="005F37C1">
        <w:rPr>
          <w:color w:val="000000"/>
          <w:sz w:val="20"/>
          <w:szCs w:val="20"/>
          <w:lang w:val="el-GR"/>
        </w:rPr>
        <w:t xml:space="preserve">Συστήματα </w:t>
      </w:r>
      <w:r w:rsidR="007909FD" w:rsidRPr="005F37C1">
        <w:rPr>
          <w:color w:val="000000"/>
          <w:sz w:val="20"/>
          <w:szCs w:val="20"/>
          <w:lang w:val="el-GR"/>
        </w:rPr>
        <w:t>Ρ</w:t>
      </w:r>
      <w:r w:rsidR="00A657E2" w:rsidRPr="005F37C1">
        <w:rPr>
          <w:color w:val="000000"/>
          <w:sz w:val="20"/>
          <w:szCs w:val="20"/>
          <w:lang w:val="el-GR"/>
        </w:rPr>
        <w:t>ευστών</w:t>
      </w:r>
      <w:r w:rsidR="004F63CC" w:rsidRPr="005F37C1">
        <w:rPr>
          <w:color w:val="000000"/>
          <w:sz w:val="20"/>
          <w:szCs w:val="20"/>
          <w:lang w:val="el-GR"/>
        </w:rPr>
        <w:t xml:space="preserve">) </w:t>
      </w:r>
      <w:r w:rsidR="00995EB6">
        <w:rPr>
          <w:color w:val="000000"/>
          <w:sz w:val="20"/>
          <w:szCs w:val="20"/>
          <w:lang w:val="el-GR"/>
        </w:rPr>
        <w:t>Κανονισμών του 2022</w:t>
      </w:r>
      <w:r w:rsidR="00A657E2" w:rsidRPr="005F37C1">
        <w:rPr>
          <w:color w:val="000000"/>
          <w:sz w:val="20"/>
          <w:szCs w:val="20"/>
          <w:lang w:val="el-GR"/>
        </w:rPr>
        <w:t xml:space="preserve"> </w:t>
      </w:r>
    </w:p>
    <w:p w14:paraId="5A3CBB28" w14:textId="77777777" w:rsidR="00D73A85" w:rsidRDefault="00D73A85" w:rsidP="00225C3E">
      <w:pPr>
        <w:jc w:val="center"/>
        <w:rPr>
          <w:color w:val="000000"/>
          <w:sz w:val="20"/>
          <w:szCs w:val="20"/>
          <w:lang w:val="el-GR"/>
        </w:rPr>
      </w:pPr>
    </w:p>
    <w:p w14:paraId="66E4E5F0" w14:textId="77777777" w:rsidR="00633F25" w:rsidRPr="00D73A85" w:rsidRDefault="00633F25" w:rsidP="00225C3E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6360"/>
      </w:tblGrid>
      <w:tr w:rsidR="008A5A2A" w:rsidRPr="008E7DC4" w14:paraId="410C6AAD" w14:textId="77777777" w:rsidTr="004F7793">
        <w:trPr>
          <w:cantSplit/>
          <w:trHeight w:val="274"/>
        </w:trPr>
        <w:tc>
          <w:tcPr>
            <w:tcW w:w="3360" w:type="dxa"/>
          </w:tcPr>
          <w:p w14:paraId="7656246A" w14:textId="77777777" w:rsidR="008A5A2A" w:rsidRDefault="005A15DB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Όνομα </w:t>
            </w:r>
            <w:r w:rsidR="00FE2BB5">
              <w:rPr>
                <w:sz w:val="20"/>
                <w:szCs w:val="20"/>
                <w:lang w:val="el-GR"/>
              </w:rPr>
              <w:t>Αιτητή</w:t>
            </w:r>
            <w:r>
              <w:rPr>
                <w:sz w:val="20"/>
                <w:szCs w:val="20"/>
                <w:lang w:val="el-GR"/>
              </w:rPr>
              <w:t>:</w:t>
            </w:r>
          </w:p>
          <w:p w14:paraId="61BFFCDA" w14:textId="77777777" w:rsidR="004F7793" w:rsidRPr="00986FC1" w:rsidRDefault="00986FC1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8577F4">
              <w:rPr>
                <w:sz w:val="20"/>
                <w:szCs w:val="20"/>
                <w:lang w:val="el-GR"/>
              </w:rPr>
              <w:t>(φυσικ</w:t>
            </w:r>
            <w:r>
              <w:rPr>
                <w:sz w:val="20"/>
                <w:szCs w:val="20"/>
                <w:lang w:val="el-GR"/>
              </w:rPr>
              <w:t>ό ή νομικό πρόσωπο)</w:t>
            </w:r>
          </w:p>
        </w:tc>
        <w:tc>
          <w:tcPr>
            <w:tcW w:w="6360" w:type="dxa"/>
            <w:vAlign w:val="bottom"/>
          </w:tcPr>
          <w:p w14:paraId="1D542B43" w14:textId="77777777" w:rsidR="008A5A2A" w:rsidRPr="004F7793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7EF0F3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.5pt;margin-top:-8.9pt;width:315pt;height:17.25pt;z-index:251660288;mso-position-horizontal-relative:text;mso-position-vertical-relative:text" stroked="f">
                  <v:imagedata r:id="rId9" o:title=""/>
                </v:shape>
                <w:control r:id="rId10" w:name="TextBox1" w:shapeid="_x0000_s1026"/>
              </w:pict>
            </w:r>
          </w:p>
        </w:tc>
      </w:tr>
      <w:tr w:rsidR="007B4703" w:rsidRPr="008E7DC4" w14:paraId="72574931" w14:textId="77777777" w:rsidTr="004F7793">
        <w:trPr>
          <w:cantSplit/>
          <w:trHeight w:val="128"/>
        </w:trPr>
        <w:tc>
          <w:tcPr>
            <w:tcW w:w="3360" w:type="dxa"/>
            <w:vAlign w:val="center"/>
          </w:tcPr>
          <w:p w14:paraId="146557AD" w14:textId="77777777"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center"/>
          </w:tcPr>
          <w:p w14:paraId="0EE13FBF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14:paraId="206C4054" w14:textId="77777777" w:rsidTr="004F7793">
        <w:trPr>
          <w:cantSplit/>
          <w:trHeight w:val="270"/>
        </w:trPr>
        <w:tc>
          <w:tcPr>
            <w:tcW w:w="3360" w:type="dxa"/>
            <w:vAlign w:val="bottom"/>
          </w:tcPr>
          <w:p w14:paraId="199FCF98" w14:textId="77777777" w:rsidR="00340B7C" w:rsidRPr="00340B7C" w:rsidRDefault="00EC4E77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Όνομα εκπροσώπου</w:t>
            </w:r>
            <w:r w:rsidR="00E63AC1">
              <w:rPr>
                <w:sz w:val="20"/>
                <w:szCs w:val="20"/>
                <w:lang w:val="el-GR"/>
              </w:rPr>
              <w:t xml:space="preserve"> του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8A446C">
              <w:rPr>
                <w:sz w:val="20"/>
                <w:szCs w:val="20"/>
                <w:lang w:val="el-GR"/>
              </w:rPr>
              <w:t>αιτη</w:t>
            </w:r>
            <w:r w:rsidR="00D73A85">
              <w:rPr>
                <w:sz w:val="20"/>
                <w:szCs w:val="20"/>
                <w:lang w:val="el-GR"/>
              </w:rPr>
              <w:t>τή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D73A85">
              <w:rPr>
                <w:sz w:val="20"/>
                <w:szCs w:val="20"/>
                <w:lang w:val="el-GR"/>
              </w:rPr>
              <w:t>π</w:t>
            </w:r>
            <w:r w:rsidRPr="00E63AC1">
              <w:rPr>
                <w:sz w:val="20"/>
                <w:szCs w:val="20"/>
                <w:lang w:val="el-GR"/>
              </w:rPr>
              <w:t>ο</w:t>
            </w:r>
            <w:r w:rsidR="00D73A85">
              <w:rPr>
                <w:sz w:val="20"/>
                <w:szCs w:val="20"/>
                <w:lang w:val="el-GR"/>
              </w:rPr>
              <w:t>υ</w:t>
            </w:r>
            <w:r w:rsidRPr="00E63AC1">
              <w:rPr>
                <w:sz w:val="20"/>
                <w:szCs w:val="20"/>
                <w:lang w:val="el-GR"/>
              </w:rPr>
              <w:t xml:space="preserve"> υπογράφει την αίτηση</w:t>
            </w:r>
            <w:r w:rsidR="00340B7C" w:rsidRPr="00340B7C">
              <w:rPr>
                <w:sz w:val="20"/>
                <w:szCs w:val="20"/>
                <w:lang w:val="el-GR"/>
              </w:rPr>
              <w:t>:</w:t>
            </w:r>
          </w:p>
          <w:p w14:paraId="22EBB830" w14:textId="77777777" w:rsidR="008A5A2A" w:rsidRPr="005B3312" w:rsidRDefault="00340B7C" w:rsidP="008577F4">
            <w:pPr>
              <w:tabs>
                <w:tab w:val="left" w:pos="567"/>
              </w:tabs>
              <w:rPr>
                <w:i/>
                <w:sz w:val="20"/>
                <w:szCs w:val="20"/>
                <w:lang w:val="en-US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(για νομικό πρόσωπο μόνο)</w:t>
            </w:r>
          </w:p>
        </w:tc>
        <w:tc>
          <w:tcPr>
            <w:tcW w:w="6360" w:type="dxa"/>
            <w:vAlign w:val="center"/>
          </w:tcPr>
          <w:p w14:paraId="4805C53B" w14:textId="77777777" w:rsidR="007D528E" w:rsidRPr="007D528E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092707EC">
                <v:shape id="_x0000_s1027" type="#_x0000_t201" style="position:absolute;left:0;text-align:left;margin-left:-4.5pt;margin-top:-1.9pt;width:312.75pt;height:26.25pt;z-index:251661312;mso-position-horizontal-relative:text;mso-position-vertical-relative:text" stroked="f">
                  <v:imagedata r:id="rId11" o:title=""/>
                </v:shape>
                <w:control r:id="rId12" w:name="TextBox11" w:shapeid="_x0000_s1027"/>
              </w:pict>
            </w:r>
          </w:p>
        </w:tc>
      </w:tr>
      <w:tr w:rsidR="007B4703" w:rsidRPr="004F7793" w14:paraId="1E0311C6" w14:textId="77777777" w:rsidTr="004F7793">
        <w:trPr>
          <w:cantSplit/>
        </w:trPr>
        <w:tc>
          <w:tcPr>
            <w:tcW w:w="3360" w:type="dxa"/>
          </w:tcPr>
          <w:p w14:paraId="73EC8C76" w14:textId="77777777"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14:paraId="54D582AD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14:paraId="2B515E63" w14:textId="77777777" w:rsidTr="004F7793">
        <w:trPr>
          <w:cantSplit/>
        </w:trPr>
        <w:tc>
          <w:tcPr>
            <w:tcW w:w="3360" w:type="dxa"/>
          </w:tcPr>
          <w:p w14:paraId="76CD941F" w14:textId="77777777" w:rsidR="008A5A2A" w:rsidRDefault="008A5A2A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14:paraId="47B85622" w14:textId="77777777" w:rsidR="007B4703" w:rsidRPr="007B470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14:paraId="05CD2D59" w14:textId="77777777" w:rsidR="008A5A2A" w:rsidRPr="007D528E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967ADE5">
                <v:shape id="_x0000_s1028" type="#_x0000_t201" style="position:absolute;left:0;text-align:left;margin-left:-4.5pt;margin-top:-7.15pt;width:315pt;height:17.25pt;z-index:251662336;mso-position-horizontal-relative:text;mso-position-vertical-relative:text" stroked="f">
                  <v:imagedata r:id="rId9" o:title=""/>
                </v:shape>
                <w:control r:id="rId13" w:name="TextBox12" w:shapeid="_x0000_s1028"/>
              </w:pict>
            </w:r>
          </w:p>
        </w:tc>
      </w:tr>
      <w:tr w:rsidR="007B4703" w:rsidRPr="00E63AC1" w14:paraId="25FC65D5" w14:textId="77777777" w:rsidTr="004F7793">
        <w:trPr>
          <w:cantSplit/>
        </w:trPr>
        <w:tc>
          <w:tcPr>
            <w:tcW w:w="3360" w:type="dxa"/>
          </w:tcPr>
          <w:p w14:paraId="6B9ED880" w14:textId="77777777"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47E48CDA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8E7DC4" w14:paraId="543FFDA9" w14:textId="77777777" w:rsidTr="004F7793">
        <w:trPr>
          <w:cantSplit/>
        </w:trPr>
        <w:tc>
          <w:tcPr>
            <w:tcW w:w="3360" w:type="dxa"/>
          </w:tcPr>
          <w:p w14:paraId="5EDB5FAA" w14:textId="77777777" w:rsidR="008A5A2A" w:rsidRPr="00E63AC1" w:rsidRDefault="008A5A2A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14:paraId="20F1DAF2" w14:textId="77777777" w:rsidR="008A5A2A" w:rsidRPr="005B3312" w:rsidRDefault="008A5A2A" w:rsidP="008577F4">
            <w:pPr>
              <w:tabs>
                <w:tab w:val="left" w:pos="567"/>
              </w:tabs>
              <w:rPr>
                <w:i/>
                <w:sz w:val="16"/>
                <w:szCs w:val="16"/>
                <w:lang w:val="el-GR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</w:tcPr>
          <w:p w14:paraId="796935C0" w14:textId="77777777" w:rsidR="007D528E" w:rsidRPr="00BB7EBC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986F6C4">
                <v:shape id="_x0000_s1029" type="#_x0000_t201" style="position:absolute;left:0;text-align:left;margin-left:-3.7pt;margin-top:1.55pt;width:313.5pt;height:26.25pt;z-index:251663360;mso-position-horizontal-relative:text;mso-position-vertical-relative:text" stroked="f">
                  <v:imagedata r:id="rId14" o:title=""/>
                </v:shape>
                <w:control r:id="rId15" w:name="TextBox111" w:shapeid="_x0000_s1029"/>
              </w:pict>
            </w:r>
          </w:p>
        </w:tc>
      </w:tr>
      <w:tr w:rsidR="007B4703" w:rsidRPr="008E7DC4" w14:paraId="01478F1E" w14:textId="77777777" w:rsidTr="004F7793">
        <w:trPr>
          <w:cantSplit/>
        </w:trPr>
        <w:tc>
          <w:tcPr>
            <w:tcW w:w="3360" w:type="dxa"/>
          </w:tcPr>
          <w:p w14:paraId="35F3206D" w14:textId="77777777"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4B2FBBE1" w14:textId="77777777"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348C4543" w14:textId="77777777" w:rsidTr="004F7793">
        <w:trPr>
          <w:cantSplit/>
        </w:trPr>
        <w:tc>
          <w:tcPr>
            <w:tcW w:w="3360" w:type="dxa"/>
          </w:tcPr>
          <w:p w14:paraId="314A2659" w14:textId="77777777"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4F7793">
              <w:rPr>
                <w:sz w:val="20"/>
                <w:szCs w:val="20"/>
                <w:lang w:val="el-GR"/>
              </w:rPr>
              <w:t>Τηλέφωνο:</w:t>
            </w:r>
          </w:p>
          <w:p w14:paraId="04AE03DF" w14:textId="77777777" w:rsidR="004F7793" w:rsidRP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22D73155" w14:textId="77777777" w:rsidR="004F7793" w:rsidRPr="004F7793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29B5AF78">
                <v:shape id="_x0000_s1030" type="#_x0000_t201" style="position:absolute;left:0;text-align:left;margin-left:-3.7pt;margin-top:2.95pt;width:150pt;height:17.25pt;z-index:251664384;mso-position-horizontal-relative:text;mso-position-vertical-relative:text" stroked="f">
                  <v:imagedata r:id="rId16" o:title=""/>
                </v:shape>
                <w:control r:id="rId17" w:name="TextBox121" w:shapeid="_x0000_s1030"/>
              </w:pict>
            </w:r>
          </w:p>
        </w:tc>
      </w:tr>
      <w:tr w:rsidR="004F7793" w:rsidRPr="00E63AC1" w14:paraId="5ECD93C5" w14:textId="77777777" w:rsidTr="004F7793">
        <w:trPr>
          <w:cantSplit/>
        </w:trPr>
        <w:tc>
          <w:tcPr>
            <w:tcW w:w="3360" w:type="dxa"/>
          </w:tcPr>
          <w:p w14:paraId="0449E017" w14:textId="77777777" w:rsidR="004F7793" w:rsidRPr="004F7793" w:rsidRDefault="004F779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21268BCA" w14:textId="77777777"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16F94335" w14:textId="77777777" w:rsidTr="004F7793">
        <w:trPr>
          <w:cantSplit/>
        </w:trPr>
        <w:tc>
          <w:tcPr>
            <w:tcW w:w="3360" w:type="dxa"/>
          </w:tcPr>
          <w:p w14:paraId="0FAAC46C" w14:textId="77777777"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  <w:p w14:paraId="253E28EB" w14:textId="77777777" w:rsidR="004F7793" w:rsidRP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5CB4965D" w14:textId="77777777" w:rsidR="004F7793" w:rsidRPr="004F7793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A196882">
                <v:shape id="_x0000_s1031" type="#_x0000_t201" style="position:absolute;left:0;text-align:left;margin-left:-3.7pt;margin-top:3.15pt;width:150pt;height:17.25pt;z-index:251665408;mso-position-horizontal-relative:text;mso-position-vertical-relative:text" stroked="f">
                  <v:imagedata r:id="rId16" o:title=""/>
                </v:shape>
                <w:control r:id="rId18" w:name="TextBox1211" w:shapeid="_x0000_s1031"/>
              </w:pict>
            </w:r>
          </w:p>
        </w:tc>
      </w:tr>
      <w:tr w:rsidR="004F7793" w:rsidRPr="00E63AC1" w14:paraId="4F4A25E9" w14:textId="77777777" w:rsidTr="004F7793">
        <w:trPr>
          <w:cantSplit/>
        </w:trPr>
        <w:tc>
          <w:tcPr>
            <w:tcW w:w="3360" w:type="dxa"/>
          </w:tcPr>
          <w:p w14:paraId="7393FE6D" w14:textId="77777777" w:rsidR="004F7793" w:rsidRPr="004F7793" w:rsidRDefault="004F779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0F9481F4" w14:textId="77777777"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14:paraId="5A2241CE" w14:textId="77777777" w:rsidTr="004F7793">
        <w:trPr>
          <w:cantSplit/>
        </w:trPr>
        <w:tc>
          <w:tcPr>
            <w:tcW w:w="3360" w:type="dxa"/>
          </w:tcPr>
          <w:p w14:paraId="6A9D454B" w14:textId="77777777"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  <w:p w14:paraId="2E782C6F" w14:textId="77777777" w:rsidR="004F7793" w:rsidRPr="00E63AC1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534D5E2A" w14:textId="77777777" w:rsidR="004F7793" w:rsidRPr="004F7793" w:rsidRDefault="005278BC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BCB1BDD">
                <v:shape id="_x0000_s1032" type="#_x0000_t201" style="position:absolute;left:0;text-align:left;margin-left:-2.9pt;margin-top:2.55pt;width:149.25pt;height:17.25pt;z-index:251666432;mso-position-horizontal-relative:text;mso-position-vertical-relative:text" stroked="f">
                  <v:imagedata r:id="rId19" o:title=""/>
                </v:shape>
                <w:control r:id="rId20" w:name="TextBox12111" w:shapeid="_x0000_s1032"/>
              </w:pict>
            </w:r>
          </w:p>
        </w:tc>
      </w:tr>
      <w:tr w:rsidR="005B3312" w:rsidRPr="00E63AC1" w14:paraId="5C286205" w14:textId="77777777" w:rsidTr="004F7793">
        <w:trPr>
          <w:cantSplit/>
        </w:trPr>
        <w:tc>
          <w:tcPr>
            <w:tcW w:w="3360" w:type="dxa"/>
          </w:tcPr>
          <w:p w14:paraId="6F435FCA" w14:textId="77777777" w:rsidR="005B3312" w:rsidRPr="005B3312" w:rsidRDefault="005B3312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14:paraId="06BEAE10" w14:textId="77777777" w:rsidR="005B3312" w:rsidRPr="005B3312" w:rsidRDefault="005B3312" w:rsidP="00225C3E">
            <w:pPr>
              <w:tabs>
                <w:tab w:val="left" w:pos="567"/>
              </w:tabs>
              <w:jc w:val="both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5B3312" w:rsidRPr="00E63AC1" w14:paraId="0C76225D" w14:textId="77777777" w:rsidTr="004F7793">
        <w:trPr>
          <w:cantSplit/>
        </w:trPr>
        <w:tc>
          <w:tcPr>
            <w:tcW w:w="3360" w:type="dxa"/>
          </w:tcPr>
          <w:p w14:paraId="14453B3A" w14:textId="77777777" w:rsidR="005B3312" w:rsidRDefault="005B3312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  <w:p w14:paraId="3EFDD8A4" w14:textId="77777777" w:rsidR="005B3312" w:rsidRPr="00E63AC1" w:rsidRDefault="005B3312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14:paraId="2B6CEABD" w14:textId="77777777" w:rsidR="005B3312" w:rsidRDefault="005278BC" w:rsidP="00225C3E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9F8E8EB">
                <v:shape id="_x0000_s1033" type="#_x0000_t201" style="position:absolute;left:0;text-align:left;margin-left:-3.7pt;margin-top:3.15pt;width:149.25pt;height:17.25pt;z-index:251667456;mso-position-horizontal-relative:text;mso-position-vertical-relative:text" stroked="f">
                  <v:imagedata r:id="rId19" o:title=""/>
                </v:shape>
                <w:control r:id="rId21" w:name="TextBox121111" w:shapeid="_x0000_s1033"/>
              </w:pict>
            </w:r>
          </w:p>
        </w:tc>
      </w:tr>
    </w:tbl>
    <w:p w14:paraId="2B110B20" w14:textId="77777777"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47E48D16" w14:textId="77777777" w:rsidR="004F63CC" w:rsidRDefault="004F63CC" w:rsidP="00A657E2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Αιτούμαι </w:t>
      </w:r>
      <w:r w:rsidRPr="003F6876">
        <w:rPr>
          <w:sz w:val="20"/>
          <w:szCs w:val="20"/>
          <w:lang w:val="el-GR"/>
        </w:rPr>
        <w:t xml:space="preserve">όπως εγκριθώ από τον Αρχιεπιθεωρητή ως </w:t>
      </w:r>
      <w:r>
        <w:rPr>
          <w:b/>
          <w:sz w:val="20"/>
          <w:szCs w:val="20"/>
          <w:lang w:val="el-GR"/>
        </w:rPr>
        <w:t>Ε</w:t>
      </w:r>
      <w:r w:rsidRPr="00A133BC">
        <w:rPr>
          <w:b/>
          <w:sz w:val="20"/>
          <w:szCs w:val="20"/>
          <w:lang w:val="el-GR"/>
        </w:rPr>
        <w:t>ξουσιοδοτημένο</w:t>
      </w:r>
      <w:r>
        <w:rPr>
          <w:b/>
          <w:sz w:val="20"/>
          <w:szCs w:val="20"/>
          <w:lang w:val="el-GR"/>
        </w:rPr>
        <w:t>ς</w:t>
      </w:r>
      <w:r w:rsidRPr="00A133B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Ε</w:t>
      </w:r>
      <w:r w:rsidRPr="00A133BC">
        <w:rPr>
          <w:b/>
          <w:sz w:val="20"/>
          <w:szCs w:val="20"/>
          <w:lang w:val="el-GR"/>
        </w:rPr>
        <w:t>λεγκτή</w:t>
      </w:r>
      <w:r>
        <w:rPr>
          <w:b/>
          <w:sz w:val="20"/>
          <w:szCs w:val="20"/>
          <w:lang w:val="el-GR"/>
        </w:rPr>
        <w:t>ς</w:t>
      </w:r>
      <w:r w:rsidRPr="00A133BC">
        <w:rPr>
          <w:b/>
          <w:sz w:val="20"/>
          <w:szCs w:val="20"/>
          <w:lang w:val="el-GR"/>
        </w:rPr>
        <w:t xml:space="preserve"> </w:t>
      </w:r>
      <w:r w:rsidR="00A657E2">
        <w:rPr>
          <w:b/>
          <w:sz w:val="20"/>
          <w:szCs w:val="20"/>
          <w:lang w:val="el-GR"/>
        </w:rPr>
        <w:t>Συστημάτων Υπό Πίεση</w:t>
      </w:r>
      <w:r>
        <w:rPr>
          <w:b/>
          <w:sz w:val="20"/>
          <w:szCs w:val="20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 xml:space="preserve">σύμφωνα με τον </w:t>
      </w:r>
      <w:r w:rsidR="00A657E2">
        <w:rPr>
          <w:color w:val="000000"/>
          <w:sz w:val="20"/>
          <w:szCs w:val="20"/>
          <w:lang w:val="el-GR"/>
        </w:rPr>
        <w:t>Κανονισμό 20</w:t>
      </w:r>
      <w:r>
        <w:rPr>
          <w:color w:val="000000"/>
          <w:sz w:val="20"/>
          <w:szCs w:val="20"/>
          <w:lang w:val="el-GR"/>
        </w:rPr>
        <w:t>(</w:t>
      </w:r>
      <w:r w:rsidRPr="009F48B9">
        <w:rPr>
          <w:color w:val="000000"/>
          <w:sz w:val="20"/>
          <w:szCs w:val="20"/>
          <w:lang w:val="el-GR"/>
        </w:rPr>
        <w:t>1</w:t>
      </w:r>
      <w:r w:rsidRPr="00D73A85">
        <w:rPr>
          <w:color w:val="000000"/>
          <w:sz w:val="20"/>
          <w:szCs w:val="20"/>
          <w:lang w:val="el-GR"/>
        </w:rPr>
        <w:t xml:space="preserve">) των </w:t>
      </w:r>
      <w:r w:rsidRPr="00555058">
        <w:rPr>
          <w:color w:val="000000"/>
          <w:sz w:val="20"/>
          <w:szCs w:val="20"/>
          <w:lang w:val="el-GR"/>
        </w:rPr>
        <w:t xml:space="preserve">περί Ασφάλειας και Υγείας στην Εργασία </w:t>
      </w:r>
      <w:r w:rsidR="007909FD">
        <w:rPr>
          <w:color w:val="000000"/>
          <w:sz w:val="20"/>
          <w:szCs w:val="20"/>
          <w:lang w:val="el-GR"/>
        </w:rPr>
        <w:t>(Συστήματα Ρ</w:t>
      </w:r>
      <w:r w:rsidR="00A657E2">
        <w:rPr>
          <w:color w:val="000000"/>
          <w:sz w:val="20"/>
          <w:szCs w:val="20"/>
          <w:lang w:val="el-GR"/>
        </w:rPr>
        <w:t xml:space="preserve">ευστών) </w:t>
      </w:r>
      <w:r w:rsidR="00995EB6" w:rsidRPr="00995EB6">
        <w:rPr>
          <w:color w:val="000000"/>
          <w:sz w:val="20"/>
          <w:szCs w:val="20"/>
          <w:lang w:val="el-GR"/>
        </w:rPr>
        <w:t xml:space="preserve">Κανονισμών του 2022 </w:t>
      </w:r>
      <w:r w:rsidRPr="003F6876">
        <w:rPr>
          <w:sz w:val="20"/>
          <w:szCs w:val="20"/>
          <w:lang w:val="el-GR"/>
        </w:rPr>
        <w:t xml:space="preserve">και </w:t>
      </w:r>
      <w:r>
        <w:rPr>
          <w:sz w:val="20"/>
          <w:szCs w:val="20"/>
          <w:lang w:val="el-GR"/>
        </w:rPr>
        <w:t>επισυνάπτω</w:t>
      </w:r>
      <w:r w:rsidRPr="003F6876">
        <w:rPr>
          <w:sz w:val="20"/>
          <w:szCs w:val="20"/>
          <w:lang w:val="el-GR"/>
        </w:rPr>
        <w:t xml:space="preserve"> τα πιο κάτω</w:t>
      </w:r>
      <w:r>
        <w:rPr>
          <w:sz w:val="20"/>
          <w:szCs w:val="20"/>
          <w:lang w:val="el-GR"/>
        </w:rPr>
        <w:t xml:space="preserve"> έγγραφα</w:t>
      </w:r>
      <w:r w:rsidR="008E08E8" w:rsidRPr="008E08E8">
        <w:rPr>
          <w:sz w:val="20"/>
          <w:szCs w:val="20"/>
          <w:vertAlign w:val="superscript"/>
          <w:lang w:val="el-GR"/>
        </w:rPr>
        <w:t>(</w:t>
      </w:r>
      <w:r w:rsidR="00FC0DD8" w:rsidRPr="008E08E8">
        <w:rPr>
          <w:rStyle w:val="FootnoteReference"/>
          <w:sz w:val="20"/>
          <w:szCs w:val="20"/>
          <w:lang w:val="el-GR"/>
        </w:rPr>
        <w:footnoteReference w:id="2"/>
      </w:r>
      <w:r w:rsidR="008E08E8" w:rsidRPr="008E08E8">
        <w:rPr>
          <w:sz w:val="20"/>
          <w:szCs w:val="20"/>
          <w:vertAlign w:val="superscript"/>
          <w:lang w:val="el-GR"/>
        </w:rPr>
        <w:t>)</w:t>
      </w:r>
      <w:r w:rsidRPr="003F6876">
        <w:rPr>
          <w:sz w:val="20"/>
          <w:szCs w:val="20"/>
          <w:lang w:val="el-GR"/>
        </w:rPr>
        <w:t>:</w:t>
      </w:r>
    </w:p>
    <w:p w14:paraId="26056341" w14:textId="77777777" w:rsidR="0054258C" w:rsidRDefault="0054258C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</w:p>
    <w:tbl>
      <w:tblPr>
        <w:tblW w:w="9842" w:type="dxa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468"/>
        <w:gridCol w:w="517"/>
        <w:gridCol w:w="73"/>
        <w:gridCol w:w="8182"/>
      </w:tblGrid>
      <w:tr w:rsidR="0056163F" w:rsidRPr="008E7DC4" w14:paraId="18101071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7BD7B6C" w14:textId="77777777" w:rsidR="0056163F" w:rsidRPr="00CA4828" w:rsidRDefault="00851EC8" w:rsidP="007D0D2C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="00C6349B">
              <w:rPr>
                <w:sz w:val="18"/>
                <w:szCs w:val="18"/>
                <w:lang w:val="el-GR"/>
              </w:rPr>
              <w:t>(α)</w:t>
            </w:r>
          </w:p>
        </w:tc>
        <w:sdt>
          <w:sdtPr>
            <w:rPr>
              <w:sz w:val="20"/>
              <w:szCs w:val="20"/>
              <w:lang w:val="el-GR"/>
            </w:rPr>
            <w:id w:val="-2874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B34AAA8" w14:textId="77777777" w:rsidR="0056163F" w:rsidRPr="00E63AC1" w:rsidRDefault="00C6349B" w:rsidP="007D0D2C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2E83F9BA" w14:textId="77777777" w:rsidR="0056163F" w:rsidRPr="00E4541E" w:rsidRDefault="00E4541E" w:rsidP="00413107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C6349B">
              <w:rPr>
                <w:smallCaps w:val="0"/>
                <w:sz w:val="20"/>
                <w:szCs w:val="20"/>
              </w:rPr>
              <w:t>Πράξης Κοινοποίησης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2305FF">
              <w:rPr>
                <w:b w:val="0"/>
                <w:smallCaps w:val="0"/>
                <w:sz w:val="20"/>
                <w:szCs w:val="20"/>
              </w:rPr>
              <w:t xml:space="preserve">σε ισχύ </w:t>
            </w:r>
            <w:r>
              <w:rPr>
                <w:b w:val="0"/>
                <w:smallCaps w:val="0"/>
                <w:sz w:val="20"/>
                <w:szCs w:val="20"/>
              </w:rPr>
              <w:t xml:space="preserve">σύμφωνα με τους </w:t>
            </w:r>
            <w:r w:rsidRPr="00E4541E">
              <w:rPr>
                <w:b w:val="0"/>
                <w:smallCaps w:val="0"/>
                <w:sz w:val="20"/>
                <w:szCs w:val="20"/>
              </w:rPr>
              <w:t xml:space="preserve">περί των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>Βασικών Απαιτήσεων (</w:t>
            </w:r>
            <w:r w:rsidR="00A657E2">
              <w:rPr>
                <w:b w:val="0"/>
                <w:smallCaps w:val="0"/>
                <w:sz w:val="20"/>
                <w:szCs w:val="20"/>
              </w:rPr>
              <w:t>Εξοπλισμός Υπό Πίεση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>) Κανονισμο</w:t>
            </w:r>
            <w:r w:rsidR="00C6349B">
              <w:rPr>
                <w:b w:val="0"/>
                <w:smallCaps w:val="0"/>
                <w:sz w:val="20"/>
                <w:szCs w:val="20"/>
              </w:rPr>
              <w:t>ύς</w:t>
            </w:r>
            <w:r w:rsidR="002305FF" w:rsidRPr="008E08E8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C6349B" w:rsidRPr="00834500">
              <w:rPr>
                <w:b w:val="0"/>
                <w:smallCaps w:val="0"/>
                <w:sz w:val="20"/>
                <w:szCs w:val="20"/>
              </w:rPr>
              <w:t xml:space="preserve">με πεδίο κοινοποίησης </w:t>
            </w:r>
            <w:r w:rsidR="00A657E2">
              <w:rPr>
                <w:b w:val="0"/>
                <w:smallCaps w:val="0"/>
                <w:sz w:val="20"/>
                <w:szCs w:val="20"/>
              </w:rPr>
              <w:t>τον εξοπλισμό υπό πίεση</w:t>
            </w:r>
            <w:r w:rsidR="00FE3E3E">
              <w:rPr>
                <w:b w:val="0"/>
                <w:smallCaps w:val="0"/>
                <w:sz w:val="20"/>
                <w:szCs w:val="20"/>
              </w:rPr>
              <w:t xml:space="preserve"> (Κανονισμός </w:t>
            </w:r>
            <w:r w:rsidR="00413107">
              <w:rPr>
                <w:b w:val="0"/>
                <w:smallCaps w:val="0"/>
                <w:sz w:val="20"/>
                <w:szCs w:val="20"/>
              </w:rPr>
              <w:t>20</w:t>
            </w:r>
            <w:r w:rsidR="00FE3E3E">
              <w:rPr>
                <w:b w:val="0"/>
                <w:smallCaps w:val="0"/>
                <w:sz w:val="20"/>
                <w:szCs w:val="20"/>
              </w:rPr>
              <w:t>(5))</w:t>
            </w:r>
            <w:r w:rsidR="00A43B18"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C6349B" w:rsidRPr="007909FD" w14:paraId="4685EDD2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B53778C" w14:textId="77777777"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1(β)</w:t>
            </w:r>
          </w:p>
        </w:tc>
        <w:sdt>
          <w:sdtPr>
            <w:rPr>
              <w:sz w:val="20"/>
              <w:szCs w:val="20"/>
              <w:lang w:val="el-GR"/>
            </w:rPr>
            <w:id w:val="130519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C1E0E0E" w14:textId="77777777" w:rsidR="00C6349B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780DDA8B" w14:textId="77777777" w:rsidR="00C6349B" w:rsidRDefault="00E40D59" w:rsidP="00E40D59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 w:rsidRPr="00E40D59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="00C6349B" w:rsidRPr="00C6349B">
              <w:rPr>
                <w:smallCaps w:val="0"/>
                <w:sz w:val="20"/>
                <w:szCs w:val="20"/>
              </w:rPr>
              <w:t>Πιστοποιητικ</w:t>
            </w:r>
            <w:r>
              <w:rPr>
                <w:smallCaps w:val="0"/>
                <w:sz w:val="20"/>
                <w:szCs w:val="20"/>
              </w:rPr>
              <w:t>ού</w:t>
            </w:r>
            <w:r w:rsidR="00C6349B" w:rsidRPr="00C6349B">
              <w:rPr>
                <w:smallCaps w:val="0"/>
                <w:sz w:val="20"/>
                <w:szCs w:val="20"/>
              </w:rPr>
              <w:t xml:space="preserve"> Διαπίστευσης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2305FF">
              <w:rPr>
                <w:b w:val="0"/>
                <w:smallCaps w:val="0"/>
                <w:sz w:val="20"/>
                <w:szCs w:val="20"/>
              </w:rPr>
              <w:t xml:space="preserve">σε ισχύ 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Οργανισμού Ελέγχου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 xml:space="preserve">για </w:t>
            </w:r>
            <w:r w:rsidR="00413107">
              <w:rPr>
                <w:b w:val="0"/>
                <w:smallCaps w:val="0"/>
                <w:sz w:val="20"/>
                <w:szCs w:val="20"/>
              </w:rPr>
              <w:t>εξοπλισμό υπό πίεση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 xml:space="preserve"> σύμφωνα με τον 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Ευρωπαϊκό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>Κανονισμό (ΕΚ) αριθ. 765/2008</w:t>
            </w:r>
            <w:r w:rsidR="007909FD">
              <w:rPr>
                <w:b w:val="0"/>
                <w:smallCaps w:val="0"/>
                <w:sz w:val="20"/>
                <w:szCs w:val="20"/>
              </w:rPr>
              <w:t xml:space="preserve"> (Κανονισμός 20</w:t>
            </w:r>
            <w:r w:rsidR="00C6349B">
              <w:rPr>
                <w:b w:val="0"/>
                <w:smallCaps w:val="0"/>
                <w:sz w:val="20"/>
                <w:szCs w:val="20"/>
              </w:rPr>
              <w:t>(5)).</w:t>
            </w:r>
          </w:p>
        </w:tc>
      </w:tr>
      <w:tr w:rsidR="00C6349B" w:rsidRPr="008E7DC4" w14:paraId="0306CD89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1B017DB6" w14:textId="77777777"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α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sdt>
          <w:sdtPr>
            <w:rPr>
              <w:sz w:val="20"/>
              <w:szCs w:val="20"/>
              <w:lang w:val="el-GR"/>
            </w:rPr>
            <w:id w:val="17604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3408297" w14:textId="77777777" w:rsidR="00C6349B" w:rsidRPr="00E63AC1" w:rsidRDefault="00E81667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7CDE9BAA" w14:textId="77777777" w:rsidR="00C6349B" w:rsidRPr="00B55A74" w:rsidRDefault="00C6349B" w:rsidP="007909FD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982D2D">
              <w:rPr>
                <w:smallCaps w:val="0"/>
                <w:sz w:val="20"/>
                <w:szCs w:val="20"/>
              </w:rPr>
              <w:t xml:space="preserve">τίτλου </w:t>
            </w:r>
            <w:r w:rsidR="00E801F6">
              <w:rPr>
                <w:smallCaps w:val="0"/>
                <w:sz w:val="20"/>
                <w:szCs w:val="20"/>
              </w:rPr>
              <w:t>τ</w:t>
            </w:r>
            <w:r w:rsidRPr="00982D2D">
              <w:rPr>
                <w:smallCaps w:val="0"/>
                <w:sz w:val="20"/>
                <w:szCs w:val="20"/>
              </w:rPr>
              <w:t>ριτοβάθμιας 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C3198E">
              <w:rPr>
                <w:b w:val="0"/>
                <w:smallCaps w:val="0"/>
                <w:sz w:val="20"/>
                <w:szCs w:val="20"/>
              </w:rPr>
              <w:t>στην ειδικότητα της Μηχανολογίας</w:t>
            </w:r>
            <w:r>
              <w:rPr>
                <w:b w:val="0"/>
                <w:smallCaps w:val="0"/>
                <w:sz w:val="20"/>
                <w:szCs w:val="20"/>
              </w:rPr>
              <w:t xml:space="preserve"> ή</w:t>
            </w:r>
            <w:r w:rsidRPr="00C3198E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της </w:t>
            </w:r>
            <w:r w:rsidRPr="00C3198E">
              <w:rPr>
                <w:b w:val="0"/>
                <w:smallCaps w:val="0"/>
                <w:sz w:val="20"/>
                <w:szCs w:val="20"/>
              </w:rPr>
              <w:t>Ναυτομηχανικής</w:t>
            </w:r>
            <w:r>
              <w:rPr>
                <w:b w:val="0"/>
                <w:smallCaps w:val="0"/>
                <w:sz w:val="20"/>
                <w:szCs w:val="20"/>
              </w:rPr>
              <w:t xml:space="preserve"> ή</w:t>
            </w:r>
            <w:r w:rsidRPr="00C3198E">
              <w:rPr>
                <w:b w:val="0"/>
                <w:smallCaps w:val="0"/>
                <w:sz w:val="20"/>
                <w:szCs w:val="20"/>
              </w:rPr>
              <w:t xml:space="preserve"> της </w:t>
            </w:r>
            <w:r w:rsidR="007909FD">
              <w:rPr>
                <w:b w:val="0"/>
                <w:smallCaps w:val="0"/>
                <w:sz w:val="20"/>
                <w:szCs w:val="20"/>
              </w:rPr>
              <w:t>Χημικής</w:t>
            </w:r>
            <w:r w:rsidRPr="00C3198E">
              <w:rPr>
                <w:b w:val="0"/>
                <w:smallCaps w:val="0"/>
                <w:sz w:val="20"/>
                <w:szCs w:val="20"/>
              </w:rPr>
              <w:t xml:space="preserve"> Μηχανικής τουλάχιστον τριετούς κύκλου σπουδών</w:t>
            </w:r>
            <w:r>
              <w:rPr>
                <w:b w:val="0"/>
                <w:smallCaps w:val="0"/>
                <w:sz w:val="20"/>
                <w:szCs w:val="20"/>
              </w:rPr>
              <w:t xml:space="preserve"> (Παράρτημα </w:t>
            </w:r>
            <w:r w:rsidR="007909FD">
              <w:rPr>
                <w:b w:val="0"/>
                <w:smallCaps w:val="0"/>
                <w:sz w:val="20"/>
                <w:szCs w:val="20"/>
              </w:rPr>
              <w:t>ΙΙΙ</w:t>
            </w:r>
            <w:r>
              <w:rPr>
                <w:b w:val="0"/>
                <w:smallCaps w:val="0"/>
                <w:sz w:val="20"/>
                <w:szCs w:val="20"/>
              </w:rPr>
              <w:t>, σημείο 2.1)</w:t>
            </w:r>
            <w:r w:rsidRPr="00B55A74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C6349B" w:rsidRPr="008E7DC4" w14:paraId="153F2358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707AF27" w14:textId="77777777"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β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sdt>
          <w:sdtPr>
            <w:rPr>
              <w:sz w:val="20"/>
              <w:szCs w:val="20"/>
              <w:lang w:val="el-GR"/>
            </w:rPr>
            <w:id w:val="-110010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D72F5B" w14:textId="77777777" w:rsidR="00C6349B" w:rsidRPr="00E63AC1" w:rsidRDefault="00B55A74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26408BC7" w14:textId="77777777" w:rsidR="00C6349B" w:rsidRPr="00E63AC1" w:rsidRDefault="00C6349B" w:rsidP="007909FD">
            <w:pPr>
              <w:pStyle w:val="Heading3"/>
              <w:spacing w:line="360" w:lineRule="auto"/>
              <w:rPr>
                <w:b w:val="0"/>
                <w:smallCaps w:val="0"/>
                <w:sz w:val="16"/>
                <w:szCs w:val="16"/>
              </w:rPr>
            </w:pPr>
            <w:r w:rsidRPr="00D606EE"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E801F6">
              <w:rPr>
                <w:smallCaps w:val="0"/>
                <w:sz w:val="20"/>
                <w:szCs w:val="20"/>
              </w:rPr>
              <w:t>βεβαιώσεων θεωρητικής εκπαίδευσης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κατ’ </w:t>
            </w:r>
            <w:r w:rsidR="007909FD">
              <w:rPr>
                <w:b w:val="0"/>
                <w:smallCaps w:val="0"/>
                <w:sz w:val="20"/>
                <w:szCs w:val="20"/>
              </w:rPr>
              <w:t xml:space="preserve">αναλογία σε θέματα σχεδιασμού,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προδιαγραφών, προτύπων, μεθόδων ελέγχου </w:t>
            </w:r>
            <w:r w:rsidR="007909FD">
              <w:rPr>
                <w:b w:val="0"/>
                <w:smallCaps w:val="0"/>
                <w:sz w:val="20"/>
                <w:szCs w:val="20"/>
              </w:rPr>
              <w:t>εξοπλισμού υπό πίεση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, μεθόδων δοκιμής </w:t>
            </w:r>
            <w:r w:rsidR="007909FD">
              <w:rPr>
                <w:b w:val="0"/>
                <w:smallCaps w:val="0"/>
                <w:sz w:val="20"/>
                <w:szCs w:val="20"/>
              </w:rPr>
              <w:t xml:space="preserve">εξοπλισμού υπό πίεση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και εκτίμησης των κινδύνων διάρκειας τουλάχιστον διακοσίων (200) ωρών. </w:t>
            </w:r>
            <w:r w:rsidR="00B55A74" w:rsidRPr="00B55A74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Η εκπαίδευση πρέπει να περιλαμβάνει όλες τις κατηγορίες </w:t>
            </w:r>
            <w:r w:rsidR="007909FD">
              <w:rPr>
                <w:b w:val="0"/>
                <w:smallCaps w:val="0"/>
                <w:sz w:val="20"/>
                <w:szCs w:val="20"/>
              </w:rPr>
              <w:t>συστημάτων υπό πίεση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που καλύπτονται από το πεδίο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70624F">
              <w:rPr>
                <w:b w:val="0"/>
                <w:smallCaps w:val="0"/>
                <w:sz w:val="20"/>
                <w:szCs w:val="20"/>
              </w:rPr>
              <w:t xml:space="preserve">εφαρμογής των Κανονισμών </w:t>
            </w:r>
            <w:r>
              <w:rPr>
                <w:b w:val="0"/>
                <w:smallCaps w:val="0"/>
                <w:sz w:val="20"/>
                <w:szCs w:val="20"/>
              </w:rPr>
              <w:t>(Παράρτημα</w:t>
            </w:r>
            <w:r w:rsidRPr="008577F4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7909FD">
              <w:rPr>
                <w:b w:val="0"/>
                <w:smallCaps w:val="0"/>
                <w:sz w:val="20"/>
                <w:szCs w:val="20"/>
              </w:rPr>
              <w:t>ΙΙΙ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</w:tr>
      <w:tr w:rsidR="00C6349B" w:rsidRPr="008E7DC4" w14:paraId="5729B514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23B9679" w14:textId="77777777"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lastRenderedPageBreak/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γ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tc>
          <w:tcPr>
            <w:tcW w:w="468" w:type="dxa"/>
          </w:tcPr>
          <w:p w14:paraId="33087FF1" w14:textId="77777777" w:rsidR="00C6349B" w:rsidRPr="00F43257" w:rsidRDefault="00C6349B" w:rsidP="00C6349B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14:paraId="68210E2D" w14:textId="77777777" w:rsidR="00C6349B" w:rsidRPr="005A15DB" w:rsidRDefault="00C6349B" w:rsidP="002D5357">
            <w:pPr>
              <w:pStyle w:val="Heading3"/>
              <w:spacing w:line="360" w:lineRule="auto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βεβαίωσης 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E81667" w:rsidRPr="00E81667">
              <w:rPr>
                <w:b w:val="0"/>
                <w:smallCaps w:val="0"/>
                <w:sz w:val="20"/>
                <w:szCs w:val="20"/>
              </w:rPr>
              <w:t>του φυσικού προσώπου που στηρίζει την αίτηση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(</w:t>
            </w:r>
            <w:r w:rsidRPr="00FE3E3E">
              <w:rPr>
                <w:rFonts w:cs="Arial"/>
                <w:b w:val="0"/>
                <w:smallCaps w:val="0"/>
                <w:sz w:val="20"/>
                <w:szCs w:val="20"/>
              </w:rPr>
              <w:t xml:space="preserve">Παράρτημα </w:t>
            </w:r>
            <w:r w:rsidR="007909FD">
              <w:rPr>
                <w:rFonts w:cs="Arial"/>
                <w:b w:val="0"/>
                <w:smallCaps w:val="0"/>
                <w:sz w:val="20"/>
                <w:szCs w:val="20"/>
              </w:rPr>
              <w:t>ΙΙΙ</w:t>
            </w:r>
            <w:r w:rsidRPr="00FE3E3E">
              <w:rPr>
                <w:rFonts w:cs="Arial"/>
                <w:b w:val="0"/>
                <w:smallCaps w:val="0"/>
                <w:sz w:val="20"/>
                <w:szCs w:val="20"/>
              </w:rPr>
              <w:t>, σημείο 2.3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 w:rsidRPr="008577F4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διάρκειας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734804" w:rsidRPr="008E7DC4" w14:paraId="3283ECBA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7614AD35" w14:textId="77777777" w:rsidR="00734804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160526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245CE81" w14:textId="77777777" w:rsidR="00734804" w:rsidRPr="00E63AC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1B0FF545" w14:textId="77777777" w:rsidR="00734804" w:rsidRPr="00E63AC1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 w:rsidRPr="005A15DB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α)</w:t>
            </w:r>
          </w:p>
        </w:tc>
        <w:tc>
          <w:tcPr>
            <w:tcW w:w="8182" w:type="dxa"/>
          </w:tcPr>
          <w:p w14:paraId="4E4119B4" w14:textId="77777777" w:rsidR="00734804" w:rsidRDefault="00734804" w:rsidP="002D5357">
            <w:pPr>
              <w:pStyle w:val="BodyTextIndent2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4F63CC">
              <w:rPr>
                <w:color w:val="000000"/>
                <w:sz w:val="20"/>
              </w:rPr>
              <w:t xml:space="preserve">τουλάχιστον τριών (3) ετών στον τομέα της επιθεώρησης ή του ελέγχου </w:t>
            </w:r>
            <w:r>
              <w:rPr>
                <w:color w:val="000000"/>
                <w:sz w:val="20"/>
              </w:rPr>
              <w:t>συστημάτων υπό πίεση</w:t>
            </w:r>
            <w:r w:rsidRPr="004F63CC">
              <w:rPr>
                <w:color w:val="000000"/>
                <w:sz w:val="20"/>
              </w:rPr>
              <w:t>, εκ των</w:t>
            </w:r>
            <w:r>
              <w:rPr>
                <w:color w:val="000000"/>
                <w:sz w:val="20"/>
              </w:rPr>
              <w:t xml:space="preserve"> </w:t>
            </w:r>
            <w:r w:rsidRPr="004F63CC">
              <w:rPr>
                <w:color w:val="000000"/>
                <w:sz w:val="20"/>
              </w:rPr>
              <w:t xml:space="preserve">οποίων τουλάχιστον ένα (1) έτος πρακτική εμπειρία στην κατασκευή </w:t>
            </w:r>
            <w:r>
              <w:rPr>
                <w:color w:val="000000"/>
                <w:sz w:val="20"/>
              </w:rPr>
              <w:t>συστημάτων υπό πίεση</w:t>
            </w:r>
            <w:r w:rsidRPr="004F63CC">
              <w:rPr>
                <w:color w:val="000000"/>
                <w:sz w:val="20"/>
              </w:rPr>
              <w:t>, ή</w:t>
            </w:r>
          </w:p>
        </w:tc>
      </w:tr>
      <w:tr w:rsidR="00734804" w:rsidRPr="008E7DC4" w14:paraId="4B16F603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0A1D6959" w14:textId="77777777" w:rsidR="00734804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2029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55F43A4" w14:textId="77777777" w:rsidR="00734804" w:rsidRPr="00E63AC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14:paraId="52B2A8EB" w14:textId="77777777" w:rsidR="00734804" w:rsidRPr="005A15DB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</w:t>
            </w:r>
          </w:p>
        </w:tc>
        <w:tc>
          <w:tcPr>
            <w:tcW w:w="8182" w:type="dxa"/>
          </w:tcPr>
          <w:p w14:paraId="2B071E02" w14:textId="77777777" w:rsidR="00734804" w:rsidRDefault="00734804" w:rsidP="002D5357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4F63CC">
              <w:rPr>
                <w:sz w:val="20"/>
                <w:szCs w:val="20"/>
                <w:lang w:val="el-GR"/>
              </w:rPr>
              <w:t xml:space="preserve">τουλάχιστον τεσσάρων (4) ετών στον τομέα της επιθεώρησης ή του ελέγχου </w:t>
            </w:r>
            <w:r w:rsidRPr="007909FD">
              <w:rPr>
                <w:color w:val="000000"/>
                <w:sz w:val="20"/>
                <w:lang w:val="el-GR"/>
              </w:rPr>
              <w:t>συστημάτων υπό πίεση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</w:tr>
      <w:tr w:rsidR="00734804" w:rsidRPr="008E7DC4" w14:paraId="5BB6AE02" w14:textId="77777777" w:rsidTr="007909FD">
        <w:trPr>
          <w:cantSplit/>
          <w:trHeight w:val="170"/>
          <w:jc w:val="center"/>
        </w:trPr>
        <w:tc>
          <w:tcPr>
            <w:tcW w:w="602" w:type="dxa"/>
          </w:tcPr>
          <w:p w14:paraId="4AE8AF46" w14:textId="77777777" w:rsidR="00734804" w:rsidRPr="00CA4828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</w:t>
            </w:r>
          </w:p>
        </w:tc>
        <w:sdt>
          <w:sdtPr>
            <w:rPr>
              <w:sz w:val="20"/>
              <w:szCs w:val="20"/>
              <w:lang w:val="el-GR"/>
            </w:rPr>
            <w:id w:val="15752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B98F6A1" w14:textId="77777777" w:rsidR="00734804" w:rsidRPr="00E63AC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163A7567" w14:textId="77777777" w:rsidR="00734804" w:rsidRPr="00E63AC1" w:rsidRDefault="00734804" w:rsidP="00734804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5A15DB">
              <w:rPr>
                <w:smallCaps w:val="0"/>
                <w:sz w:val="20"/>
                <w:szCs w:val="20"/>
              </w:rPr>
              <w:t>Πιστοποιητικού Εγγραφής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στον Έφορο Εταιρειών</w:t>
            </w:r>
            <w:r>
              <w:rPr>
                <w:b w:val="0"/>
                <w:smallCaps w:val="0"/>
                <w:sz w:val="20"/>
                <w:szCs w:val="20"/>
              </w:rPr>
              <w:t xml:space="preserve"> (νομικά πρόσωπα μόνο) ή αντίγραφο </w:t>
            </w:r>
            <w:r>
              <w:rPr>
                <w:smallCaps w:val="0"/>
                <w:sz w:val="20"/>
                <w:szCs w:val="20"/>
              </w:rPr>
              <w:t>Τ</w:t>
            </w:r>
            <w:r w:rsidRPr="008E08E8">
              <w:rPr>
                <w:smallCaps w:val="0"/>
                <w:sz w:val="20"/>
                <w:szCs w:val="20"/>
              </w:rPr>
              <w:t>αυτότητας</w:t>
            </w:r>
            <w:r>
              <w:rPr>
                <w:b w:val="0"/>
                <w:smallCaps w:val="0"/>
                <w:sz w:val="20"/>
                <w:szCs w:val="20"/>
              </w:rPr>
              <w:t xml:space="preserve"> (φυσικά πρόσωπα μόνο).</w:t>
            </w:r>
          </w:p>
        </w:tc>
      </w:tr>
      <w:tr w:rsidR="00734804" w:rsidRPr="008E7DC4" w14:paraId="6252D278" w14:textId="77777777" w:rsidTr="007909FD">
        <w:trPr>
          <w:cantSplit/>
          <w:trHeight w:val="170"/>
          <w:jc w:val="center"/>
        </w:trPr>
        <w:tc>
          <w:tcPr>
            <w:tcW w:w="602" w:type="dxa"/>
          </w:tcPr>
          <w:p w14:paraId="0A3E6868" w14:textId="77777777" w:rsidR="00734804" w:rsidRPr="00E81667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4.</w:t>
            </w:r>
          </w:p>
        </w:tc>
        <w:sdt>
          <w:sdtPr>
            <w:rPr>
              <w:sz w:val="20"/>
              <w:szCs w:val="20"/>
              <w:lang w:val="el-GR"/>
            </w:rPr>
            <w:id w:val="-1020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73823EB" w14:textId="77777777" w:rsidR="00734804" w:rsidRDefault="00734804" w:rsidP="00734804">
                <w:pPr>
                  <w:tabs>
                    <w:tab w:val="left" w:pos="567"/>
                  </w:tabs>
                  <w:spacing w:line="360" w:lineRule="auto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5FC6A272" w14:textId="77777777" w:rsidR="00734804" w:rsidRDefault="00734804" w:rsidP="00734804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Β</w:t>
            </w:r>
            <w:r w:rsidRPr="005C0350">
              <w:rPr>
                <w:smallCaps w:val="0"/>
                <w:sz w:val="20"/>
                <w:szCs w:val="20"/>
              </w:rPr>
              <w:t>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του φυσικού προσώπου που στηρίζει την αίτηση</w:t>
            </w:r>
            <w:r w:rsidRPr="00BC6CCE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734804" w:rsidRPr="008E7DC4" w14:paraId="44CB3E27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1E612461" w14:textId="77777777" w:rsidR="00734804" w:rsidRPr="00374CF1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Pr="00374CF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37944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FBD6E77" w14:textId="77777777" w:rsidR="00734804" w:rsidRPr="00374CF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374CF1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14:paraId="71437ACF" w14:textId="03DAF077" w:rsidR="00734804" w:rsidRPr="00374CF1" w:rsidRDefault="00734804" w:rsidP="002D5357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74CF1">
              <w:rPr>
                <w:sz w:val="20"/>
                <w:szCs w:val="20"/>
                <w:lang w:val="el-GR"/>
              </w:rPr>
              <w:t xml:space="preserve">Αντίγραφο </w:t>
            </w:r>
            <w:r w:rsidRPr="00374CF1">
              <w:rPr>
                <w:b/>
                <w:sz w:val="20"/>
                <w:szCs w:val="20"/>
                <w:lang w:val="el-GR"/>
              </w:rPr>
              <w:t>απόδειξης πληρωμής</w:t>
            </w:r>
            <w:r w:rsidRPr="00374CF1">
              <w:rPr>
                <w:sz w:val="20"/>
                <w:szCs w:val="20"/>
                <w:lang w:val="el-GR"/>
              </w:rPr>
              <w:t xml:space="preserve"> τέλους εξέτασης αίτησης τριακοσίων ευρώ (€30</w:t>
            </w:r>
            <w:r>
              <w:rPr>
                <w:sz w:val="20"/>
                <w:szCs w:val="20"/>
                <w:lang w:val="el-GR"/>
              </w:rPr>
              <w:t>0</w:t>
            </w:r>
            <w:r w:rsidRPr="00374CF1">
              <w:rPr>
                <w:sz w:val="20"/>
                <w:szCs w:val="20"/>
                <w:lang w:val="el-GR"/>
              </w:rPr>
              <w:t>)</w:t>
            </w:r>
            <w:r>
              <w:rPr>
                <w:sz w:val="20"/>
                <w:szCs w:val="20"/>
                <w:lang w:val="el-GR"/>
              </w:rPr>
              <w:t xml:space="preserve"> για τον αιτητή </w:t>
            </w:r>
            <w:r w:rsidRPr="00374CF1">
              <w:rPr>
                <w:sz w:val="20"/>
                <w:szCs w:val="20"/>
                <w:lang w:val="el-GR"/>
              </w:rPr>
              <w:t>(Παράρτημα Ι</w:t>
            </w:r>
            <w:r>
              <w:rPr>
                <w:sz w:val="20"/>
                <w:szCs w:val="20"/>
                <w:lang w:val="el-GR"/>
              </w:rPr>
              <w:t>Ι</w:t>
            </w:r>
            <w:r w:rsidRPr="00374CF1">
              <w:rPr>
                <w:sz w:val="20"/>
                <w:szCs w:val="20"/>
                <w:lang w:val="el-GR"/>
              </w:rPr>
              <w:t>,</w:t>
            </w:r>
            <w:r>
              <w:rPr>
                <w:sz w:val="20"/>
                <w:szCs w:val="20"/>
                <w:lang w:val="el-GR"/>
              </w:rPr>
              <w:t xml:space="preserve"> σημείο </w:t>
            </w:r>
            <w:r w:rsidRPr="00374CF1">
              <w:rPr>
                <w:sz w:val="20"/>
                <w:szCs w:val="20"/>
                <w:lang w:val="el-GR"/>
              </w:rPr>
              <w:t>1)</w:t>
            </w:r>
            <w:r>
              <w:rPr>
                <w:sz w:val="20"/>
                <w:szCs w:val="20"/>
                <w:lang w:val="el-GR"/>
              </w:rPr>
              <w:t xml:space="preserve">.  Σημειώνεται ότι το τέλος πληρώνεται ξεχωριστά για κάθε </w:t>
            </w:r>
            <w:r w:rsidRPr="002D5357">
              <w:rPr>
                <w:sz w:val="20"/>
                <w:szCs w:val="20"/>
                <w:u w:val="single"/>
                <w:lang w:val="el-GR"/>
              </w:rPr>
              <w:t>πρόσθετο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0D0035">
              <w:rPr>
                <w:sz w:val="20"/>
                <w:szCs w:val="20"/>
                <w:lang w:val="el-GR"/>
              </w:rPr>
              <w:t xml:space="preserve">πρόσωπο που θα ασχολείται με τον έλεγχο </w:t>
            </w:r>
            <w:r w:rsidR="005F37C1" w:rsidRPr="007909FD">
              <w:rPr>
                <w:color w:val="000000"/>
                <w:sz w:val="20"/>
                <w:lang w:val="el-GR"/>
              </w:rPr>
              <w:t>συστημάτων υπό πίεση</w:t>
            </w:r>
            <w:r w:rsidR="005F37C1" w:rsidRPr="000D0035">
              <w:rPr>
                <w:sz w:val="20"/>
                <w:szCs w:val="20"/>
                <w:lang w:val="el-GR"/>
              </w:rPr>
              <w:t xml:space="preserve"> </w:t>
            </w:r>
            <w:r w:rsidRPr="000D0035">
              <w:rPr>
                <w:sz w:val="20"/>
                <w:szCs w:val="20"/>
                <w:lang w:val="el-GR"/>
              </w:rPr>
              <w:t xml:space="preserve">και περιλαμβάνεται στην αίτηση </w:t>
            </w:r>
            <w:r>
              <w:rPr>
                <w:sz w:val="20"/>
                <w:szCs w:val="20"/>
                <w:lang w:val="el-GR"/>
              </w:rPr>
              <w:t>με</w:t>
            </w:r>
            <w:r w:rsidRPr="000D0035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Φ</w:t>
            </w:r>
            <w:r w:rsidRPr="000D0035">
              <w:rPr>
                <w:sz w:val="20"/>
                <w:szCs w:val="20"/>
                <w:lang w:val="el-GR"/>
              </w:rPr>
              <w:t xml:space="preserve">ύλλο </w:t>
            </w:r>
            <w:r>
              <w:rPr>
                <w:sz w:val="20"/>
                <w:szCs w:val="20"/>
                <w:lang w:val="el-GR"/>
              </w:rPr>
              <w:t>Σ</w:t>
            </w:r>
            <w:r w:rsidRPr="000D0035">
              <w:rPr>
                <w:sz w:val="20"/>
                <w:szCs w:val="20"/>
                <w:lang w:val="el-GR"/>
              </w:rPr>
              <w:t>τοιχε</w:t>
            </w:r>
            <w:r>
              <w:rPr>
                <w:sz w:val="20"/>
                <w:szCs w:val="20"/>
                <w:lang w:val="el-GR"/>
              </w:rPr>
              <w:t xml:space="preserve">ίων </w:t>
            </w:r>
            <w:r w:rsidR="002D5357">
              <w:rPr>
                <w:sz w:val="20"/>
                <w:szCs w:val="20"/>
                <w:lang w:val="el-GR"/>
              </w:rPr>
              <w:t>Εκλε</w:t>
            </w:r>
            <w:r w:rsidR="008E7DC4">
              <w:rPr>
                <w:sz w:val="20"/>
                <w:szCs w:val="20"/>
                <w:lang w:val="el-GR"/>
              </w:rPr>
              <w:t>γ</w:t>
            </w:r>
            <w:r w:rsidR="002D5357">
              <w:rPr>
                <w:sz w:val="20"/>
                <w:szCs w:val="20"/>
                <w:lang w:val="el-GR"/>
              </w:rPr>
              <w:t>κτή (φυσικό πρόσωπο)</w:t>
            </w:r>
            <w:r w:rsidRPr="000D0035">
              <w:rPr>
                <w:sz w:val="20"/>
                <w:szCs w:val="20"/>
                <w:lang w:val="el-GR"/>
              </w:rPr>
              <w:t>.</w:t>
            </w:r>
          </w:p>
        </w:tc>
      </w:tr>
      <w:tr w:rsidR="00734804" w:rsidRPr="008E7DC4" w14:paraId="2FBE37D8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441C27D3" w14:textId="77777777" w:rsidR="00734804" w:rsidRPr="008D4196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 w:rsidRPr="008D4196">
              <w:rPr>
                <w:sz w:val="18"/>
                <w:szCs w:val="18"/>
                <w:lang w:val="el-GR"/>
              </w:rPr>
              <w:t>6.</w:t>
            </w:r>
          </w:p>
        </w:tc>
        <w:sdt>
          <w:sdtPr>
            <w:rPr>
              <w:sz w:val="20"/>
              <w:szCs w:val="20"/>
              <w:lang w:val="el-GR"/>
            </w:rPr>
            <w:id w:val="5522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7309256" w14:textId="77777777" w:rsidR="00734804" w:rsidRPr="008D4196" w:rsidRDefault="00734804" w:rsidP="00734804">
                <w:pPr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8D4196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6D6AA80F" w14:textId="77777777" w:rsidR="00734804" w:rsidRPr="008D4196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8D4196">
              <w:rPr>
                <w:sz w:val="20"/>
                <w:szCs w:val="20"/>
                <w:lang w:val="el-GR"/>
              </w:rPr>
              <w:t xml:space="preserve">Αντίγραφο της </w:t>
            </w:r>
            <w:r w:rsidRPr="008D4196">
              <w:rPr>
                <w:b/>
                <w:sz w:val="20"/>
                <w:szCs w:val="20"/>
                <w:lang w:val="el-GR"/>
              </w:rPr>
              <w:t>σύμβασης ασφάλισης</w:t>
            </w:r>
            <w:r w:rsidR="0070624F" w:rsidRPr="008D4196">
              <w:rPr>
                <w:b/>
                <w:sz w:val="20"/>
                <w:szCs w:val="20"/>
                <w:lang w:val="el-GR"/>
              </w:rPr>
              <w:t xml:space="preserve"> επαγγελματικής ευθύνης</w:t>
            </w:r>
            <w:r w:rsidRPr="008D4196">
              <w:rPr>
                <w:sz w:val="20"/>
                <w:szCs w:val="20"/>
                <w:lang w:val="el-GR"/>
              </w:rPr>
              <w:t xml:space="preserve"> (Παράρτημα </w:t>
            </w:r>
            <w:r w:rsidRPr="008D4196">
              <w:rPr>
                <w:sz w:val="20"/>
                <w:szCs w:val="20"/>
                <w:lang w:val="en-US"/>
              </w:rPr>
              <w:t>V</w:t>
            </w:r>
            <w:r w:rsidRPr="008D4196">
              <w:rPr>
                <w:sz w:val="20"/>
                <w:szCs w:val="20"/>
                <w:lang w:val="el-GR"/>
              </w:rPr>
              <w:t>, σημείο 4).</w:t>
            </w:r>
          </w:p>
        </w:tc>
      </w:tr>
      <w:tr w:rsidR="00734804" w:rsidRPr="008E7DC4" w14:paraId="234F7C2F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2F711EA1" w14:textId="77777777" w:rsidR="00734804" w:rsidRPr="00374CF1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Pr="00374CF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5079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1B0D311" w14:textId="77777777" w:rsidR="00734804" w:rsidRPr="00374CF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374CF1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179DFF15" w14:textId="77777777" w:rsidR="00734804" w:rsidRPr="00231A15" w:rsidRDefault="00734804" w:rsidP="004C6683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74CF1">
              <w:rPr>
                <w:b/>
                <w:sz w:val="20"/>
                <w:szCs w:val="20"/>
                <w:lang w:val="el-GR"/>
              </w:rPr>
              <w:t>Δήλωση συμμόρφωσης</w:t>
            </w:r>
            <w:r w:rsidRPr="00374CF1">
              <w:rPr>
                <w:sz w:val="20"/>
                <w:szCs w:val="20"/>
                <w:lang w:val="el-GR"/>
              </w:rPr>
              <w:t xml:space="preserve"> προς τις πρόνοιες </w:t>
            </w:r>
            <w:r>
              <w:rPr>
                <w:sz w:val="20"/>
                <w:szCs w:val="20"/>
                <w:lang w:val="el-GR"/>
              </w:rPr>
              <w:t>των</w:t>
            </w:r>
            <w:r w:rsidRPr="00374CF1">
              <w:rPr>
                <w:sz w:val="20"/>
                <w:szCs w:val="20"/>
                <w:lang w:val="el-GR"/>
              </w:rPr>
              <w:t xml:space="preserve"> σημεί</w:t>
            </w:r>
            <w:r>
              <w:rPr>
                <w:sz w:val="20"/>
                <w:szCs w:val="20"/>
                <w:lang w:val="el-GR"/>
              </w:rPr>
              <w:t>ων</w:t>
            </w:r>
            <w:r w:rsidRPr="00374CF1">
              <w:rPr>
                <w:sz w:val="20"/>
                <w:szCs w:val="20"/>
                <w:lang w:val="el-GR"/>
              </w:rPr>
              <w:t xml:space="preserve"> 1.1, 1.2, 1.3</w:t>
            </w:r>
            <w:r w:rsidR="004C6683" w:rsidRPr="00374CF1">
              <w:rPr>
                <w:sz w:val="20"/>
                <w:szCs w:val="20"/>
                <w:lang w:val="el-GR"/>
              </w:rPr>
              <w:t xml:space="preserve"> και</w:t>
            </w:r>
            <w:r>
              <w:rPr>
                <w:sz w:val="20"/>
                <w:szCs w:val="20"/>
                <w:lang w:val="el-GR"/>
              </w:rPr>
              <w:t xml:space="preserve"> 1.4</w:t>
            </w:r>
            <w:r w:rsidRPr="00374CF1">
              <w:rPr>
                <w:sz w:val="20"/>
                <w:szCs w:val="20"/>
                <w:lang w:val="el-GR"/>
              </w:rPr>
              <w:t xml:space="preserve"> του Παραρτήματος </w:t>
            </w:r>
            <w:r>
              <w:rPr>
                <w:sz w:val="20"/>
                <w:szCs w:val="20"/>
                <w:lang w:val="el-GR"/>
              </w:rPr>
              <w:t>ΙΙΙ</w:t>
            </w:r>
            <w:r w:rsidRPr="00374CF1">
              <w:rPr>
                <w:sz w:val="20"/>
                <w:szCs w:val="20"/>
                <w:lang w:val="el-GR"/>
              </w:rPr>
              <w:t>.</w:t>
            </w:r>
          </w:p>
        </w:tc>
      </w:tr>
      <w:tr w:rsidR="00734804" w:rsidRPr="008B5611" w14:paraId="0EA8551D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B5BC95A" w14:textId="77777777" w:rsidR="00734804" w:rsidRPr="00CA4828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8.</w:t>
            </w:r>
          </w:p>
        </w:tc>
        <w:sdt>
          <w:sdtPr>
            <w:rPr>
              <w:sz w:val="20"/>
              <w:szCs w:val="20"/>
              <w:lang w:val="el-GR"/>
            </w:rPr>
            <w:id w:val="6270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B4856F7" w14:textId="77777777" w:rsidR="00734804" w:rsidRPr="00E63AC1" w:rsidRDefault="00734804" w:rsidP="00734804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14:paraId="313D1055" w14:textId="77777777" w:rsidR="00734804" w:rsidRPr="00CB3DC1" w:rsidRDefault="00734804" w:rsidP="0073480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Άλλα προσόντα / πληροφορίες / δεδομένα / στοιχεία</w:t>
            </w:r>
            <w:r>
              <w:rPr>
                <w:sz w:val="20"/>
                <w:szCs w:val="20"/>
                <w:lang w:val="el-GR"/>
              </w:rPr>
              <w:t xml:space="preserve"> που ο αιτητής επιθυμεί να θέσει υπόψη του Αρχιεπιθεωρητή. </w:t>
            </w:r>
            <w:r w:rsidRPr="00B55A74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Συγκεκριμένα, επισυνάπτονται τα ακόλουθα έγγραφα</w:t>
            </w:r>
            <w:r w:rsidRPr="005A15DB">
              <w:rPr>
                <w:sz w:val="20"/>
                <w:szCs w:val="20"/>
                <w:lang w:val="el-GR"/>
              </w:rPr>
              <w:t>:</w:t>
            </w:r>
          </w:p>
        </w:tc>
      </w:tr>
      <w:tr w:rsidR="00734804" w:rsidRPr="008B5611" w14:paraId="0A6F9645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6AD5F0E8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2C87D70A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72515DB1" w14:textId="77777777" w:rsidR="00734804" w:rsidRPr="00E63AC1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 w:rsidRPr="005A15DB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α)</w:t>
            </w:r>
          </w:p>
        </w:tc>
        <w:tc>
          <w:tcPr>
            <w:tcW w:w="8255" w:type="dxa"/>
            <w:gridSpan w:val="2"/>
            <w:vAlign w:val="center"/>
          </w:tcPr>
          <w:p w14:paraId="36843EF2" w14:textId="77777777" w:rsidR="00734804" w:rsidRPr="00E63AC1" w:rsidRDefault="005278BC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1D0C4E20">
                <v:shape id="_x0000_s1075" type="#_x0000_t201" style="position:absolute;margin-left:-4.8pt;margin-top:.9pt;width:405pt;height:19.5pt;z-index:251717632;mso-position-horizontal-relative:text;mso-position-vertical-relative:text" stroked="f">
                  <v:imagedata r:id="rId22" o:title=""/>
                </v:shape>
                <w:control r:id="rId23" w:name="TextBox2" w:shapeid="_x0000_s1075"/>
              </w:pict>
            </w:r>
          </w:p>
        </w:tc>
      </w:tr>
      <w:tr w:rsidR="00734804" w:rsidRPr="008B5611" w14:paraId="5785A969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75E48C10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5BDE2817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74B4D1F2" w14:textId="77777777" w:rsidR="00734804" w:rsidRPr="005A15DB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</w:t>
            </w:r>
          </w:p>
        </w:tc>
        <w:tc>
          <w:tcPr>
            <w:tcW w:w="8255" w:type="dxa"/>
            <w:gridSpan w:val="2"/>
            <w:vAlign w:val="center"/>
          </w:tcPr>
          <w:p w14:paraId="57E717B7" w14:textId="77777777" w:rsidR="00734804" w:rsidRPr="00E63AC1" w:rsidRDefault="005278BC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7C1DD16D">
                <v:shape id="_x0000_s1076" type="#_x0000_t201" style="position:absolute;margin-left:-3.8pt;margin-top:.9pt;width:405pt;height:19.5pt;z-index:251718656;mso-position-horizontal-relative:text;mso-position-vertical-relative:text" stroked="f">
                  <v:imagedata r:id="rId22" o:title=""/>
                </v:shape>
                <w:control r:id="rId24" w:name="TextBox21" w:shapeid="_x0000_s1076"/>
              </w:pict>
            </w:r>
          </w:p>
        </w:tc>
      </w:tr>
      <w:tr w:rsidR="00734804" w:rsidRPr="008B5611" w14:paraId="096ABFD1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3DC10A7F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31BC6C73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2499481A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8255" w:type="dxa"/>
            <w:gridSpan w:val="2"/>
            <w:vAlign w:val="center"/>
          </w:tcPr>
          <w:p w14:paraId="276FDC7F" w14:textId="77777777" w:rsidR="00734804" w:rsidRPr="00E63AC1" w:rsidRDefault="005278BC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1EF83E75">
                <v:shape id="_x0000_s1077" type="#_x0000_t201" style="position:absolute;margin-left:-2.8pt;margin-top:1.05pt;width:405pt;height:19.5pt;z-index:251719680;mso-position-horizontal-relative:text;mso-position-vertical-relative:text" stroked="f">
                  <v:imagedata r:id="rId22" o:title=""/>
                </v:shape>
                <w:control r:id="rId25" w:name="TextBox22" w:shapeid="_x0000_s1077"/>
              </w:pict>
            </w:r>
          </w:p>
        </w:tc>
      </w:tr>
      <w:tr w:rsidR="00734804" w:rsidRPr="008B5611" w14:paraId="0AECD823" w14:textId="77777777" w:rsidTr="00C6349B">
        <w:trPr>
          <w:cantSplit/>
          <w:trHeight w:val="170"/>
          <w:jc w:val="center"/>
        </w:trPr>
        <w:tc>
          <w:tcPr>
            <w:tcW w:w="602" w:type="dxa"/>
          </w:tcPr>
          <w:p w14:paraId="5F4D79EF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14:paraId="3A4BAAD4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14:paraId="03E55B2A" w14:textId="77777777" w:rsidR="00734804" w:rsidRDefault="00734804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(δ)</w:t>
            </w:r>
          </w:p>
        </w:tc>
        <w:tc>
          <w:tcPr>
            <w:tcW w:w="8255" w:type="dxa"/>
            <w:gridSpan w:val="2"/>
            <w:vAlign w:val="center"/>
          </w:tcPr>
          <w:p w14:paraId="10E70D10" w14:textId="77777777" w:rsidR="00734804" w:rsidRPr="00E63AC1" w:rsidRDefault="005278BC" w:rsidP="00734804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480CBB9">
                <v:shape id="_x0000_s1078" type="#_x0000_t201" style="position:absolute;margin-left:-2.8pt;margin-top:1.05pt;width:405pt;height:19.5pt;z-index:251720704;mso-position-horizontal-relative:text;mso-position-vertical-relative:text" stroked="f">
                  <v:imagedata r:id="rId22" o:title=""/>
                </v:shape>
                <w:control r:id="rId26" w:name="TextBox221" w:shapeid="_x0000_s1078"/>
              </w:pict>
            </w:r>
          </w:p>
        </w:tc>
      </w:tr>
    </w:tbl>
    <w:p w14:paraId="3B2C6878" w14:textId="77777777" w:rsidR="00ED2A51" w:rsidRPr="00CB3DC1" w:rsidRDefault="00ED2A51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14:paraId="31B08E73" w14:textId="77777777" w:rsidR="00370F5B" w:rsidRDefault="00370F5B" w:rsidP="007D0D2C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</w:t>
      </w:r>
      <w:r w:rsidR="004C6683">
        <w:rPr>
          <w:sz w:val="20"/>
          <w:szCs w:val="20"/>
          <w:lang w:val="el-GR"/>
        </w:rPr>
        <w:t xml:space="preserve"> πολύ</w:t>
      </w:r>
      <w:r>
        <w:rPr>
          <w:sz w:val="20"/>
          <w:szCs w:val="20"/>
          <w:lang w:val="el-GR"/>
        </w:rPr>
        <w:t xml:space="preserve"> </w:t>
      </w:r>
      <w:r w:rsidR="00EC154E" w:rsidRPr="00EC154E">
        <w:rPr>
          <w:sz w:val="20"/>
          <w:szCs w:val="20"/>
          <w:lang w:val="el-GR"/>
        </w:rPr>
        <w:t xml:space="preserve">καλή γνώση της Κυπριακής νομοθεσίας που διέπει τα θέματα της εγκατάστασης, της λειτουργίας, </w:t>
      </w:r>
      <w:r w:rsidR="00EC154E">
        <w:rPr>
          <w:sz w:val="20"/>
          <w:szCs w:val="20"/>
          <w:lang w:val="el-GR"/>
        </w:rPr>
        <w:t xml:space="preserve">της </w:t>
      </w:r>
      <w:r w:rsidR="00EC154E" w:rsidRPr="00EC154E">
        <w:rPr>
          <w:sz w:val="20"/>
          <w:szCs w:val="20"/>
          <w:lang w:val="el-GR"/>
        </w:rPr>
        <w:t xml:space="preserve">συντήρησης και του ελέγχου των </w:t>
      </w:r>
      <w:r w:rsidR="007909FD" w:rsidRPr="007909FD">
        <w:rPr>
          <w:color w:val="000000"/>
          <w:sz w:val="20"/>
          <w:lang w:val="el-GR"/>
        </w:rPr>
        <w:t>συστημάτων υπό πίεση</w:t>
      </w:r>
      <w:r w:rsidR="00E801F6">
        <w:rPr>
          <w:sz w:val="20"/>
          <w:szCs w:val="20"/>
          <w:lang w:val="el-GR"/>
        </w:rPr>
        <w:t>,</w:t>
      </w:r>
      <w:r w:rsidR="00EC154E" w:rsidRPr="00EC154E">
        <w:rPr>
          <w:sz w:val="20"/>
          <w:szCs w:val="20"/>
          <w:lang w:val="el-GR"/>
        </w:rPr>
        <w:t xml:space="preserve"> καθώς και της ασφάλειας και υγείας στην εργασία</w:t>
      </w:r>
      <w:r>
        <w:rPr>
          <w:color w:val="000000"/>
          <w:sz w:val="20"/>
          <w:szCs w:val="20"/>
          <w:lang w:val="el-GR"/>
        </w:rPr>
        <w:t xml:space="preserve"> (</w:t>
      </w:r>
      <w:r w:rsidR="00EC154E">
        <w:rPr>
          <w:sz w:val="20"/>
          <w:szCs w:val="20"/>
          <w:lang w:val="el-GR"/>
        </w:rPr>
        <w:t xml:space="preserve">Παράρτημα </w:t>
      </w:r>
      <w:r w:rsidR="007909FD" w:rsidRPr="007909FD">
        <w:rPr>
          <w:sz w:val="20"/>
          <w:szCs w:val="20"/>
          <w:lang w:val="el-GR"/>
        </w:rPr>
        <w:t>ΙΙΙ</w:t>
      </w:r>
      <w:r w:rsidR="00EC154E">
        <w:rPr>
          <w:sz w:val="20"/>
          <w:szCs w:val="20"/>
          <w:lang w:val="el-GR"/>
        </w:rPr>
        <w:t>, σημείο 2.</w:t>
      </w:r>
      <w:r w:rsidR="00EC154E" w:rsidRPr="008577F4">
        <w:rPr>
          <w:sz w:val="20"/>
          <w:szCs w:val="20"/>
          <w:lang w:val="el-GR"/>
        </w:rPr>
        <w:t>4</w:t>
      </w:r>
      <w:r>
        <w:rPr>
          <w:color w:val="000000"/>
          <w:sz w:val="20"/>
          <w:szCs w:val="20"/>
          <w:lang w:val="el-GR"/>
        </w:rPr>
        <w:t>)</w:t>
      </w:r>
      <w:r w:rsidRPr="0056163F">
        <w:rPr>
          <w:color w:val="000000"/>
          <w:sz w:val="20"/>
          <w:szCs w:val="20"/>
          <w:vertAlign w:val="superscript"/>
          <w:lang w:val="el-GR"/>
        </w:rPr>
        <w:t>(</w:t>
      </w:r>
      <w:r w:rsidRPr="0056163F">
        <w:rPr>
          <w:rStyle w:val="FootnoteReference"/>
          <w:color w:val="000000"/>
          <w:sz w:val="20"/>
          <w:szCs w:val="20"/>
          <w:lang w:val="el-GR"/>
        </w:rPr>
        <w:footnoteReference w:id="3"/>
      </w:r>
      <w:r w:rsidRPr="0056163F">
        <w:rPr>
          <w:color w:val="000000"/>
          <w:sz w:val="20"/>
          <w:szCs w:val="20"/>
          <w:vertAlign w:val="superscript"/>
          <w:lang w:val="el-GR"/>
        </w:rPr>
        <w:t>)</w:t>
      </w:r>
      <w:r>
        <w:rPr>
          <w:color w:val="000000"/>
          <w:sz w:val="20"/>
          <w:szCs w:val="20"/>
          <w:lang w:val="el-GR"/>
        </w:rPr>
        <w:t xml:space="preserve">, μπορεί να διαπιστωθεί </w:t>
      </w:r>
      <w:r w:rsidRPr="00370F5B">
        <w:rPr>
          <w:sz w:val="20"/>
          <w:szCs w:val="20"/>
          <w:lang w:val="el-GR"/>
        </w:rPr>
        <w:t>μέσω γραπτής ή / και προφορικής εξέτασης ή κάθε άλλου πρόσφορου μέσου κατά την κρίση του Αρχιεπιθεωρητή</w:t>
      </w:r>
      <w:r>
        <w:rPr>
          <w:sz w:val="20"/>
          <w:szCs w:val="20"/>
          <w:lang w:val="el-GR"/>
        </w:rPr>
        <w:t>.</w:t>
      </w:r>
    </w:p>
    <w:p w14:paraId="5D5596DC" w14:textId="77777777" w:rsidR="00370F5B" w:rsidRPr="00CB3DC1" w:rsidRDefault="00370F5B" w:rsidP="007D0D2C">
      <w:pPr>
        <w:spacing w:line="360" w:lineRule="auto"/>
        <w:jc w:val="both"/>
        <w:rPr>
          <w:sz w:val="18"/>
          <w:szCs w:val="18"/>
          <w:lang w:val="el-GR"/>
        </w:rPr>
      </w:pPr>
    </w:p>
    <w:p w14:paraId="378961E5" w14:textId="77777777" w:rsidR="00D73A85" w:rsidRPr="003961F5" w:rsidRDefault="00D73A85" w:rsidP="007D0D2C">
      <w:pPr>
        <w:spacing w:line="360" w:lineRule="auto"/>
        <w:jc w:val="both"/>
        <w:rPr>
          <w:sz w:val="20"/>
          <w:szCs w:val="20"/>
          <w:lang w:val="el-GR"/>
        </w:rPr>
      </w:pPr>
      <w:r w:rsidRPr="003961F5">
        <w:rPr>
          <w:sz w:val="20"/>
          <w:szCs w:val="20"/>
          <w:lang w:val="el-GR"/>
        </w:rPr>
        <w:t xml:space="preserve">Στην περίπτωση που </w:t>
      </w:r>
      <w:r w:rsidR="00485C9D">
        <w:rPr>
          <w:sz w:val="20"/>
          <w:szCs w:val="20"/>
          <w:lang w:val="el-GR"/>
        </w:rPr>
        <w:t>εγκριθώ</w:t>
      </w:r>
      <w:r w:rsidR="00633F25"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τα στοιχεία της </w:t>
      </w:r>
      <w:r w:rsidR="00633F25">
        <w:rPr>
          <w:sz w:val="20"/>
          <w:szCs w:val="20"/>
          <w:lang w:val="el-GR"/>
        </w:rPr>
        <w:t>έγκρισή</w:t>
      </w:r>
      <w:r>
        <w:rPr>
          <w:sz w:val="20"/>
          <w:szCs w:val="20"/>
          <w:lang w:val="el-GR"/>
        </w:rPr>
        <w:t>ς</w:t>
      </w:r>
      <w:r w:rsidR="00CB08C6">
        <w:rPr>
          <w:sz w:val="20"/>
          <w:szCs w:val="20"/>
          <w:lang w:val="el-GR"/>
        </w:rPr>
        <w:t xml:space="preserve"> μου</w:t>
      </w:r>
      <w:r w:rsidR="0054258C" w:rsidRPr="003961F5">
        <w:rPr>
          <w:sz w:val="20"/>
          <w:szCs w:val="20"/>
          <w:lang w:val="el-GR"/>
        </w:rPr>
        <w:t xml:space="preserve"> θα </w:t>
      </w:r>
      <w:r w:rsidR="0054258C">
        <w:rPr>
          <w:sz w:val="20"/>
          <w:szCs w:val="20"/>
          <w:lang w:val="el-GR"/>
        </w:rPr>
        <w:t xml:space="preserve">καταχωρηθούν στο Μητρώο </w:t>
      </w:r>
      <w:r w:rsidR="007D0D2C">
        <w:rPr>
          <w:sz w:val="20"/>
          <w:szCs w:val="20"/>
          <w:lang w:val="el-GR"/>
        </w:rPr>
        <w:t>Εξουσιοδοτημένων</w:t>
      </w:r>
      <w:r w:rsidR="001564E3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Ελεγκτών</w:t>
      </w:r>
      <w:r w:rsidR="009F3CE5">
        <w:rPr>
          <w:sz w:val="20"/>
          <w:szCs w:val="20"/>
          <w:lang w:val="el-GR"/>
        </w:rPr>
        <w:t xml:space="preserve"> </w:t>
      </w:r>
      <w:r w:rsidR="007909FD" w:rsidRPr="007909FD">
        <w:rPr>
          <w:color w:val="000000"/>
          <w:sz w:val="20"/>
          <w:lang w:val="el-GR"/>
        </w:rPr>
        <w:t xml:space="preserve">Συστημάτων </w:t>
      </w:r>
      <w:r w:rsidR="007909FD">
        <w:rPr>
          <w:color w:val="000000"/>
          <w:sz w:val="20"/>
          <w:lang w:val="el-GR"/>
        </w:rPr>
        <w:t>Υ</w:t>
      </w:r>
      <w:r w:rsidR="007909FD" w:rsidRPr="007909FD">
        <w:rPr>
          <w:color w:val="000000"/>
          <w:sz w:val="20"/>
          <w:lang w:val="el-GR"/>
        </w:rPr>
        <w:t>π</w:t>
      </w:r>
      <w:r w:rsidR="007909FD">
        <w:rPr>
          <w:color w:val="000000"/>
          <w:sz w:val="20"/>
          <w:lang w:val="el-GR"/>
        </w:rPr>
        <w:t>ό Π</w:t>
      </w:r>
      <w:r w:rsidR="007909FD" w:rsidRPr="007909FD">
        <w:rPr>
          <w:color w:val="000000"/>
          <w:sz w:val="20"/>
          <w:lang w:val="el-GR"/>
        </w:rPr>
        <w:t>ίεση</w:t>
      </w:r>
      <w:r w:rsidR="0054258C">
        <w:rPr>
          <w:sz w:val="20"/>
          <w:szCs w:val="20"/>
          <w:lang w:val="el-GR"/>
        </w:rPr>
        <w:t xml:space="preserve">. </w:t>
      </w:r>
      <w:r w:rsidR="00B55A74" w:rsidRPr="00B55A74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Περαιτέρω</w:t>
      </w:r>
      <w:r w:rsidR="008914AC">
        <w:rPr>
          <w:sz w:val="20"/>
          <w:szCs w:val="20"/>
          <w:lang w:val="el-GR"/>
        </w:rPr>
        <w:t>,</w:t>
      </w:r>
      <w:r w:rsidR="00485C9D">
        <w:rPr>
          <w:sz w:val="20"/>
          <w:szCs w:val="20"/>
          <w:lang w:val="el-GR"/>
        </w:rPr>
        <w:t xml:space="preserve"> συμφωνώ όπως</w:t>
      </w:r>
      <w:r w:rsidR="0054258C">
        <w:rPr>
          <w:sz w:val="20"/>
          <w:szCs w:val="20"/>
          <w:lang w:val="el-GR"/>
        </w:rPr>
        <w:t xml:space="preserve"> τα εν λόγω στοιχεία που</w:t>
      </w:r>
      <w:r w:rsidRPr="003961F5">
        <w:rPr>
          <w:sz w:val="20"/>
          <w:szCs w:val="20"/>
          <w:lang w:val="el-GR"/>
        </w:rPr>
        <w:t xml:space="preserve"> τυγχάνουν προστα</w:t>
      </w:r>
      <w:r w:rsidR="00CA5D15">
        <w:rPr>
          <w:sz w:val="20"/>
          <w:szCs w:val="20"/>
          <w:lang w:val="el-GR"/>
        </w:rPr>
        <w:t>σίας σύμφωνα με τις πρόνοιες του</w:t>
      </w:r>
      <w:r w:rsidRPr="003961F5">
        <w:rPr>
          <w:sz w:val="20"/>
          <w:szCs w:val="20"/>
          <w:lang w:val="el-GR"/>
        </w:rPr>
        <w:t xml:space="preserve"> περί Επεξεργασίας Δεδομένων Προσωπικού Χαρακτ</w:t>
      </w:r>
      <w:r w:rsidR="00CA5D15">
        <w:rPr>
          <w:sz w:val="20"/>
          <w:szCs w:val="20"/>
          <w:lang w:val="el-GR"/>
        </w:rPr>
        <w:t>ήρα (Προστασία του Ατόμου) Νόμου</w:t>
      </w:r>
      <w:r w:rsidRPr="003961F5">
        <w:rPr>
          <w:sz w:val="20"/>
          <w:szCs w:val="20"/>
          <w:lang w:val="el-GR"/>
        </w:rPr>
        <w:t xml:space="preserve"> του 2001 όπως αυτ</w:t>
      </w:r>
      <w:r w:rsidR="00CA5D15">
        <w:rPr>
          <w:sz w:val="20"/>
          <w:szCs w:val="20"/>
          <w:lang w:val="el-GR"/>
        </w:rPr>
        <w:t>ός</w:t>
      </w:r>
      <w:r w:rsidRPr="003961F5">
        <w:rPr>
          <w:sz w:val="20"/>
          <w:szCs w:val="20"/>
          <w:lang w:val="el-GR"/>
        </w:rPr>
        <w:t xml:space="preserve"> έχ</w:t>
      </w:r>
      <w:r w:rsidR="00CA5D15">
        <w:rPr>
          <w:sz w:val="20"/>
          <w:szCs w:val="20"/>
          <w:lang w:val="el-GR"/>
        </w:rPr>
        <w:t>ει</w:t>
      </w:r>
      <w:r w:rsidRPr="003961F5">
        <w:rPr>
          <w:sz w:val="20"/>
          <w:szCs w:val="20"/>
          <w:lang w:val="el-GR"/>
        </w:rPr>
        <w:t xml:space="preserve"> τροποποιηθεί</w:t>
      </w:r>
      <w:r w:rsidR="00485C9D">
        <w:rPr>
          <w:sz w:val="20"/>
          <w:szCs w:val="20"/>
          <w:lang w:val="el-GR"/>
        </w:rPr>
        <w:t>,</w:t>
      </w:r>
      <w:r w:rsidR="0054258C" w:rsidRPr="0054258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αξιοποιηθούν από το Τμήμα Επιθεώρησης Εργασίας για την ενημέρωση των ενδιαφερομένων</w:t>
      </w:r>
      <w:r>
        <w:rPr>
          <w:sz w:val="20"/>
          <w:szCs w:val="20"/>
          <w:lang w:val="el-GR"/>
        </w:rPr>
        <w:t xml:space="preserve">, π.χ. εργοδοτών </w:t>
      </w:r>
      <w:r w:rsidR="00633F25">
        <w:rPr>
          <w:sz w:val="20"/>
          <w:szCs w:val="20"/>
          <w:lang w:val="el-GR"/>
        </w:rPr>
        <w:t>ή</w:t>
      </w:r>
      <w:r>
        <w:rPr>
          <w:sz w:val="20"/>
          <w:szCs w:val="20"/>
          <w:lang w:val="el-GR"/>
        </w:rPr>
        <w:t xml:space="preserve"> αυτοεργοδοτούμε</w:t>
      </w:r>
      <w:r w:rsidRPr="003961F5">
        <w:rPr>
          <w:sz w:val="20"/>
          <w:szCs w:val="20"/>
          <w:lang w:val="el-GR"/>
        </w:rPr>
        <w:t>νων προσώπων</w:t>
      </w:r>
      <w:r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και θα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δημοσιοποιηθούν</w:t>
      </w:r>
      <w:r w:rsidR="00633F25">
        <w:rPr>
          <w:sz w:val="20"/>
          <w:szCs w:val="20"/>
          <w:lang w:val="el-GR"/>
        </w:rPr>
        <w:t xml:space="preserve"> με οποιονδήποτε τρόπο ή μέσο κρίνει χρήσιμο το Τμήμα Επιθεώρησης Εργασίας</w:t>
      </w:r>
      <w:r>
        <w:rPr>
          <w:sz w:val="20"/>
          <w:szCs w:val="20"/>
          <w:lang w:val="el-GR"/>
        </w:rPr>
        <w:t xml:space="preserve">, π.χ. </w:t>
      </w:r>
      <w:r w:rsidRPr="003961F5">
        <w:rPr>
          <w:sz w:val="20"/>
          <w:szCs w:val="20"/>
          <w:lang w:val="el-GR"/>
        </w:rPr>
        <w:t>στην ιστοσελίδα του Τμήματος.</w:t>
      </w:r>
    </w:p>
    <w:p w14:paraId="2C7D5E37" w14:textId="77777777" w:rsidR="00D73A85" w:rsidRPr="00CB3DC1" w:rsidRDefault="00D73A85" w:rsidP="007D0D2C">
      <w:pPr>
        <w:pStyle w:val="BodyTextIndent2"/>
        <w:spacing w:line="360" w:lineRule="auto"/>
        <w:ind w:left="0" w:firstLine="0"/>
        <w:rPr>
          <w:sz w:val="18"/>
          <w:szCs w:val="18"/>
        </w:rPr>
      </w:pPr>
    </w:p>
    <w:p w14:paraId="60943D85" w14:textId="77777777" w:rsidR="00485C9D" w:rsidRPr="00485C9D" w:rsidRDefault="00194D88" w:rsidP="007D0D2C">
      <w:pPr>
        <w:spacing w:line="360" w:lineRule="auto"/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lastRenderedPageBreak/>
        <w:t>Επίσης, σ</w:t>
      </w:r>
      <w:r w:rsidR="00485C9D" w:rsidRPr="00485C9D">
        <w:rPr>
          <w:color w:val="000000"/>
          <w:sz w:val="20"/>
          <w:szCs w:val="20"/>
          <w:lang w:val="el-GR"/>
        </w:rPr>
        <w:t>ε περίπτωση που εγκριθώ</w:t>
      </w:r>
      <w:r w:rsidR="005D3AFE">
        <w:rPr>
          <w:color w:val="000000"/>
          <w:sz w:val="20"/>
          <w:szCs w:val="20"/>
          <w:lang w:val="el-GR"/>
        </w:rPr>
        <w:t xml:space="preserve"> και</w:t>
      </w:r>
      <w:r w:rsidR="00485C9D">
        <w:rPr>
          <w:color w:val="000000"/>
          <w:sz w:val="20"/>
          <w:szCs w:val="20"/>
          <w:lang w:val="el-GR"/>
        </w:rPr>
        <w:t xml:space="preserve"> πριν την </w:t>
      </w:r>
      <w:r w:rsidR="005B7FCA">
        <w:rPr>
          <w:color w:val="000000"/>
          <w:sz w:val="20"/>
          <w:szCs w:val="20"/>
          <w:lang w:val="el-GR"/>
        </w:rPr>
        <w:t>έκδοση</w:t>
      </w:r>
      <w:r w:rsidR="00485C9D">
        <w:rPr>
          <w:color w:val="000000"/>
          <w:sz w:val="20"/>
          <w:szCs w:val="20"/>
          <w:lang w:val="el-GR"/>
        </w:rPr>
        <w:t xml:space="preserve"> του σχετικού Πιστοποιητικού</w:t>
      </w:r>
      <w:r w:rsidR="005B7FCA">
        <w:rPr>
          <w:color w:val="000000"/>
          <w:sz w:val="20"/>
          <w:szCs w:val="20"/>
          <w:lang w:val="el-GR"/>
        </w:rPr>
        <w:t xml:space="preserve"> </w:t>
      </w:r>
      <w:r w:rsidR="001564E3">
        <w:rPr>
          <w:color w:val="000000"/>
          <w:sz w:val="20"/>
          <w:szCs w:val="20"/>
          <w:lang w:val="el-GR"/>
        </w:rPr>
        <w:t xml:space="preserve">Εξουσιοδοτημένου </w:t>
      </w:r>
      <w:r w:rsidR="00EF613D">
        <w:rPr>
          <w:color w:val="000000"/>
          <w:sz w:val="20"/>
          <w:szCs w:val="20"/>
          <w:lang w:val="el-GR"/>
        </w:rPr>
        <w:t xml:space="preserve">Ελεγκτή </w:t>
      </w:r>
      <w:r w:rsidR="007909FD" w:rsidRPr="007909FD">
        <w:rPr>
          <w:color w:val="000000"/>
          <w:sz w:val="20"/>
          <w:lang w:val="el-GR"/>
        </w:rPr>
        <w:t xml:space="preserve">Συστημάτων </w:t>
      </w:r>
      <w:r w:rsidR="007909FD">
        <w:rPr>
          <w:color w:val="000000"/>
          <w:sz w:val="20"/>
          <w:lang w:val="el-GR"/>
        </w:rPr>
        <w:t>Υ</w:t>
      </w:r>
      <w:r w:rsidR="007909FD" w:rsidRPr="007909FD">
        <w:rPr>
          <w:color w:val="000000"/>
          <w:sz w:val="20"/>
          <w:lang w:val="el-GR"/>
        </w:rPr>
        <w:t>π</w:t>
      </w:r>
      <w:r w:rsidR="007909FD">
        <w:rPr>
          <w:color w:val="000000"/>
          <w:sz w:val="20"/>
          <w:lang w:val="el-GR"/>
        </w:rPr>
        <w:t>ό Π</w:t>
      </w:r>
      <w:r w:rsidR="007909FD" w:rsidRPr="007909FD">
        <w:rPr>
          <w:color w:val="000000"/>
          <w:sz w:val="20"/>
          <w:lang w:val="el-GR"/>
        </w:rPr>
        <w:t>ίεση</w:t>
      </w:r>
      <w:r w:rsidR="00485C9D">
        <w:rPr>
          <w:color w:val="000000"/>
          <w:sz w:val="20"/>
          <w:szCs w:val="20"/>
          <w:lang w:val="el-GR"/>
        </w:rPr>
        <w:t>,</w:t>
      </w:r>
      <w:r w:rsidR="00485C9D" w:rsidRPr="00485C9D">
        <w:rPr>
          <w:color w:val="000000"/>
          <w:sz w:val="20"/>
          <w:szCs w:val="20"/>
          <w:lang w:val="el-GR"/>
        </w:rPr>
        <w:t xml:space="preserve"> </w:t>
      </w:r>
      <w:r w:rsidR="00363DC6">
        <w:rPr>
          <w:color w:val="000000"/>
          <w:sz w:val="20"/>
          <w:szCs w:val="20"/>
          <w:lang w:val="el-GR"/>
        </w:rPr>
        <w:t>θ</w:t>
      </w:r>
      <w:r w:rsidR="00485C9D" w:rsidRPr="00485C9D">
        <w:rPr>
          <w:color w:val="000000"/>
          <w:sz w:val="20"/>
          <w:szCs w:val="20"/>
          <w:lang w:val="el-GR"/>
        </w:rPr>
        <w:t>α καταβάλω το πρώτο ετήσιο τέλος άσκησης επαγγέλματος</w:t>
      </w:r>
      <w:r w:rsidR="00A82A90">
        <w:rPr>
          <w:color w:val="000000"/>
          <w:sz w:val="20"/>
          <w:szCs w:val="20"/>
          <w:lang w:val="el-GR"/>
        </w:rPr>
        <w:t xml:space="preserve"> </w:t>
      </w:r>
      <w:r w:rsidR="007909FD">
        <w:rPr>
          <w:color w:val="000000"/>
          <w:sz w:val="20"/>
          <w:szCs w:val="20"/>
          <w:lang w:val="el-GR"/>
        </w:rPr>
        <w:t>τετρα</w:t>
      </w:r>
      <w:r w:rsidR="00A82A90" w:rsidRPr="00A82A90">
        <w:rPr>
          <w:color w:val="000000"/>
          <w:sz w:val="20"/>
          <w:szCs w:val="20"/>
          <w:lang w:val="el-GR"/>
        </w:rPr>
        <w:t>κ</w:t>
      </w:r>
      <w:r w:rsidR="00A82A90">
        <w:rPr>
          <w:color w:val="000000"/>
          <w:sz w:val="20"/>
          <w:szCs w:val="20"/>
          <w:lang w:val="el-GR"/>
        </w:rPr>
        <w:t>οσίων</w:t>
      </w:r>
      <w:r w:rsidR="007909FD">
        <w:rPr>
          <w:color w:val="000000"/>
          <w:sz w:val="20"/>
          <w:szCs w:val="20"/>
          <w:lang w:val="el-GR"/>
        </w:rPr>
        <w:t xml:space="preserve"> ε</w:t>
      </w:r>
      <w:r w:rsidR="00363DC6">
        <w:rPr>
          <w:color w:val="000000"/>
          <w:sz w:val="20"/>
          <w:szCs w:val="20"/>
          <w:lang w:val="el-GR"/>
        </w:rPr>
        <w:t>υρώ (€</w:t>
      </w:r>
      <w:r w:rsidR="007909FD">
        <w:rPr>
          <w:color w:val="000000"/>
          <w:sz w:val="20"/>
          <w:szCs w:val="20"/>
          <w:lang w:val="el-GR"/>
        </w:rPr>
        <w:t>400</w:t>
      </w:r>
      <w:r w:rsidR="00363DC6">
        <w:rPr>
          <w:color w:val="000000"/>
          <w:sz w:val="20"/>
          <w:szCs w:val="20"/>
          <w:lang w:val="el-GR"/>
        </w:rPr>
        <w:t>)</w:t>
      </w:r>
      <w:r w:rsidR="00485C9D" w:rsidRPr="00485C9D">
        <w:rPr>
          <w:color w:val="000000"/>
          <w:sz w:val="20"/>
          <w:szCs w:val="20"/>
          <w:lang w:val="el-GR"/>
        </w:rPr>
        <w:t xml:space="preserve"> </w:t>
      </w:r>
      <w:r w:rsidR="00780FD2">
        <w:rPr>
          <w:color w:val="000000"/>
          <w:sz w:val="20"/>
          <w:szCs w:val="20"/>
          <w:lang w:val="el-GR"/>
        </w:rPr>
        <w:t>(</w:t>
      </w:r>
      <w:r w:rsidR="002E1154">
        <w:rPr>
          <w:color w:val="000000"/>
          <w:sz w:val="20"/>
          <w:szCs w:val="20"/>
          <w:lang w:val="el-GR"/>
        </w:rPr>
        <w:t xml:space="preserve">Παράρτημα </w:t>
      </w:r>
      <w:r w:rsidR="007909FD">
        <w:rPr>
          <w:color w:val="000000"/>
          <w:sz w:val="20"/>
          <w:szCs w:val="20"/>
          <w:lang w:val="en-US"/>
        </w:rPr>
        <w:t>I</w:t>
      </w:r>
      <w:r w:rsidR="007909FD" w:rsidRPr="007909FD">
        <w:rPr>
          <w:color w:val="000000"/>
          <w:sz w:val="20"/>
          <w:szCs w:val="20"/>
          <w:lang w:val="el-GR"/>
        </w:rPr>
        <w:t>Ι</w:t>
      </w:r>
      <w:r w:rsidR="00780FD2">
        <w:rPr>
          <w:color w:val="000000"/>
          <w:sz w:val="20"/>
          <w:szCs w:val="20"/>
          <w:lang w:val="el-GR"/>
        </w:rPr>
        <w:t xml:space="preserve">, </w:t>
      </w:r>
      <w:r w:rsidR="00363DC6">
        <w:rPr>
          <w:color w:val="000000"/>
          <w:sz w:val="20"/>
          <w:szCs w:val="20"/>
          <w:lang w:val="el-GR"/>
        </w:rPr>
        <w:t>σημείο</w:t>
      </w:r>
      <w:r w:rsidR="00EC154E" w:rsidRPr="008577F4">
        <w:rPr>
          <w:color w:val="000000"/>
          <w:sz w:val="20"/>
          <w:szCs w:val="20"/>
          <w:lang w:val="el-GR"/>
        </w:rPr>
        <w:t xml:space="preserve"> 2</w:t>
      </w:r>
      <w:r w:rsidR="00780FD2">
        <w:rPr>
          <w:color w:val="000000"/>
          <w:sz w:val="20"/>
          <w:szCs w:val="20"/>
          <w:lang w:val="el-GR"/>
        </w:rPr>
        <w:t>)</w:t>
      </w:r>
      <w:r w:rsidR="00485C9D" w:rsidRPr="00485C9D">
        <w:rPr>
          <w:color w:val="000000"/>
          <w:sz w:val="20"/>
          <w:szCs w:val="20"/>
          <w:lang w:val="el-GR"/>
        </w:rPr>
        <w:t>.</w:t>
      </w:r>
    </w:p>
    <w:p w14:paraId="3208F37B" w14:textId="77777777" w:rsidR="00485C9D" w:rsidRPr="00CB3DC1" w:rsidRDefault="00485C9D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14:paraId="1C717932" w14:textId="77777777" w:rsidR="00485C9D" w:rsidRPr="003961F5" w:rsidRDefault="00485C9D" w:rsidP="007D0D2C">
      <w:pPr>
        <w:pStyle w:val="BodyTextIndent2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Περαιτέρω, </w:t>
      </w:r>
      <w:r w:rsidR="00B55A74">
        <w:rPr>
          <w:sz w:val="20"/>
          <w:szCs w:val="20"/>
        </w:rPr>
        <w:t>θ</w:t>
      </w:r>
      <w:r>
        <w:rPr>
          <w:sz w:val="20"/>
          <w:szCs w:val="20"/>
        </w:rPr>
        <w:t>α τηρώ τις υποχρεώσεις</w:t>
      </w:r>
      <w:r w:rsidRPr="003961F5">
        <w:rPr>
          <w:sz w:val="20"/>
          <w:szCs w:val="20"/>
        </w:rPr>
        <w:t xml:space="preserve"> που </w:t>
      </w:r>
      <w:r w:rsidR="003F0971">
        <w:rPr>
          <w:sz w:val="20"/>
          <w:szCs w:val="20"/>
        </w:rPr>
        <w:t xml:space="preserve">μου επιβάλλονται μέσω </w:t>
      </w:r>
      <w:r w:rsidR="00A82A90" w:rsidRPr="00D73A85">
        <w:rPr>
          <w:color w:val="000000"/>
          <w:sz w:val="20"/>
          <w:szCs w:val="20"/>
        </w:rPr>
        <w:t xml:space="preserve">των </w:t>
      </w:r>
      <w:r w:rsidR="00A82A90" w:rsidRPr="00555058">
        <w:rPr>
          <w:color w:val="000000"/>
          <w:sz w:val="20"/>
          <w:szCs w:val="20"/>
        </w:rPr>
        <w:t>περί Ασφάλειας και Υγείας στην</w:t>
      </w:r>
      <w:r w:rsidR="007909FD">
        <w:rPr>
          <w:color w:val="000000"/>
          <w:sz w:val="20"/>
          <w:szCs w:val="20"/>
        </w:rPr>
        <w:t xml:space="preserve"> Εργασία</w:t>
      </w:r>
      <w:r w:rsidR="00A82A90" w:rsidRPr="00555058">
        <w:rPr>
          <w:color w:val="000000"/>
          <w:sz w:val="20"/>
          <w:szCs w:val="20"/>
        </w:rPr>
        <w:t xml:space="preserve"> </w:t>
      </w:r>
      <w:r w:rsidR="007909FD">
        <w:rPr>
          <w:color w:val="000000"/>
          <w:sz w:val="20"/>
          <w:szCs w:val="20"/>
        </w:rPr>
        <w:t>(Συστήματα Ρευστών) Νόμων</w:t>
      </w:r>
      <w:r w:rsidR="007909FD" w:rsidRPr="00A657E2">
        <w:rPr>
          <w:color w:val="000000"/>
          <w:sz w:val="20"/>
          <w:szCs w:val="20"/>
        </w:rPr>
        <w:t xml:space="preserve"> </w:t>
      </w:r>
      <w:r w:rsidR="003F0971">
        <w:rPr>
          <w:sz w:val="20"/>
          <w:szCs w:val="20"/>
        </w:rPr>
        <w:t xml:space="preserve">και </w:t>
      </w:r>
      <w:r w:rsidR="007A0DAE">
        <w:rPr>
          <w:sz w:val="20"/>
          <w:szCs w:val="20"/>
        </w:rPr>
        <w:t xml:space="preserve">ιδιαίτερα </w:t>
      </w:r>
      <w:r w:rsidR="003F0971">
        <w:rPr>
          <w:sz w:val="20"/>
          <w:szCs w:val="20"/>
        </w:rPr>
        <w:t xml:space="preserve">από τον </w:t>
      </w:r>
      <w:r w:rsidR="007A0DAE">
        <w:rPr>
          <w:sz w:val="20"/>
          <w:szCs w:val="20"/>
        </w:rPr>
        <w:t>Κανονισμό</w:t>
      </w:r>
      <w:r w:rsidR="00E701D1">
        <w:rPr>
          <w:sz w:val="20"/>
          <w:szCs w:val="20"/>
        </w:rPr>
        <w:t xml:space="preserve"> </w:t>
      </w:r>
      <w:r w:rsidR="00734804">
        <w:rPr>
          <w:sz w:val="20"/>
          <w:szCs w:val="20"/>
        </w:rPr>
        <w:t>7</w:t>
      </w:r>
      <w:r w:rsidR="005D2458">
        <w:rPr>
          <w:sz w:val="20"/>
          <w:szCs w:val="20"/>
        </w:rPr>
        <w:t xml:space="preserve"> και </w:t>
      </w:r>
      <w:r w:rsidR="00363DC6">
        <w:rPr>
          <w:sz w:val="20"/>
          <w:szCs w:val="20"/>
        </w:rPr>
        <w:t>θ</w:t>
      </w:r>
      <w:r w:rsidR="005D2458">
        <w:rPr>
          <w:sz w:val="20"/>
          <w:szCs w:val="20"/>
        </w:rPr>
        <w:t>α ασκώ τις δραστηριότητες μου λαμβάνοντας υπόψη, μεταξύ των άλλων θεσμοθετημένων προνοιών</w:t>
      </w:r>
      <w:r w:rsidR="00EF613D">
        <w:rPr>
          <w:sz w:val="20"/>
          <w:szCs w:val="20"/>
        </w:rPr>
        <w:t>,</w:t>
      </w:r>
      <w:r w:rsidR="005D2458">
        <w:rPr>
          <w:sz w:val="20"/>
          <w:szCs w:val="20"/>
        </w:rPr>
        <w:t xml:space="preserve"> και </w:t>
      </w:r>
      <w:r w:rsidR="001A38A6">
        <w:rPr>
          <w:sz w:val="20"/>
          <w:szCs w:val="20"/>
        </w:rPr>
        <w:t>των</w:t>
      </w:r>
      <w:r w:rsidR="005D2458">
        <w:rPr>
          <w:sz w:val="20"/>
          <w:szCs w:val="20"/>
        </w:rPr>
        <w:t xml:space="preserve"> </w:t>
      </w:r>
      <w:r w:rsidR="001A38A6">
        <w:rPr>
          <w:sz w:val="20"/>
          <w:szCs w:val="20"/>
        </w:rPr>
        <w:t>προνοιών</w:t>
      </w:r>
      <w:r w:rsidR="005D2458">
        <w:rPr>
          <w:sz w:val="20"/>
          <w:szCs w:val="20"/>
        </w:rPr>
        <w:t xml:space="preserve"> των Κανονισμών </w:t>
      </w:r>
      <w:r w:rsidR="00734804">
        <w:rPr>
          <w:sz w:val="20"/>
          <w:szCs w:val="20"/>
        </w:rPr>
        <w:t>12(3)</w:t>
      </w:r>
      <w:r w:rsidR="004C6683">
        <w:rPr>
          <w:sz w:val="20"/>
          <w:szCs w:val="20"/>
        </w:rPr>
        <w:t>, 13(2), 13(3), 14(1)</w:t>
      </w:r>
      <w:r w:rsidR="005D2458">
        <w:rPr>
          <w:sz w:val="20"/>
          <w:szCs w:val="20"/>
        </w:rPr>
        <w:t xml:space="preserve"> </w:t>
      </w:r>
      <w:r w:rsidR="00346619">
        <w:rPr>
          <w:sz w:val="20"/>
          <w:szCs w:val="20"/>
        </w:rPr>
        <w:t xml:space="preserve">και </w:t>
      </w:r>
      <w:r w:rsidR="00734804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48433FE4" w14:textId="77777777" w:rsidR="00485C9D" w:rsidRPr="00CB3DC1" w:rsidRDefault="00485C9D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14:paraId="56F6E7AB" w14:textId="66816246" w:rsidR="00D73A85" w:rsidRPr="00562800" w:rsidRDefault="003F0971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Σύμφωνα με τον Κ</w:t>
      </w:r>
      <w:r w:rsidR="00181013">
        <w:rPr>
          <w:color w:val="000000"/>
          <w:sz w:val="20"/>
          <w:szCs w:val="20"/>
          <w:lang w:val="el-GR"/>
        </w:rPr>
        <w:t xml:space="preserve">ανονισμό </w:t>
      </w:r>
      <w:r w:rsidR="00734804">
        <w:rPr>
          <w:color w:val="000000"/>
          <w:sz w:val="20"/>
          <w:szCs w:val="20"/>
          <w:lang w:val="el-GR"/>
        </w:rPr>
        <w:t>21</w:t>
      </w:r>
      <w:r>
        <w:rPr>
          <w:color w:val="000000"/>
          <w:sz w:val="20"/>
          <w:szCs w:val="20"/>
          <w:lang w:val="el-GR"/>
        </w:rPr>
        <w:t>, ο</w:t>
      </w:r>
      <w:r w:rsidR="00562800" w:rsidRPr="00562800">
        <w:rPr>
          <w:color w:val="000000"/>
          <w:sz w:val="20"/>
          <w:szCs w:val="20"/>
          <w:lang w:val="el-GR"/>
        </w:rPr>
        <w:t>ποιοδήποτε πρόσωπο δεν τύχει της έγκρισης του Αρχιεπιθεωρητή για εγγραφή ή διαγραφ</w:t>
      </w:r>
      <w:r w:rsidR="008E7DC4">
        <w:rPr>
          <w:color w:val="000000"/>
          <w:sz w:val="20"/>
          <w:szCs w:val="20"/>
          <w:lang w:val="el-GR"/>
        </w:rPr>
        <w:t>ή</w:t>
      </w:r>
      <w:r w:rsidR="00562800" w:rsidRPr="00562800">
        <w:rPr>
          <w:color w:val="000000"/>
          <w:sz w:val="20"/>
          <w:szCs w:val="20"/>
          <w:lang w:val="el-GR"/>
        </w:rPr>
        <w:t xml:space="preserve"> από το Μητρώο </w:t>
      </w:r>
      <w:r w:rsidR="001564E3">
        <w:rPr>
          <w:color w:val="000000"/>
          <w:sz w:val="20"/>
          <w:szCs w:val="20"/>
          <w:lang w:val="el-GR"/>
        </w:rPr>
        <w:t xml:space="preserve">Εξουσιοδοτημένων </w:t>
      </w:r>
      <w:r w:rsidR="001564E3" w:rsidRPr="00562800">
        <w:rPr>
          <w:color w:val="000000"/>
          <w:sz w:val="20"/>
          <w:szCs w:val="20"/>
          <w:lang w:val="el-GR"/>
        </w:rPr>
        <w:t xml:space="preserve">Ελεγκτών </w:t>
      </w:r>
      <w:r w:rsidR="00734804" w:rsidRPr="00734804">
        <w:rPr>
          <w:color w:val="000000"/>
          <w:sz w:val="20"/>
          <w:szCs w:val="20"/>
          <w:lang w:val="el-GR"/>
        </w:rPr>
        <w:t xml:space="preserve">Συστημάτων Υπό Πίεση </w:t>
      </w:r>
      <w:r w:rsidR="009F3CE5">
        <w:rPr>
          <w:color w:val="000000"/>
          <w:sz w:val="20"/>
          <w:szCs w:val="20"/>
          <w:lang w:val="el-GR"/>
        </w:rPr>
        <w:t>μπορεί,</w:t>
      </w:r>
      <w:r w:rsidR="00761D19" w:rsidRPr="00761D19">
        <w:rPr>
          <w:color w:val="000000"/>
          <w:sz w:val="20"/>
          <w:szCs w:val="20"/>
          <w:lang w:val="el-GR"/>
        </w:rPr>
        <w:t xml:space="preserve"> </w:t>
      </w:r>
      <w:r w:rsidR="00761D19">
        <w:rPr>
          <w:color w:val="000000"/>
          <w:sz w:val="20"/>
          <w:szCs w:val="20"/>
          <w:lang w:val="el-GR"/>
        </w:rPr>
        <w:t>σύμφωνα με το άρθρο 55Γ του Νόμου,</w:t>
      </w:r>
      <w:r w:rsidR="009F3CE5">
        <w:rPr>
          <w:color w:val="000000"/>
          <w:sz w:val="20"/>
          <w:szCs w:val="20"/>
          <w:lang w:val="el-GR"/>
        </w:rPr>
        <w:t xml:space="preserve"> </w:t>
      </w:r>
      <w:r w:rsidR="00761D19" w:rsidRPr="00562800">
        <w:rPr>
          <w:color w:val="000000"/>
          <w:sz w:val="20"/>
          <w:szCs w:val="20"/>
          <w:lang w:val="el-GR"/>
        </w:rPr>
        <w:t xml:space="preserve">να προσφύγει εγγράφως </w:t>
      </w:r>
      <w:r w:rsidR="009F3CE5">
        <w:rPr>
          <w:color w:val="000000"/>
          <w:sz w:val="20"/>
          <w:szCs w:val="20"/>
          <w:lang w:val="el-GR"/>
        </w:rPr>
        <w:t>εντός 28</w:t>
      </w:r>
      <w:r w:rsidR="00562800" w:rsidRPr="00562800">
        <w:rPr>
          <w:color w:val="000000"/>
          <w:sz w:val="20"/>
          <w:szCs w:val="20"/>
          <w:lang w:val="el-GR"/>
        </w:rPr>
        <w:t xml:space="preserve"> ημερών από την ημερομηνία γνωστοποίησης της απόφασης του Αρχιεπιθεωρητή στον Υπουργό </w:t>
      </w:r>
      <w:r>
        <w:rPr>
          <w:color w:val="000000"/>
          <w:sz w:val="20"/>
          <w:szCs w:val="20"/>
          <w:lang w:val="el-GR"/>
        </w:rPr>
        <w:t xml:space="preserve">Εργασίας και Κοινωνικών Ασφαλίσεων </w:t>
      </w:r>
      <w:r w:rsidR="00562800" w:rsidRPr="00562800">
        <w:rPr>
          <w:color w:val="000000"/>
          <w:sz w:val="20"/>
          <w:szCs w:val="20"/>
          <w:lang w:val="el-GR"/>
        </w:rPr>
        <w:t xml:space="preserve">για ακύρωση ή τροποποίηση της απόφασης </w:t>
      </w:r>
      <w:r>
        <w:rPr>
          <w:color w:val="000000"/>
          <w:sz w:val="20"/>
          <w:szCs w:val="20"/>
          <w:lang w:val="el-GR"/>
        </w:rPr>
        <w:t>του Αρχιεπιθεωρητή</w:t>
      </w:r>
      <w:r w:rsidR="00562800">
        <w:rPr>
          <w:color w:val="000000"/>
          <w:sz w:val="20"/>
          <w:szCs w:val="20"/>
          <w:lang w:val="el-GR"/>
        </w:rPr>
        <w:t>.</w:t>
      </w:r>
    </w:p>
    <w:p w14:paraId="59225CCB" w14:textId="77777777" w:rsidR="00ED2A51" w:rsidRPr="003961F5" w:rsidRDefault="00ED2A51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182"/>
        <w:gridCol w:w="2604"/>
      </w:tblGrid>
      <w:tr w:rsidR="00194D88" w:rsidRPr="003961F5" w14:paraId="49FD3E4E" w14:textId="77777777" w:rsidTr="000A6890">
        <w:trPr>
          <w:jc w:val="center"/>
        </w:trPr>
        <w:tc>
          <w:tcPr>
            <w:tcW w:w="3960" w:type="dxa"/>
          </w:tcPr>
          <w:p w14:paraId="164EB123" w14:textId="77777777"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5786" w:type="dxa"/>
            <w:gridSpan w:val="2"/>
          </w:tcPr>
          <w:p w14:paraId="63EE59F0" w14:textId="77777777" w:rsidR="00194D88" w:rsidRPr="003961F5" w:rsidRDefault="002B4E23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</w:t>
            </w:r>
          </w:p>
        </w:tc>
      </w:tr>
      <w:tr w:rsidR="00225C3E" w:rsidRPr="003961F5" w14:paraId="662EF36E" w14:textId="77777777" w:rsidTr="000A6890">
        <w:trPr>
          <w:jc w:val="center"/>
        </w:trPr>
        <w:tc>
          <w:tcPr>
            <w:tcW w:w="3960" w:type="dxa"/>
          </w:tcPr>
          <w:p w14:paraId="134C0251" w14:textId="77777777" w:rsidR="00225C3E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660197F1" w14:textId="77777777" w:rsidR="00225C3E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14:paraId="3057A0F9" w14:textId="77777777" w:rsidTr="000A6890">
        <w:trPr>
          <w:jc w:val="center"/>
        </w:trPr>
        <w:tc>
          <w:tcPr>
            <w:tcW w:w="3960" w:type="dxa"/>
          </w:tcPr>
          <w:p w14:paraId="323DBEF8" w14:textId="77777777"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5786" w:type="dxa"/>
            <w:gridSpan w:val="2"/>
          </w:tcPr>
          <w:p w14:paraId="05D3FB2D" w14:textId="77777777" w:rsidR="00194D88" w:rsidRPr="003961F5" w:rsidRDefault="005278BC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C143B0B">
                <v:shape id="_x0000_s1039" type="#_x0000_t201" style="position:absolute;margin-left:-2pt;margin-top:.8pt;width:283.5pt;height:15.75pt;z-index:251673600;mso-position-horizontal-relative:text;mso-position-vertical-relative:text" stroked="f">
                  <v:imagedata r:id="rId27" o:title=""/>
                </v:shape>
                <w:control r:id="rId28" w:name="TextBox3" w:shapeid="_x0000_s1039"/>
              </w:pict>
            </w:r>
          </w:p>
        </w:tc>
      </w:tr>
      <w:tr w:rsidR="00225C3E" w:rsidRPr="00CB3DC1" w14:paraId="3609D821" w14:textId="77777777" w:rsidTr="000A6890">
        <w:trPr>
          <w:jc w:val="center"/>
        </w:trPr>
        <w:tc>
          <w:tcPr>
            <w:tcW w:w="3960" w:type="dxa"/>
          </w:tcPr>
          <w:p w14:paraId="2CC75011" w14:textId="77777777" w:rsidR="00225C3E" w:rsidRPr="00CB3DC1" w:rsidRDefault="00225C3E" w:rsidP="007D0D2C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75576D52" w14:textId="77777777" w:rsidR="00225C3E" w:rsidRPr="00CB3DC1" w:rsidRDefault="00225C3E" w:rsidP="007D0D2C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8E7DC4" w14:paraId="1B6280F2" w14:textId="77777777" w:rsidTr="000A6890">
        <w:trPr>
          <w:jc w:val="center"/>
        </w:trPr>
        <w:tc>
          <w:tcPr>
            <w:tcW w:w="3960" w:type="dxa"/>
          </w:tcPr>
          <w:p w14:paraId="32B52ED9" w14:textId="77777777"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αι</w:t>
            </w:r>
            <w:r w:rsidRPr="003961F5">
              <w:rPr>
                <w:sz w:val="20"/>
                <w:szCs w:val="20"/>
                <w:lang w:val="el-GR"/>
              </w:rPr>
              <w:t>τητή</w:t>
            </w:r>
            <w:r>
              <w:rPr>
                <w:sz w:val="20"/>
                <w:szCs w:val="20"/>
                <w:lang w:val="el-GR"/>
              </w:rPr>
              <w:t xml:space="preserve"> για νομικά πρόσωπα μόνο</w:t>
            </w:r>
          </w:p>
        </w:tc>
        <w:tc>
          <w:tcPr>
            <w:tcW w:w="5786" w:type="dxa"/>
            <w:gridSpan w:val="2"/>
          </w:tcPr>
          <w:p w14:paraId="6BD311E5" w14:textId="77777777" w:rsidR="00194D88" w:rsidRPr="003961F5" w:rsidRDefault="005278BC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F29EFBC">
                <v:shape id="_x0000_s1040" type="#_x0000_t201" style="position:absolute;margin-left:-2pt;margin-top:1.1pt;width:283.5pt;height:15.75pt;z-index:251674624;mso-position-horizontal-relative:text;mso-position-vertical-relative:text" stroked="f">
                  <v:imagedata r:id="rId27" o:title=""/>
                </v:shape>
                <w:control r:id="rId29" w:name="TextBox31" w:shapeid="_x0000_s1040"/>
              </w:pict>
            </w:r>
          </w:p>
        </w:tc>
      </w:tr>
      <w:tr w:rsidR="00225C3E" w:rsidRPr="008E7DC4" w14:paraId="1980AC5C" w14:textId="77777777" w:rsidTr="000A6890">
        <w:trPr>
          <w:jc w:val="center"/>
        </w:trPr>
        <w:tc>
          <w:tcPr>
            <w:tcW w:w="3960" w:type="dxa"/>
          </w:tcPr>
          <w:p w14:paraId="2CF9760B" w14:textId="77777777" w:rsidR="00225C3E" w:rsidRPr="003961F5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14:paraId="79324B53" w14:textId="77777777" w:rsidR="00225C3E" w:rsidRPr="003961F5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14:paraId="150AA24F" w14:textId="77777777" w:rsidTr="000A6890">
        <w:trPr>
          <w:jc w:val="center"/>
        </w:trPr>
        <w:tc>
          <w:tcPr>
            <w:tcW w:w="3960" w:type="dxa"/>
          </w:tcPr>
          <w:p w14:paraId="78610CFA" w14:textId="77777777"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5786" w:type="dxa"/>
            <w:gridSpan w:val="2"/>
          </w:tcPr>
          <w:p w14:paraId="3E3BBE91" w14:textId="77777777" w:rsidR="00194D88" w:rsidRPr="003961F5" w:rsidRDefault="005278BC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6DED7DD">
                <v:shape id="_x0000_s1041" type="#_x0000_t201" style="position:absolute;margin-left:0;margin-top:1.2pt;width:118.5pt;height:15.75pt;z-index:251675648;mso-position-horizontal-relative:text;mso-position-vertical-relative:text" stroked="f">
                  <v:imagedata r:id="rId30" o:title=""/>
                </v:shape>
                <w:control r:id="rId31" w:name="TextBox4" w:shapeid="_x0000_s1041"/>
              </w:pict>
            </w:r>
          </w:p>
        </w:tc>
      </w:tr>
      <w:tr w:rsidR="00225C3E" w:rsidRPr="003961F5" w14:paraId="69E5F544" w14:textId="77777777" w:rsidTr="002B4E23">
        <w:trPr>
          <w:gridAfter w:val="1"/>
          <w:wAfter w:w="2604" w:type="dxa"/>
          <w:jc w:val="center"/>
        </w:trPr>
        <w:tc>
          <w:tcPr>
            <w:tcW w:w="3960" w:type="dxa"/>
          </w:tcPr>
          <w:p w14:paraId="54017E2D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58525724" w14:textId="77777777"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3961F5" w14:paraId="15E41F9E" w14:textId="77777777" w:rsidTr="002B4E23">
        <w:trPr>
          <w:gridAfter w:val="1"/>
          <w:wAfter w:w="2604" w:type="dxa"/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14:paraId="35FF0ED7" w14:textId="77777777" w:rsidR="00194D88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Σφραγίδα για νομικά πρόσωπα μόνο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F7B" w14:textId="77777777" w:rsidR="00194D88" w:rsidRDefault="00194D88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4E696F33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3DDBD63D" w14:textId="77777777" w:rsidR="0046288E" w:rsidRDefault="0046288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35B6AC6A" w14:textId="77777777"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14:paraId="3C013892" w14:textId="77777777" w:rsidR="00225C3E" w:rsidRPr="003961F5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(χώρος σφράγισης)</w:t>
            </w:r>
          </w:p>
        </w:tc>
      </w:tr>
    </w:tbl>
    <w:p w14:paraId="6B9DBD6C" w14:textId="77777777" w:rsidR="006E57EF" w:rsidRDefault="006E57EF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14:paraId="1D78CDF3" w14:textId="77777777" w:rsidR="006E57EF" w:rsidRDefault="006E57E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</w:p>
    <w:p w14:paraId="3E81A48A" w14:textId="77777777" w:rsidR="006E57EF" w:rsidRPr="00010CFD" w:rsidRDefault="006E57EF" w:rsidP="006E57EF">
      <w:pPr>
        <w:rPr>
          <w:sz w:val="16"/>
          <w:szCs w:val="16"/>
          <w:lang w:val="el-GR"/>
        </w:rPr>
      </w:pPr>
    </w:p>
    <w:p w14:paraId="0E9223FE" w14:textId="77777777" w:rsidR="006E57EF" w:rsidRDefault="006E57EF" w:rsidP="006E57EF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  <w:r w:rsidRPr="00F920A6">
        <w:rPr>
          <w:b/>
          <w:sz w:val="20"/>
          <w:szCs w:val="20"/>
          <w:lang w:val="el-GR"/>
        </w:rPr>
        <w:t>Παράρτημα Ι</w:t>
      </w:r>
    </w:p>
    <w:p w14:paraId="177B834B" w14:textId="77777777" w:rsidR="006E57EF" w:rsidRPr="00F920A6" w:rsidRDefault="006E57EF" w:rsidP="006E57EF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</w:p>
    <w:p w14:paraId="78689AAD" w14:textId="77777777" w:rsidR="006E57EF" w:rsidRPr="00BC6CCE" w:rsidRDefault="006E57EF" w:rsidP="006E57EF">
      <w:pPr>
        <w:tabs>
          <w:tab w:val="left" w:pos="567"/>
        </w:tabs>
        <w:jc w:val="center"/>
        <w:rPr>
          <w:sz w:val="20"/>
          <w:szCs w:val="20"/>
          <w:lang w:val="el-GR"/>
        </w:rPr>
      </w:pPr>
      <w:r w:rsidRPr="00F920A6">
        <w:rPr>
          <w:b/>
          <w:sz w:val="20"/>
          <w:szCs w:val="20"/>
          <w:lang w:val="el-GR"/>
        </w:rPr>
        <w:t xml:space="preserve">Φύλλο </w:t>
      </w:r>
      <w:r w:rsidR="00A15B17">
        <w:rPr>
          <w:b/>
          <w:sz w:val="20"/>
          <w:szCs w:val="20"/>
          <w:lang w:val="el-GR"/>
        </w:rPr>
        <w:t>Σ</w:t>
      </w:r>
      <w:r w:rsidRPr="00F920A6">
        <w:rPr>
          <w:b/>
          <w:sz w:val="20"/>
          <w:szCs w:val="20"/>
          <w:lang w:val="el-GR"/>
        </w:rPr>
        <w:t xml:space="preserve">τοιχείων </w:t>
      </w:r>
      <w:r w:rsidR="00A15B17">
        <w:rPr>
          <w:b/>
          <w:sz w:val="20"/>
          <w:szCs w:val="20"/>
          <w:lang w:val="el-GR"/>
        </w:rPr>
        <w:t>Ε</w:t>
      </w:r>
      <w:r w:rsidR="004C6683">
        <w:rPr>
          <w:b/>
          <w:sz w:val="20"/>
          <w:szCs w:val="20"/>
          <w:lang w:val="el-GR"/>
        </w:rPr>
        <w:t>λεγκτή (φυσικό πρόσωπο)</w:t>
      </w:r>
      <w:r w:rsidR="00BC6CCE" w:rsidRPr="00BC6CCE">
        <w:rPr>
          <w:sz w:val="20"/>
          <w:szCs w:val="20"/>
          <w:vertAlign w:val="superscript"/>
          <w:lang w:val="el-GR"/>
        </w:rPr>
        <w:t>(</w:t>
      </w:r>
      <w:r w:rsidR="00BC6CCE" w:rsidRPr="00BC6CCE">
        <w:rPr>
          <w:rStyle w:val="FootnoteReference"/>
          <w:sz w:val="20"/>
          <w:szCs w:val="20"/>
          <w:lang w:val="el-GR"/>
        </w:rPr>
        <w:footnoteReference w:id="4"/>
      </w:r>
      <w:r w:rsidR="00BC6CCE" w:rsidRPr="00BC6CCE">
        <w:rPr>
          <w:sz w:val="20"/>
          <w:szCs w:val="20"/>
          <w:vertAlign w:val="superscript"/>
          <w:lang w:val="el-GR"/>
        </w:rPr>
        <w:t>)</w:t>
      </w:r>
    </w:p>
    <w:p w14:paraId="6002D528" w14:textId="77777777" w:rsidR="006E57EF" w:rsidRDefault="006E57EF" w:rsidP="006E57EF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116"/>
        <w:gridCol w:w="435"/>
        <w:gridCol w:w="470"/>
        <w:gridCol w:w="69"/>
        <w:gridCol w:w="51"/>
        <w:gridCol w:w="8062"/>
        <w:gridCol w:w="120"/>
      </w:tblGrid>
      <w:tr w:rsidR="006E57EF" w:rsidRPr="00F920A6" w14:paraId="62E7E6CE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67B8588A" w14:textId="77777777" w:rsidR="006E57EF" w:rsidRPr="00CA4828" w:rsidRDefault="006E57EF" w:rsidP="006E57EF">
            <w:pPr>
              <w:tabs>
                <w:tab w:val="left" w:pos="567"/>
              </w:tabs>
              <w:spacing w:before="120" w:after="16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14:paraId="26298D63" w14:textId="77777777" w:rsidR="006E57EF" w:rsidRPr="00E63AC1" w:rsidRDefault="006E57EF" w:rsidP="006E57EF">
            <w:pPr>
              <w:tabs>
                <w:tab w:val="left" w:pos="567"/>
              </w:tabs>
              <w:spacing w:before="120" w:after="1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14:paraId="2321CDFB" w14:textId="77777777" w:rsidR="006E57EF" w:rsidRPr="00F06BEE" w:rsidRDefault="005278BC" w:rsidP="00BC6CCE">
            <w:pPr>
              <w:tabs>
                <w:tab w:val="left" w:pos="567"/>
              </w:tabs>
              <w:spacing w:before="120"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6E0C0795">
                <v:shape id="_x0000_s1061" type="#_x0000_t201" style="position:absolute;left:0;text-align:left;margin-left:187.35pt;margin-top:1.1pt;width:243.75pt;height:23.25pt;z-index:251700224;mso-position-horizontal-relative:text;mso-position-vertical-relative:text" stroked="f">
                  <v:imagedata r:id="rId32" o:title=""/>
                </v:shape>
                <w:control r:id="rId33" w:name="TextBox13" w:shapeid="_x0000_s1061"/>
              </w:pict>
            </w:r>
            <w:r w:rsidR="006E57EF">
              <w:rPr>
                <w:sz w:val="20"/>
                <w:szCs w:val="20"/>
                <w:lang w:val="el-GR"/>
              </w:rPr>
              <w:t xml:space="preserve">Ονοματεπώνυμο </w:t>
            </w:r>
            <w:r w:rsidR="00BC6CCE">
              <w:rPr>
                <w:sz w:val="20"/>
                <w:szCs w:val="20"/>
                <w:lang w:val="el-GR"/>
              </w:rPr>
              <w:t>πρόσθετου</w:t>
            </w:r>
            <w:r w:rsidR="006E57EF">
              <w:rPr>
                <w:sz w:val="20"/>
                <w:szCs w:val="20"/>
                <w:lang w:val="el-GR"/>
              </w:rPr>
              <w:t xml:space="preserve"> προσώπου:</w:t>
            </w:r>
          </w:p>
        </w:tc>
      </w:tr>
      <w:tr w:rsidR="006E57EF" w:rsidRPr="00F920A6" w14:paraId="15BFF307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758E57C1" w14:textId="77777777"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14:paraId="70C98F08" w14:textId="77777777" w:rsidR="006E57EF" w:rsidRPr="00021036" w:rsidRDefault="006E57EF" w:rsidP="006E57EF">
            <w:pPr>
              <w:spacing w:before="120"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14:paraId="7F8112EC" w14:textId="77777777" w:rsidR="006E57EF" w:rsidRPr="00E63AC1" w:rsidRDefault="005278BC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5E8BD836">
                <v:shape id="_x0000_s1062" type="#_x0000_t201" style="position:absolute;left:0;text-align:left;margin-left:115.4pt;margin-top:3.2pt;width:211.5pt;height:18pt;z-index:251701248;mso-position-horizontal-relative:text;mso-position-vertical-relative:text" stroked="f">
                  <v:imagedata r:id="rId34" o:title=""/>
                </v:shape>
                <w:control r:id="rId35" w:name="TextBox34" w:shapeid="_x0000_s1062"/>
              </w:pict>
            </w:r>
            <w:r w:rsidR="006E57EF">
              <w:rPr>
                <w:sz w:val="20"/>
                <w:szCs w:val="20"/>
                <w:lang w:val="el-GR"/>
              </w:rPr>
              <w:t xml:space="preserve">Αρ. Δελτίου Ταυτότητας: </w:t>
            </w:r>
          </w:p>
        </w:tc>
      </w:tr>
      <w:tr w:rsidR="006E57EF" w:rsidRPr="008E7DC4" w14:paraId="66A0CC30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7FDB20CA" w14:textId="77777777"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3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14:paraId="1485F001" w14:textId="77777777" w:rsidR="006E57EF" w:rsidRPr="00E63AC1" w:rsidRDefault="006E57EF" w:rsidP="00BC6CC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14:paraId="71550B56" w14:textId="77777777" w:rsidR="006E57EF" w:rsidRPr="00E63AC1" w:rsidRDefault="006E57EF" w:rsidP="00BC6CCE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982D2D">
              <w:rPr>
                <w:smallCaps w:val="0"/>
                <w:sz w:val="20"/>
                <w:szCs w:val="20"/>
              </w:rPr>
              <w:t xml:space="preserve">τίτλου </w:t>
            </w:r>
            <w:r>
              <w:rPr>
                <w:smallCaps w:val="0"/>
                <w:sz w:val="20"/>
                <w:szCs w:val="20"/>
              </w:rPr>
              <w:t>τ</w:t>
            </w:r>
            <w:r w:rsidRPr="00982D2D">
              <w:rPr>
                <w:smallCaps w:val="0"/>
                <w:sz w:val="20"/>
                <w:szCs w:val="20"/>
              </w:rPr>
              <w:t>ριτοβάθμιας 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F14A03" w:rsidRPr="00C3198E">
              <w:rPr>
                <w:b w:val="0"/>
                <w:smallCaps w:val="0"/>
                <w:sz w:val="20"/>
                <w:szCs w:val="20"/>
              </w:rPr>
              <w:t>τουλάχιστον τριετούς κύκλου σπουδών</w:t>
            </w:r>
            <w:r w:rsidR="00F14A03">
              <w:rPr>
                <w:b w:val="0"/>
                <w:smallCaps w:val="0"/>
                <w:sz w:val="20"/>
                <w:szCs w:val="20"/>
              </w:rPr>
              <w:t xml:space="preserve"> όπως πιο κάτω </w:t>
            </w:r>
            <w:r>
              <w:rPr>
                <w:b w:val="0"/>
                <w:smallCaps w:val="0"/>
                <w:sz w:val="20"/>
                <w:szCs w:val="20"/>
              </w:rPr>
              <w:t xml:space="preserve">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>, σημείο 2.1)</w:t>
            </w:r>
            <w:r w:rsidR="00D6313F" w:rsidRPr="00D6313F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D6313F">
              <w:rPr>
                <w:b w:val="0"/>
                <w:smallCaps w:val="0"/>
                <w:sz w:val="20"/>
                <w:szCs w:val="20"/>
              </w:rPr>
              <w:t>στην ειδικότητα της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6E57EF" w:rsidRPr="00D6313F" w14:paraId="70B63FF0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41C647A5" w14:textId="77777777"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102206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6EB76898" w14:textId="77777777" w:rsidR="006E57EF" w:rsidRPr="00E63AC1" w:rsidRDefault="006E57EF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14:paraId="0D347F64" w14:textId="77777777" w:rsidR="006E57EF" w:rsidRDefault="006E57EF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(α)</w:t>
            </w:r>
          </w:p>
        </w:tc>
        <w:tc>
          <w:tcPr>
            <w:tcW w:w="8182" w:type="dxa"/>
            <w:gridSpan w:val="3"/>
          </w:tcPr>
          <w:p w14:paraId="3207CFA8" w14:textId="77777777" w:rsidR="006E57EF" w:rsidRDefault="006E57EF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Μηχανολογίας</w:t>
            </w:r>
            <w:r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6E57EF" w:rsidRPr="00D6313F" w14:paraId="68C8C813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1ABFC736" w14:textId="77777777"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2369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4A4A212F" w14:textId="77777777" w:rsidR="006E57EF" w:rsidRPr="00E63AC1" w:rsidRDefault="006E57EF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14:paraId="18E7D541" w14:textId="77777777" w:rsidR="006E57EF" w:rsidRDefault="006E57EF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(β)</w:t>
            </w:r>
          </w:p>
        </w:tc>
        <w:tc>
          <w:tcPr>
            <w:tcW w:w="8182" w:type="dxa"/>
            <w:gridSpan w:val="3"/>
          </w:tcPr>
          <w:p w14:paraId="10ECD58A" w14:textId="77777777" w:rsidR="006E57EF" w:rsidRDefault="006E57EF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Ναυτομηχανικής</w:t>
            </w:r>
            <w:r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734804" w:rsidRPr="00D6313F" w14:paraId="31E09761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79B082E6" w14:textId="77777777" w:rsidR="00734804" w:rsidRPr="00CA4828" w:rsidRDefault="00734804" w:rsidP="00734804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5614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039AB761" w14:textId="77777777" w:rsidR="00734804" w:rsidRPr="00E63AC1" w:rsidRDefault="00734804" w:rsidP="00734804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14:paraId="6179C799" w14:textId="77777777" w:rsidR="00734804" w:rsidRDefault="00734804" w:rsidP="00734804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(γ)</w:t>
            </w:r>
          </w:p>
        </w:tc>
        <w:tc>
          <w:tcPr>
            <w:tcW w:w="8182" w:type="dxa"/>
            <w:gridSpan w:val="3"/>
          </w:tcPr>
          <w:p w14:paraId="17EB1DBD" w14:textId="77777777" w:rsidR="00734804" w:rsidRPr="00734804" w:rsidRDefault="00734804" w:rsidP="00734804">
            <w:pPr>
              <w:rPr>
                <w:sz w:val="20"/>
              </w:rPr>
            </w:pPr>
            <w:r w:rsidRPr="00734804">
              <w:rPr>
                <w:sz w:val="20"/>
              </w:rPr>
              <w:t>Χημικής Μηχανικής</w:t>
            </w:r>
            <w:r w:rsidR="007A2F10">
              <w:rPr>
                <w:sz w:val="20"/>
              </w:rPr>
              <w:t>.</w:t>
            </w:r>
          </w:p>
        </w:tc>
      </w:tr>
      <w:tr w:rsidR="00BC6CCE" w:rsidRPr="008E7DC4" w14:paraId="493CC9DC" w14:textId="77777777" w:rsidTr="007909FD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101C352A" w14:textId="77777777" w:rsidR="00BC6CCE" w:rsidRPr="00CA4828" w:rsidRDefault="00BC6CCE" w:rsidP="00BC6CCE">
            <w:pPr>
              <w:tabs>
                <w:tab w:val="left" w:pos="567"/>
              </w:tabs>
              <w:spacing w:after="120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4.</w:t>
            </w:r>
          </w:p>
        </w:tc>
        <w:sdt>
          <w:sdtPr>
            <w:rPr>
              <w:sz w:val="20"/>
              <w:szCs w:val="20"/>
              <w:lang w:val="el-GR"/>
            </w:rPr>
            <w:id w:val="12719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25304654" w14:textId="77777777" w:rsidR="00BC6CCE" w:rsidRDefault="00BC6CCE" w:rsidP="00BC6CCE">
                <w:pPr>
                  <w:tabs>
                    <w:tab w:val="left" w:pos="567"/>
                  </w:tabs>
                  <w:spacing w:after="120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14:paraId="4806D596" w14:textId="77777777" w:rsidR="00BC6CCE" w:rsidRPr="00BC6CCE" w:rsidRDefault="00BC6CCE" w:rsidP="007A2F10">
            <w:pPr>
              <w:pStyle w:val="Heading3"/>
              <w:spacing w:after="120"/>
              <w:rPr>
                <w:b w:val="0"/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Β</w:t>
            </w:r>
            <w:r w:rsidRPr="005C0350">
              <w:rPr>
                <w:smallCaps w:val="0"/>
                <w:sz w:val="20"/>
                <w:szCs w:val="20"/>
              </w:rPr>
              <w:t>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του </w:t>
            </w:r>
            <w:r w:rsidR="007A2F10">
              <w:rPr>
                <w:b w:val="0"/>
                <w:smallCaps w:val="0"/>
                <w:sz w:val="20"/>
                <w:szCs w:val="20"/>
              </w:rPr>
              <w:t>πρόσθετου</w:t>
            </w:r>
            <w:r>
              <w:rPr>
                <w:b w:val="0"/>
                <w:smallCaps w:val="0"/>
                <w:sz w:val="20"/>
                <w:szCs w:val="20"/>
              </w:rPr>
              <w:t xml:space="preserve"> προσώπου</w:t>
            </w:r>
            <w:r w:rsidRPr="00BC6CCE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F14A03" w:rsidRPr="008E7DC4" w14:paraId="3D200F33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3C18EC1E" w14:textId="77777777" w:rsidR="00F14A03" w:rsidRPr="00CA4828" w:rsidRDefault="00BC6CCE" w:rsidP="00BC6CC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="00F14A03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68748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232703A8" w14:textId="77777777" w:rsidR="00F14A03" w:rsidRPr="00E63AC1" w:rsidRDefault="00B55A74" w:rsidP="00F14A03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14:paraId="2AC405D2" w14:textId="77777777" w:rsidR="00F14A03" w:rsidRPr="00E63AC1" w:rsidRDefault="00734804" w:rsidP="00F14A03">
            <w:pPr>
              <w:pStyle w:val="Heading3"/>
              <w:spacing w:line="360" w:lineRule="auto"/>
              <w:rPr>
                <w:b w:val="0"/>
                <w:smallCaps w:val="0"/>
                <w:sz w:val="16"/>
                <w:szCs w:val="16"/>
              </w:rPr>
            </w:pPr>
            <w:r w:rsidRPr="00D606EE"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E801F6">
              <w:rPr>
                <w:smallCaps w:val="0"/>
                <w:sz w:val="20"/>
                <w:szCs w:val="20"/>
              </w:rPr>
              <w:t>βεβαιώσεων θεωρητικής εκπαίδευσης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κατ’ </w:t>
            </w:r>
            <w:r>
              <w:rPr>
                <w:b w:val="0"/>
                <w:smallCaps w:val="0"/>
                <w:sz w:val="20"/>
                <w:szCs w:val="20"/>
              </w:rPr>
              <w:t xml:space="preserve">αναλογία σε θέματα σχεδιασμού,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προδιαγραφών, προτύπων, μεθόδων ελέγχου </w:t>
            </w:r>
            <w:r>
              <w:rPr>
                <w:b w:val="0"/>
                <w:smallCaps w:val="0"/>
                <w:sz w:val="20"/>
                <w:szCs w:val="20"/>
              </w:rPr>
              <w:t>εξοπλισμού υπό πίεση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, μεθόδων δοκιμής </w:t>
            </w:r>
            <w:r>
              <w:rPr>
                <w:b w:val="0"/>
                <w:smallCaps w:val="0"/>
                <w:sz w:val="20"/>
                <w:szCs w:val="20"/>
              </w:rPr>
              <w:t xml:space="preserve">εξοπλισμού υπό πίεση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και εκτίμησης των κινδύνων διάρκειας τουλάχιστον διακοσίων (200) ωρών. </w:t>
            </w:r>
            <w:r w:rsidRPr="00B55A74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Η εκπαίδευση πρέπει να περιλαμβάνει όλες τις κατηγορίες </w:t>
            </w:r>
            <w:r>
              <w:rPr>
                <w:b w:val="0"/>
                <w:smallCaps w:val="0"/>
                <w:sz w:val="20"/>
                <w:szCs w:val="20"/>
              </w:rPr>
              <w:t>συστημάτων υπό πίεση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που καλύπτονται από το πεδίο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4C6683">
              <w:rPr>
                <w:b w:val="0"/>
                <w:smallCaps w:val="0"/>
                <w:sz w:val="20"/>
                <w:szCs w:val="20"/>
              </w:rPr>
              <w:t>εφαρμογής των Κανονισμών</w:t>
            </w:r>
            <w:r w:rsidR="007A2F10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>(Παράρτημα</w:t>
            </w:r>
            <w:r w:rsidRPr="008577F4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>ΙΙΙ, σημείο 2.2).</w:t>
            </w:r>
          </w:p>
        </w:tc>
      </w:tr>
      <w:tr w:rsidR="00426AC8" w:rsidRPr="008E7DC4" w14:paraId="1F337B7D" w14:textId="77777777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14:paraId="11F3DD10" w14:textId="77777777" w:rsidR="00426AC8" w:rsidRPr="00CA4828" w:rsidRDefault="00BC6CCE" w:rsidP="00BC6CCE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B55A74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35" w:type="dxa"/>
          </w:tcPr>
          <w:p w14:paraId="537477DE" w14:textId="77777777" w:rsidR="00426AC8" w:rsidRPr="00F43257" w:rsidRDefault="00426AC8" w:rsidP="00B27F8A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5"/>
          </w:tcPr>
          <w:p w14:paraId="36275D4F" w14:textId="77777777" w:rsidR="00426AC8" w:rsidRPr="005A15DB" w:rsidRDefault="00426AC8" w:rsidP="007A2F10">
            <w:pPr>
              <w:pStyle w:val="Heading3"/>
              <w:tabs>
                <w:tab w:val="clear" w:pos="567"/>
              </w:tabs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βεβαίωσης 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7A2F10">
              <w:rPr>
                <w:b w:val="0"/>
                <w:smallCaps w:val="0"/>
                <w:sz w:val="20"/>
                <w:szCs w:val="20"/>
              </w:rPr>
              <w:t>πρόσθετου προσώπου</w:t>
            </w:r>
            <w:r>
              <w:rPr>
                <w:b w:val="0"/>
                <w:smallCaps w:val="0"/>
                <w:sz w:val="20"/>
                <w:szCs w:val="20"/>
              </w:rPr>
              <w:t xml:space="preserve">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</w:t>
            </w:r>
            <w:r w:rsidR="00734804">
              <w:rPr>
                <w:b w:val="0"/>
                <w:smallCaps w:val="0"/>
                <w:sz w:val="20"/>
                <w:szCs w:val="20"/>
              </w:rPr>
              <w:t>συστημάτων υπό πίεση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734804" w:rsidRPr="005B7FCA">
              <w:rPr>
                <w:rFonts w:cs="Arial"/>
                <w:b w:val="0"/>
                <w:smallCaps w:val="0"/>
                <w:sz w:val="20"/>
                <w:szCs w:val="20"/>
              </w:rPr>
              <w:t>(</w:t>
            </w:r>
            <w:r w:rsidR="00734804" w:rsidRPr="00FE3E3E">
              <w:rPr>
                <w:rFonts w:cs="Arial"/>
                <w:b w:val="0"/>
                <w:smallCaps w:val="0"/>
                <w:sz w:val="20"/>
                <w:szCs w:val="20"/>
              </w:rPr>
              <w:t xml:space="preserve">Παράρτημα </w:t>
            </w:r>
            <w:r w:rsidR="00734804">
              <w:rPr>
                <w:rFonts w:cs="Arial"/>
                <w:b w:val="0"/>
                <w:smallCaps w:val="0"/>
                <w:sz w:val="20"/>
                <w:szCs w:val="20"/>
              </w:rPr>
              <w:t>ΙΙΙ</w:t>
            </w:r>
            <w:r w:rsidR="00734804" w:rsidRPr="00FE3E3E">
              <w:rPr>
                <w:rFonts w:cs="Arial"/>
                <w:b w:val="0"/>
                <w:smallCaps w:val="0"/>
                <w:sz w:val="20"/>
                <w:szCs w:val="20"/>
              </w:rPr>
              <w:t>, σημείο 2.3</w:t>
            </w:r>
            <w:r w:rsidR="00734804"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 w:rsidR="00734804" w:rsidRPr="008577F4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διάρκειας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734804" w:rsidRPr="008E7DC4" w14:paraId="0D739D55" w14:textId="77777777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14:paraId="15153172" w14:textId="77777777" w:rsidR="00734804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2455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9169D61" w14:textId="77777777" w:rsidR="00734804" w:rsidRPr="00B55A74" w:rsidRDefault="00734804" w:rsidP="00734804">
                <w:pPr>
                  <w:tabs>
                    <w:tab w:val="left" w:pos="567"/>
                  </w:tabs>
                  <w:spacing w:line="360" w:lineRule="auto"/>
                  <w:jc w:val="both"/>
                  <w:rPr>
                    <w:sz w:val="18"/>
                    <w:szCs w:val="18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3"/>
          </w:tcPr>
          <w:p w14:paraId="23A09092" w14:textId="77777777" w:rsidR="00734804" w:rsidRPr="00C03780" w:rsidRDefault="00734804" w:rsidP="00734804">
            <w:pPr>
              <w:tabs>
                <w:tab w:val="left" w:pos="567"/>
              </w:tabs>
              <w:spacing w:line="360" w:lineRule="auto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(α)</w:t>
            </w:r>
          </w:p>
        </w:tc>
        <w:tc>
          <w:tcPr>
            <w:tcW w:w="8182" w:type="dxa"/>
            <w:gridSpan w:val="2"/>
          </w:tcPr>
          <w:p w14:paraId="61D6EDF4" w14:textId="77777777" w:rsidR="00734804" w:rsidRDefault="00734804" w:rsidP="007A2F10">
            <w:pPr>
              <w:pStyle w:val="BodyTextIndent2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4F63CC">
              <w:rPr>
                <w:color w:val="000000"/>
                <w:sz w:val="20"/>
              </w:rPr>
              <w:t xml:space="preserve">τουλάχιστον τριών (3) ετών στον τομέα της επιθεώρησης ή του ελέγχου </w:t>
            </w:r>
            <w:r>
              <w:rPr>
                <w:color w:val="000000"/>
                <w:sz w:val="20"/>
              </w:rPr>
              <w:t>συστημάτων υπό πίεση</w:t>
            </w:r>
            <w:r w:rsidRPr="004F63CC">
              <w:rPr>
                <w:color w:val="000000"/>
                <w:sz w:val="20"/>
              </w:rPr>
              <w:t>, εκ των</w:t>
            </w:r>
            <w:r>
              <w:rPr>
                <w:color w:val="000000"/>
                <w:sz w:val="20"/>
              </w:rPr>
              <w:t xml:space="preserve"> </w:t>
            </w:r>
            <w:r w:rsidRPr="004F63CC">
              <w:rPr>
                <w:color w:val="000000"/>
                <w:sz w:val="20"/>
              </w:rPr>
              <w:t xml:space="preserve">οποίων τουλάχιστον ένα (1) έτος πρακτική εμπειρία στην κατασκευή </w:t>
            </w:r>
            <w:r>
              <w:rPr>
                <w:color w:val="000000"/>
                <w:sz w:val="20"/>
              </w:rPr>
              <w:t>συστημάτων υπό πίεση</w:t>
            </w:r>
            <w:r w:rsidRPr="004F63CC">
              <w:rPr>
                <w:color w:val="000000"/>
                <w:sz w:val="20"/>
              </w:rPr>
              <w:t>, ή</w:t>
            </w:r>
          </w:p>
        </w:tc>
      </w:tr>
      <w:tr w:rsidR="00734804" w:rsidRPr="008E7DC4" w14:paraId="50452C99" w14:textId="77777777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14:paraId="27678ABD" w14:textId="77777777" w:rsidR="00734804" w:rsidRDefault="00734804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18"/>
              <w:szCs w:val="18"/>
              <w:lang w:val="el-GR"/>
            </w:rPr>
            <w:id w:val="-8546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A424BBA" w14:textId="77777777" w:rsidR="00734804" w:rsidRPr="00B55A74" w:rsidRDefault="00734804" w:rsidP="00734804">
                <w:pPr>
                  <w:tabs>
                    <w:tab w:val="left" w:pos="567"/>
                  </w:tabs>
                  <w:spacing w:line="360" w:lineRule="auto"/>
                  <w:jc w:val="both"/>
                  <w:rPr>
                    <w:sz w:val="18"/>
                    <w:szCs w:val="18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3"/>
          </w:tcPr>
          <w:p w14:paraId="6C5FFAF4" w14:textId="77777777" w:rsidR="00734804" w:rsidRPr="00C03780" w:rsidRDefault="00734804" w:rsidP="00734804">
            <w:pPr>
              <w:tabs>
                <w:tab w:val="left" w:pos="567"/>
              </w:tabs>
              <w:spacing w:line="360" w:lineRule="auto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(β)</w:t>
            </w:r>
          </w:p>
        </w:tc>
        <w:tc>
          <w:tcPr>
            <w:tcW w:w="8182" w:type="dxa"/>
            <w:gridSpan w:val="2"/>
          </w:tcPr>
          <w:p w14:paraId="392B616C" w14:textId="77777777" w:rsidR="00734804" w:rsidRDefault="00734804" w:rsidP="007A2F10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4F63CC">
              <w:rPr>
                <w:sz w:val="20"/>
                <w:szCs w:val="20"/>
                <w:lang w:val="el-GR"/>
              </w:rPr>
              <w:t xml:space="preserve">τουλάχιστον τεσσάρων (4) ετών στον τομέα της επιθεώρησης ή του ελέγχου </w:t>
            </w:r>
            <w:r w:rsidRPr="007909FD">
              <w:rPr>
                <w:color w:val="000000"/>
                <w:sz w:val="20"/>
                <w:lang w:val="el-GR"/>
              </w:rPr>
              <w:t>συστημάτων υπό πίεση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</w:tr>
      <w:tr w:rsidR="00B27F8A" w:rsidRPr="008E7DC4" w14:paraId="4E561FC0" w14:textId="77777777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14:paraId="08CCC48C" w14:textId="77777777" w:rsidR="00B27F8A" w:rsidRPr="00FE334E" w:rsidRDefault="000D0035" w:rsidP="000D0035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="00FE334E">
              <w:rPr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82724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329CF5F8" w14:textId="77777777" w:rsidR="00B27F8A" w:rsidRPr="00E63AC1" w:rsidRDefault="00B27F8A" w:rsidP="000D0035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5"/>
          </w:tcPr>
          <w:p w14:paraId="4A94ED08" w14:textId="77777777" w:rsidR="00B27F8A" w:rsidRPr="008E08E8" w:rsidRDefault="00B27F8A" w:rsidP="00734804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 w:rsidRPr="00374CF1">
              <w:rPr>
                <w:sz w:val="20"/>
                <w:szCs w:val="20"/>
                <w:lang w:val="el-GR"/>
              </w:rPr>
              <w:t xml:space="preserve">Αντίγραφο </w:t>
            </w:r>
            <w:r w:rsidRPr="00374CF1">
              <w:rPr>
                <w:b/>
                <w:sz w:val="20"/>
                <w:szCs w:val="20"/>
                <w:lang w:val="el-GR"/>
              </w:rPr>
              <w:t>απόδειξης πληρωμής</w:t>
            </w:r>
            <w:r w:rsidRPr="00374CF1">
              <w:rPr>
                <w:sz w:val="20"/>
                <w:szCs w:val="20"/>
                <w:lang w:val="el-GR"/>
              </w:rPr>
              <w:t xml:space="preserve"> </w:t>
            </w:r>
            <w:r w:rsidRPr="000D0035">
              <w:rPr>
                <w:sz w:val="20"/>
                <w:szCs w:val="20"/>
                <w:lang w:val="el-GR"/>
              </w:rPr>
              <w:t xml:space="preserve">τέλους τριακοσίων </w:t>
            </w:r>
            <w:r w:rsidR="00734804">
              <w:rPr>
                <w:sz w:val="20"/>
                <w:szCs w:val="20"/>
                <w:lang w:val="el-GR"/>
              </w:rPr>
              <w:t>ευρώ (€300</w:t>
            </w:r>
            <w:r w:rsidRPr="00374CF1">
              <w:rPr>
                <w:sz w:val="20"/>
                <w:szCs w:val="20"/>
                <w:lang w:val="el-GR"/>
              </w:rPr>
              <w:t>)</w:t>
            </w:r>
            <w:r w:rsidR="000D0035">
              <w:rPr>
                <w:sz w:val="20"/>
                <w:szCs w:val="20"/>
                <w:lang w:val="el-GR"/>
              </w:rPr>
              <w:t xml:space="preserve"> για την 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εξέταση </w:t>
            </w:r>
            <w:r w:rsidR="000D0035">
              <w:rPr>
                <w:sz w:val="20"/>
                <w:szCs w:val="20"/>
                <w:lang w:val="el-GR"/>
              </w:rPr>
              <w:t xml:space="preserve">του φυσικού </w:t>
            </w:r>
            <w:r w:rsidR="000D0035" w:rsidRPr="000D0035">
              <w:rPr>
                <w:sz w:val="20"/>
                <w:szCs w:val="20"/>
                <w:lang w:val="el-GR"/>
              </w:rPr>
              <w:t>προσώπου</w:t>
            </w:r>
            <w:r w:rsidR="00D6313F">
              <w:rPr>
                <w:sz w:val="20"/>
                <w:szCs w:val="20"/>
                <w:lang w:val="el-GR"/>
              </w:rPr>
              <w:t xml:space="preserve"> </w:t>
            </w:r>
            <w:r w:rsidR="00734804" w:rsidRPr="00374CF1">
              <w:rPr>
                <w:sz w:val="20"/>
                <w:szCs w:val="20"/>
                <w:lang w:val="el-GR"/>
              </w:rPr>
              <w:t>(Παράρτημα Ι</w:t>
            </w:r>
            <w:r w:rsidR="00734804">
              <w:rPr>
                <w:sz w:val="20"/>
                <w:szCs w:val="20"/>
                <w:lang w:val="el-GR"/>
              </w:rPr>
              <w:t>Ι</w:t>
            </w:r>
            <w:r w:rsidR="00734804" w:rsidRPr="00374CF1">
              <w:rPr>
                <w:sz w:val="20"/>
                <w:szCs w:val="20"/>
                <w:lang w:val="el-GR"/>
              </w:rPr>
              <w:t>,</w:t>
            </w:r>
            <w:r w:rsidR="00734804">
              <w:rPr>
                <w:sz w:val="20"/>
                <w:szCs w:val="20"/>
                <w:lang w:val="el-GR"/>
              </w:rPr>
              <w:t xml:space="preserve"> σημείο </w:t>
            </w:r>
            <w:r w:rsidR="00734804" w:rsidRPr="00374CF1">
              <w:rPr>
                <w:sz w:val="20"/>
                <w:szCs w:val="20"/>
                <w:lang w:val="el-GR"/>
              </w:rPr>
              <w:t>1)</w:t>
            </w:r>
            <w:r w:rsidR="00734804">
              <w:rPr>
                <w:sz w:val="20"/>
                <w:szCs w:val="20"/>
                <w:lang w:val="el-GR"/>
              </w:rPr>
              <w:t xml:space="preserve">.  </w:t>
            </w:r>
          </w:p>
        </w:tc>
      </w:tr>
      <w:tr w:rsidR="00B27F8A" w:rsidRPr="007E0ECA" w14:paraId="2AF5AB1D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590CEC67" w14:textId="77777777" w:rsidR="00B27F8A" w:rsidRPr="00CA4828" w:rsidRDefault="000D0035" w:rsidP="001E099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B27F8A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64323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14:paraId="5FD61B96" w14:textId="77777777" w:rsidR="00B27F8A" w:rsidRPr="00E63AC1" w:rsidRDefault="00B27F8A" w:rsidP="001E099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14:paraId="33ED201C" w14:textId="77777777" w:rsidR="00B27F8A" w:rsidRPr="00633F25" w:rsidRDefault="00B27F8A" w:rsidP="001E099B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Άλλα προσόντα 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πληροφορίες που το πρόσωπο επιθυμεί να θέσει υπόψη του Αρχιεπιθεωρητή.  Συγκεκριμένα, υποβάλλονται τα ακόλουθα έγγραφα</w:t>
            </w:r>
            <w:r w:rsidRPr="00A144B4">
              <w:rPr>
                <w:sz w:val="20"/>
                <w:szCs w:val="20"/>
                <w:lang w:val="el-GR"/>
              </w:rPr>
              <w:t>:</w:t>
            </w:r>
          </w:p>
        </w:tc>
      </w:tr>
      <w:tr w:rsidR="00B27F8A" w:rsidRPr="007E0ECA" w14:paraId="555D44E7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2DB24251" w14:textId="77777777"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14:paraId="2AA6DB8B" w14:textId="77777777"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14:paraId="5E412D39" w14:textId="77777777"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(α)</w:t>
            </w:r>
          </w:p>
        </w:tc>
        <w:tc>
          <w:tcPr>
            <w:tcW w:w="8113" w:type="dxa"/>
            <w:gridSpan w:val="2"/>
          </w:tcPr>
          <w:p w14:paraId="0570D9B9" w14:textId="77777777" w:rsidR="00B27F8A" w:rsidRDefault="005278BC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5F27DD6">
                <v:shape id="_x0000_s1067" type="#_x0000_t201" style="position:absolute;left:0;text-align:left;margin-left:0;margin-top:0;width:386.25pt;height:18pt;z-index:251707392;mso-position-horizontal-relative:text;mso-position-vertical-relative:text" stroked="f">
                  <v:imagedata r:id="rId36" o:title=""/>
                </v:shape>
                <w:control r:id="rId37" w:name="TextBox32" w:shapeid="_x0000_s1067"/>
              </w:pict>
            </w:r>
          </w:p>
        </w:tc>
      </w:tr>
      <w:tr w:rsidR="00B27F8A" w:rsidRPr="007E0ECA" w14:paraId="1E0D84FF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762942AF" w14:textId="77777777"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14:paraId="27F01B94" w14:textId="77777777"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14:paraId="415EB4BD" w14:textId="77777777"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(β)</w:t>
            </w:r>
          </w:p>
        </w:tc>
        <w:tc>
          <w:tcPr>
            <w:tcW w:w="8113" w:type="dxa"/>
            <w:gridSpan w:val="2"/>
          </w:tcPr>
          <w:p w14:paraId="6948846F" w14:textId="77777777" w:rsidR="00B27F8A" w:rsidRDefault="005278BC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32D25C00">
                <v:shape id="_x0000_s1068" type="#_x0000_t201" style="position:absolute;left:0;text-align:left;margin-left:-.15pt;margin-top:1.5pt;width:386.25pt;height:18pt;z-index:251708416;mso-position-horizontal-relative:text;mso-position-vertical-relative:text" stroked="f">
                  <v:imagedata r:id="rId36" o:title=""/>
                </v:shape>
                <w:control r:id="rId38" w:name="TextBox332" w:shapeid="_x0000_s1068"/>
              </w:pict>
            </w:r>
          </w:p>
        </w:tc>
      </w:tr>
      <w:tr w:rsidR="00B27F8A" w:rsidRPr="007E0ECA" w14:paraId="13C44BF5" w14:textId="77777777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14:paraId="07B3E8FB" w14:textId="77777777"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14:paraId="1BFD9D75" w14:textId="77777777"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14:paraId="6B8E54CA" w14:textId="77777777"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(γ)</w:t>
            </w:r>
          </w:p>
        </w:tc>
        <w:tc>
          <w:tcPr>
            <w:tcW w:w="8113" w:type="dxa"/>
            <w:gridSpan w:val="2"/>
          </w:tcPr>
          <w:p w14:paraId="4E57A791" w14:textId="77777777" w:rsidR="00B27F8A" w:rsidRDefault="005278BC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4B203CFF">
                <v:shape id="_x0000_s1069" type="#_x0000_t201" style="position:absolute;left:0;text-align:left;margin-left:-1pt;margin-top:.85pt;width:386.25pt;height:18pt;z-index:251709440;mso-position-horizontal-relative:text;mso-position-vertical-relative:text" stroked="f">
                  <v:imagedata r:id="rId36" o:title=""/>
                </v:shape>
                <w:control r:id="rId39" w:name="TextBox33" w:shapeid="_x0000_s1069"/>
              </w:pict>
            </w:r>
          </w:p>
        </w:tc>
      </w:tr>
      <w:tr w:rsidR="00B27F8A" w:rsidRPr="007E0ECA" w14:paraId="58FD7E91" w14:textId="77777777" w:rsidTr="00B27F8A">
        <w:trPr>
          <w:gridAfter w:val="1"/>
          <w:wAfter w:w="120" w:type="dxa"/>
          <w:cantSplit/>
          <w:trHeight w:val="534"/>
          <w:jc w:val="center"/>
        </w:trPr>
        <w:tc>
          <w:tcPr>
            <w:tcW w:w="486" w:type="dxa"/>
          </w:tcPr>
          <w:p w14:paraId="6CA2A728" w14:textId="77777777"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14:paraId="36F3895E" w14:textId="77777777"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14:paraId="37E99AEA" w14:textId="77777777"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(δ)</w:t>
            </w:r>
          </w:p>
        </w:tc>
        <w:tc>
          <w:tcPr>
            <w:tcW w:w="8113" w:type="dxa"/>
            <w:gridSpan w:val="2"/>
          </w:tcPr>
          <w:p w14:paraId="17E8CC97" w14:textId="77777777" w:rsidR="00B27F8A" w:rsidRDefault="005278BC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2ED0EA0A">
                <v:shape id="_x0000_s1070" type="#_x0000_t201" style="position:absolute;left:0;text-align:left;margin-left:-1pt;margin-top:1.9pt;width:386.25pt;height:18pt;z-index:251710464;mso-position-horizontal-relative:text;mso-position-vertical-relative:text" stroked="f">
                  <v:imagedata r:id="rId36" o:title=""/>
                </v:shape>
                <w:control r:id="rId40" w:name="TextBox331" w:shapeid="_x0000_s1070"/>
              </w:pict>
            </w:r>
          </w:p>
        </w:tc>
      </w:tr>
    </w:tbl>
    <w:p w14:paraId="0FED65FB" w14:textId="77777777" w:rsidR="00D73A85" w:rsidRPr="00021036" w:rsidRDefault="00D73A85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sectPr w:rsidR="00D73A85" w:rsidRPr="00021036" w:rsidSect="00021036">
      <w:headerReference w:type="even" r:id="rId41"/>
      <w:footerReference w:type="default" r:id="rId42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8C1E" w14:textId="77777777" w:rsidR="00734804" w:rsidRDefault="00734804">
      <w:r>
        <w:separator/>
      </w:r>
    </w:p>
  </w:endnote>
  <w:endnote w:type="continuationSeparator" w:id="0">
    <w:p w14:paraId="3F84D68F" w14:textId="77777777" w:rsidR="00734804" w:rsidRDefault="007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2DB7" w14:textId="63E7778C" w:rsidR="00734804" w:rsidRDefault="00734804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5278BC">
      <w:rPr>
        <w:rStyle w:val="PageNumber"/>
        <w:rFonts w:ascii="Arial" w:hAnsi="Arial"/>
        <w:noProof/>
        <w:sz w:val="20"/>
        <w:lang w:val="en-US"/>
      </w:rPr>
      <w:t>2</w:t>
    </w:r>
    <w:r>
      <w:rPr>
        <w:rStyle w:val="PageNumber"/>
        <w:rFonts w:ascii="Arial" w:hAnsi="Arial"/>
        <w:sz w:val="20"/>
      </w:rPr>
      <w:fldChar w:fldCharType="end"/>
    </w:r>
  </w:p>
  <w:p w14:paraId="4603865E" w14:textId="77777777" w:rsidR="00734804" w:rsidRPr="00426AC8" w:rsidRDefault="00734804" w:rsidP="00225C3E">
    <w:pPr>
      <w:pStyle w:val="Footer"/>
      <w:jc w:val="right"/>
      <w:rPr>
        <w:rFonts w:ascii="Arial" w:hAnsi="Arial"/>
        <w:sz w:val="14"/>
        <w:szCs w:val="14"/>
        <w:lang w:val="en-US"/>
      </w:rPr>
    </w:pPr>
    <w:r w:rsidRPr="00426AC8">
      <w:rPr>
        <w:rFonts w:ascii="Arial" w:hAnsi="Arial"/>
        <w:snapToGrid w:val="0"/>
        <w:sz w:val="14"/>
        <w:szCs w:val="14"/>
      </w:rPr>
      <w:fldChar w:fldCharType="begin"/>
    </w:r>
    <w:r w:rsidRPr="00426AC8">
      <w:rPr>
        <w:rFonts w:ascii="Arial" w:hAnsi="Arial"/>
        <w:snapToGrid w:val="0"/>
        <w:sz w:val="14"/>
        <w:szCs w:val="14"/>
        <w:lang w:val="en-US"/>
      </w:rPr>
      <w:instrText xml:space="preserve"> FILENAME \p </w:instrText>
    </w:r>
    <w:r w:rsidRPr="00426AC8">
      <w:rPr>
        <w:rFonts w:ascii="Arial" w:hAnsi="Arial"/>
        <w:snapToGrid w:val="0"/>
        <w:sz w:val="14"/>
        <w:szCs w:val="14"/>
      </w:rPr>
      <w:fldChar w:fldCharType="separate"/>
    </w:r>
    <w:r w:rsidR="00CE36A4">
      <w:rPr>
        <w:rFonts w:ascii="Arial" w:hAnsi="Arial"/>
        <w:noProof/>
        <w:snapToGrid w:val="0"/>
        <w:sz w:val="14"/>
        <w:szCs w:val="14"/>
        <w:lang w:val="en-US"/>
      </w:rPr>
      <w:t>N:\K AYM\ATh\2022\Sistimata reustwn\20220803 - ΑΙΤΗΣΗ ΓΙΑ ΕΓΚΡΙΣΗ ΩΣ ΕΛΕΓΚΤΗΣ ΣΥΣΤΗΜΑΤΩΝ ΥΠΟ ΠΙΕΣΗ.docx</w:t>
    </w:r>
    <w:r w:rsidRPr="00426AC8">
      <w:rPr>
        <w:rFonts w:ascii="Arial" w:hAnsi="Arial"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98E0" w14:textId="77777777" w:rsidR="00734804" w:rsidRDefault="00734804">
      <w:r>
        <w:separator/>
      </w:r>
    </w:p>
  </w:footnote>
  <w:footnote w:type="continuationSeparator" w:id="0">
    <w:p w14:paraId="4D85AA16" w14:textId="77777777" w:rsidR="00734804" w:rsidRDefault="00734804">
      <w:r>
        <w:continuationSeparator/>
      </w:r>
    </w:p>
  </w:footnote>
  <w:footnote w:id="1">
    <w:p w14:paraId="670914AE" w14:textId="77777777" w:rsidR="00734804" w:rsidRPr="00AE3CEE" w:rsidRDefault="00734804" w:rsidP="00E81667">
      <w:pPr>
        <w:pStyle w:val="FootnoteText"/>
        <w:tabs>
          <w:tab w:val="left" w:pos="142"/>
        </w:tabs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Εγκεκριμένο έντυπο.</w:t>
      </w:r>
    </w:p>
  </w:footnote>
  <w:footnote w:id="2">
    <w:p w14:paraId="626B38C5" w14:textId="77777777" w:rsidR="00734804" w:rsidRPr="00AE3CEE" w:rsidRDefault="00734804" w:rsidP="00E81667">
      <w:pPr>
        <w:pStyle w:val="FootnoteText"/>
        <w:tabs>
          <w:tab w:val="left" w:pos="142"/>
        </w:tabs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</w:t>
      </w:r>
      <w:r w:rsidRPr="00AE3CEE">
        <w:rPr>
          <w:sz w:val="18"/>
          <w:lang w:val="en-US"/>
        </w:rPr>
        <w:t>O</w:t>
      </w:r>
      <w:r w:rsidRPr="00AE3CEE">
        <w:rPr>
          <w:sz w:val="18"/>
          <w:lang w:val="el-GR"/>
        </w:rPr>
        <w:t xml:space="preserve"> αιτητής μπορεί να είναι Κοινοποιημένος Οργανισμός [παράγραφος 1(α)] ή Διαπιστευμένος Οργανισμός [παράγραφος 1(β)].  Σε διαφορετική περίπτωση, ο αιτητής πρέπει να ικανοποιεί τα κριτήρια των παραγράφων </w:t>
      </w:r>
      <w:r w:rsidRPr="00AE3CEE">
        <w:rPr>
          <w:rFonts w:cs="Arial"/>
          <w:sz w:val="18"/>
          <w:lang w:val="el-GR"/>
        </w:rPr>
        <w:t xml:space="preserve">2(α) έως 2(γ).  Επίσης, όλοι οι αιτητές πρέπει να </w:t>
      </w:r>
      <w:r>
        <w:rPr>
          <w:rFonts w:cs="Arial"/>
          <w:sz w:val="18"/>
          <w:lang w:val="el-GR"/>
        </w:rPr>
        <w:t>συμπληρώσουν και περιλάβουν στην αίτηση τα στοιχεία των</w:t>
      </w:r>
      <w:r w:rsidRPr="00AE3CEE">
        <w:rPr>
          <w:rFonts w:cs="Arial"/>
          <w:sz w:val="18"/>
          <w:lang w:val="el-GR"/>
        </w:rPr>
        <w:t xml:space="preserve"> παραγράφων </w:t>
      </w:r>
      <w:r w:rsidRPr="00AE3CEE">
        <w:rPr>
          <w:sz w:val="18"/>
          <w:lang w:val="el-GR"/>
        </w:rPr>
        <w:t xml:space="preserve">3 έως </w:t>
      </w:r>
      <w:r w:rsidR="002D5357">
        <w:rPr>
          <w:sz w:val="18"/>
          <w:lang w:val="el-GR"/>
        </w:rPr>
        <w:t>8</w:t>
      </w:r>
      <w:r w:rsidRPr="00AE3CEE">
        <w:rPr>
          <w:sz w:val="18"/>
          <w:lang w:val="el-GR"/>
        </w:rPr>
        <w:t>.</w:t>
      </w:r>
    </w:p>
  </w:footnote>
  <w:footnote w:id="3">
    <w:p w14:paraId="466DBB14" w14:textId="77777777" w:rsidR="00734804" w:rsidRPr="00AE3CEE" w:rsidRDefault="00734804" w:rsidP="00BC6CCE">
      <w:pPr>
        <w:pStyle w:val="FootnoteText"/>
        <w:tabs>
          <w:tab w:val="left" w:pos="142"/>
        </w:tabs>
        <w:ind w:left="142" w:hanging="142"/>
        <w:jc w:val="both"/>
        <w:rPr>
          <w:sz w:val="18"/>
          <w:szCs w:val="20"/>
          <w:lang w:val="el-GR"/>
        </w:rPr>
      </w:pPr>
      <w:r w:rsidRPr="00AE3CEE">
        <w:rPr>
          <w:rStyle w:val="FootnoteReference"/>
          <w:sz w:val="18"/>
          <w:szCs w:val="20"/>
        </w:rPr>
        <w:footnoteRef/>
      </w:r>
      <w:r w:rsidRPr="00AE3CEE">
        <w:rPr>
          <w:sz w:val="18"/>
          <w:szCs w:val="20"/>
          <w:lang w:val="el-GR"/>
        </w:rPr>
        <w:t xml:space="preserve"> Σύμφωνα με τον Κανονισμό </w:t>
      </w:r>
      <w:r w:rsidR="004C6683">
        <w:rPr>
          <w:sz w:val="18"/>
          <w:szCs w:val="20"/>
          <w:lang w:val="el-GR"/>
        </w:rPr>
        <w:t>20</w:t>
      </w:r>
      <w:r w:rsidRPr="00AE3CEE">
        <w:rPr>
          <w:sz w:val="18"/>
          <w:szCs w:val="20"/>
          <w:lang w:val="el-GR"/>
        </w:rPr>
        <w:t>(4), η καλή γνώση της νομοθεσίας μπορεί να επιβεβαιωθεί μέσω γραπτής ή / και προφορικής εξέτασης ή κάθε άλλου πρόσφορου μέσου κατά την κρίση του Αρχιεπιθεωρητή.  Η ημερομηνία της εξέτασης καθορίζεται σε συνεννόηση με τον αιτητή και αφού υποβληθούν όλα τα αναγκαία έγγραφα.</w:t>
      </w:r>
    </w:p>
  </w:footnote>
  <w:footnote w:id="4">
    <w:p w14:paraId="7AAEBC1D" w14:textId="1749D562" w:rsidR="00734804" w:rsidRPr="00AE3CEE" w:rsidRDefault="00734804" w:rsidP="00BC6CCE">
      <w:pPr>
        <w:pStyle w:val="FootnoteText"/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Σ</w:t>
      </w:r>
      <w:r w:rsidRPr="00AE3CEE">
        <w:rPr>
          <w:sz w:val="18"/>
          <w:szCs w:val="20"/>
          <w:lang w:val="el-GR"/>
        </w:rPr>
        <w:t xml:space="preserve">υμπληρώνεται ξεχωριστό </w:t>
      </w:r>
      <w:r w:rsidR="008E7DC4">
        <w:rPr>
          <w:sz w:val="18"/>
          <w:szCs w:val="20"/>
          <w:lang w:val="el-GR"/>
        </w:rPr>
        <w:t>Φ</w:t>
      </w:r>
      <w:r w:rsidRPr="00AE3CEE">
        <w:rPr>
          <w:sz w:val="18"/>
          <w:szCs w:val="20"/>
          <w:lang w:val="el-GR"/>
        </w:rPr>
        <w:t xml:space="preserve">ύλλο </w:t>
      </w:r>
      <w:r w:rsidR="008E7DC4">
        <w:rPr>
          <w:sz w:val="18"/>
          <w:szCs w:val="20"/>
          <w:lang w:val="el-GR"/>
        </w:rPr>
        <w:t>Σ</w:t>
      </w:r>
      <w:r w:rsidR="007A2F10">
        <w:rPr>
          <w:sz w:val="18"/>
          <w:szCs w:val="20"/>
          <w:lang w:val="el-GR"/>
        </w:rPr>
        <w:t xml:space="preserve">τοιχείων </w:t>
      </w:r>
      <w:r w:rsidR="008E7DC4">
        <w:rPr>
          <w:sz w:val="18"/>
          <w:szCs w:val="20"/>
          <w:lang w:val="el-GR"/>
        </w:rPr>
        <w:t>Ε</w:t>
      </w:r>
      <w:r w:rsidR="007A2F10">
        <w:rPr>
          <w:sz w:val="18"/>
          <w:szCs w:val="20"/>
          <w:lang w:val="el-GR"/>
        </w:rPr>
        <w:t xml:space="preserve">λεγκτή </w:t>
      </w:r>
      <w:r w:rsidRPr="00AE3CEE">
        <w:rPr>
          <w:sz w:val="18"/>
          <w:szCs w:val="20"/>
          <w:lang w:val="el-GR"/>
        </w:rPr>
        <w:t>για κάθε πρόσθετο</w:t>
      </w:r>
      <w:r w:rsidR="004C6683">
        <w:rPr>
          <w:sz w:val="18"/>
          <w:szCs w:val="20"/>
          <w:lang w:val="el-GR"/>
        </w:rPr>
        <w:t xml:space="preserve"> ελεγκτή</w:t>
      </w:r>
      <w:r w:rsidRPr="00AE3CEE">
        <w:rPr>
          <w:sz w:val="18"/>
          <w:szCs w:val="20"/>
          <w:lang w:val="el-GR"/>
        </w:rPr>
        <w:t xml:space="preserve"> </w:t>
      </w:r>
      <w:r w:rsidR="004C6683">
        <w:rPr>
          <w:sz w:val="18"/>
          <w:szCs w:val="20"/>
          <w:lang w:val="el-GR"/>
        </w:rPr>
        <w:t xml:space="preserve">(φυσικό </w:t>
      </w:r>
      <w:r w:rsidRPr="00AE3CEE">
        <w:rPr>
          <w:sz w:val="18"/>
          <w:szCs w:val="20"/>
          <w:lang w:val="el-GR"/>
        </w:rPr>
        <w:t>πρόσωπο</w:t>
      </w:r>
      <w:r w:rsidR="004C6683">
        <w:rPr>
          <w:sz w:val="18"/>
          <w:szCs w:val="20"/>
          <w:lang w:val="el-GR"/>
        </w:rPr>
        <w:t>)</w:t>
      </w:r>
      <w:r w:rsidRPr="00AE3CEE">
        <w:rPr>
          <w:sz w:val="18"/>
          <w:szCs w:val="20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74FD" w14:textId="77777777" w:rsidR="00734804" w:rsidRDefault="00734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BBDD69" w14:textId="77777777" w:rsidR="00734804" w:rsidRDefault="0073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 w15:restartNumberingAfterBreak="0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B"/>
    <w:rsid w:val="00012D69"/>
    <w:rsid w:val="00017337"/>
    <w:rsid w:val="00017830"/>
    <w:rsid w:val="00021036"/>
    <w:rsid w:val="00024A64"/>
    <w:rsid w:val="000458EA"/>
    <w:rsid w:val="0007189E"/>
    <w:rsid w:val="00080F5B"/>
    <w:rsid w:val="00093320"/>
    <w:rsid w:val="000A6890"/>
    <w:rsid w:val="000B1B89"/>
    <w:rsid w:val="000B3565"/>
    <w:rsid w:val="000D0035"/>
    <w:rsid w:val="000F38AF"/>
    <w:rsid w:val="00100D99"/>
    <w:rsid w:val="00105538"/>
    <w:rsid w:val="0013067F"/>
    <w:rsid w:val="001564E3"/>
    <w:rsid w:val="00165ACA"/>
    <w:rsid w:val="001667ED"/>
    <w:rsid w:val="001702AB"/>
    <w:rsid w:val="00173D20"/>
    <w:rsid w:val="00181013"/>
    <w:rsid w:val="001838E7"/>
    <w:rsid w:val="00183D5F"/>
    <w:rsid w:val="00194D88"/>
    <w:rsid w:val="00195FCF"/>
    <w:rsid w:val="00197C2A"/>
    <w:rsid w:val="001A38A6"/>
    <w:rsid w:val="001B274C"/>
    <w:rsid w:val="001B6E1D"/>
    <w:rsid w:val="001E099B"/>
    <w:rsid w:val="001E14AE"/>
    <w:rsid w:val="001E59E8"/>
    <w:rsid w:val="001E5B0D"/>
    <w:rsid w:val="00202D1B"/>
    <w:rsid w:val="00205180"/>
    <w:rsid w:val="00225C3E"/>
    <w:rsid w:val="002305FF"/>
    <w:rsid w:val="00231A15"/>
    <w:rsid w:val="00242B39"/>
    <w:rsid w:val="002468DB"/>
    <w:rsid w:val="002514DA"/>
    <w:rsid w:val="00272D8F"/>
    <w:rsid w:val="002801C1"/>
    <w:rsid w:val="00287B49"/>
    <w:rsid w:val="002A1700"/>
    <w:rsid w:val="002B4E23"/>
    <w:rsid w:val="002B6007"/>
    <w:rsid w:val="002C7614"/>
    <w:rsid w:val="002D5357"/>
    <w:rsid w:val="002E1154"/>
    <w:rsid w:val="002F6111"/>
    <w:rsid w:val="0030124C"/>
    <w:rsid w:val="00302364"/>
    <w:rsid w:val="00304CFE"/>
    <w:rsid w:val="00315780"/>
    <w:rsid w:val="0032072F"/>
    <w:rsid w:val="00337F62"/>
    <w:rsid w:val="00340B7C"/>
    <w:rsid w:val="00346619"/>
    <w:rsid w:val="0035519B"/>
    <w:rsid w:val="00363DC6"/>
    <w:rsid w:val="00370F5B"/>
    <w:rsid w:val="003729FF"/>
    <w:rsid w:val="003733E9"/>
    <w:rsid w:val="00374CF1"/>
    <w:rsid w:val="00385BD6"/>
    <w:rsid w:val="003961F5"/>
    <w:rsid w:val="003A7E60"/>
    <w:rsid w:val="003C29A7"/>
    <w:rsid w:val="003E0A6B"/>
    <w:rsid w:val="003F0971"/>
    <w:rsid w:val="003F6876"/>
    <w:rsid w:val="00413107"/>
    <w:rsid w:val="00420A57"/>
    <w:rsid w:val="00426AC8"/>
    <w:rsid w:val="0046288E"/>
    <w:rsid w:val="00463C5D"/>
    <w:rsid w:val="004751B0"/>
    <w:rsid w:val="004756F1"/>
    <w:rsid w:val="00483E93"/>
    <w:rsid w:val="00485C9D"/>
    <w:rsid w:val="004907F5"/>
    <w:rsid w:val="00491211"/>
    <w:rsid w:val="004C4306"/>
    <w:rsid w:val="004C4D3B"/>
    <w:rsid w:val="004C6683"/>
    <w:rsid w:val="004C6F4C"/>
    <w:rsid w:val="004D365F"/>
    <w:rsid w:val="004F63CC"/>
    <w:rsid w:val="004F7793"/>
    <w:rsid w:val="005243A0"/>
    <w:rsid w:val="005278BC"/>
    <w:rsid w:val="00533082"/>
    <w:rsid w:val="0054258C"/>
    <w:rsid w:val="0056163F"/>
    <w:rsid w:val="00562800"/>
    <w:rsid w:val="005A05CA"/>
    <w:rsid w:val="005A15DB"/>
    <w:rsid w:val="005A7BDA"/>
    <w:rsid w:val="005B1E2D"/>
    <w:rsid w:val="005B3312"/>
    <w:rsid w:val="005B7FCA"/>
    <w:rsid w:val="005C030E"/>
    <w:rsid w:val="005C1F05"/>
    <w:rsid w:val="005C4621"/>
    <w:rsid w:val="005C469F"/>
    <w:rsid w:val="005C7B16"/>
    <w:rsid w:val="005D2458"/>
    <w:rsid w:val="005D3AFE"/>
    <w:rsid w:val="005F37C1"/>
    <w:rsid w:val="00601AF1"/>
    <w:rsid w:val="00607E05"/>
    <w:rsid w:val="006246BB"/>
    <w:rsid w:val="00633F25"/>
    <w:rsid w:val="006517F1"/>
    <w:rsid w:val="0065505F"/>
    <w:rsid w:val="00657179"/>
    <w:rsid w:val="00675E68"/>
    <w:rsid w:val="006C2F24"/>
    <w:rsid w:val="006E0653"/>
    <w:rsid w:val="006E57EF"/>
    <w:rsid w:val="006F6508"/>
    <w:rsid w:val="00701ABB"/>
    <w:rsid w:val="0070624F"/>
    <w:rsid w:val="0071361E"/>
    <w:rsid w:val="00734804"/>
    <w:rsid w:val="00736D33"/>
    <w:rsid w:val="00761D19"/>
    <w:rsid w:val="00780FD2"/>
    <w:rsid w:val="00782BCC"/>
    <w:rsid w:val="007909FD"/>
    <w:rsid w:val="00792929"/>
    <w:rsid w:val="0079718A"/>
    <w:rsid w:val="007A0DAE"/>
    <w:rsid w:val="007A2F10"/>
    <w:rsid w:val="007A4821"/>
    <w:rsid w:val="007B4703"/>
    <w:rsid w:val="007C18BB"/>
    <w:rsid w:val="007D0D2C"/>
    <w:rsid w:val="007D528E"/>
    <w:rsid w:val="007E250B"/>
    <w:rsid w:val="007E6C62"/>
    <w:rsid w:val="007F65E2"/>
    <w:rsid w:val="00811223"/>
    <w:rsid w:val="00814D08"/>
    <w:rsid w:val="008261BB"/>
    <w:rsid w:val="00834500"/>
    <w:rsid w:val="00846C54"/>
    <w:rsid w:val="00851EC8"/>
    <w:rsid w:val="008577F4"/>
    <w:rsid w:val="008616C3"/>
    <w:rsid w:val="00861E3B"/>
    <w:rsid w:val="00862976"/>
    <w:rsid w:val="00877C51"/>
    <w:rsid w:val="008846AA"/>
    <w:rsid w:val="008914AC"/>
    <w:rsid w:val="008A446C"/>
    <w:rsid w:val="008A5A2A"/>
    <w:rsid w:val="008B5611"/>
    <w:rsid w:val="008C5774"/>
    <w:rsid w:val="008D4196"/>
    <w:rsid w:val="008E08E8"/>
    <w:rsid w:val="008E7DC4"/>
    <w:rsid w:val="0093630E"/>
    <w:rsid w:val="00944804"/>
    <w:rsid w:val="00951FFB"/>
    <w:rsid w:val="00970049"/>
    <w:rsid w:val="00982D2D"/>
    <w:rsid w:val="00985827"/>
    <w:rsid w:val="00986FC1"/>
    <w:rsid w:val="00987981"/>
    <w:rsid w:val="00987CEB"/>
    <w:rsid w:val="00994632"/>
    <w:rsid w:val="00995EB6"/>
    <w:rsid w:val="009B2B97"/>
    <w:rsid w:val="009B66A2"/>
    <w:rsid w:val="009F29DB"/>
    <w:rsid w:val="009F3CE5"/>
    <w:rsid w:val="009F48B9"/>
    <w:rsid w:val="00A15B17"/>
    <w:rsid w:val="00A31374"/>
    <w:rsid w:val="00A43B18"/>
    <w:rsid w:val="00A657E2"/>
    <w:rsid w:val="00A70414"/>
    <w:rsid w:val="00A82A90"/>
    <w:rsid w:val="00A8338C"/>
    <w:rsid w:val="00A930AA"/>
    <w:rsid w:val="00A968E2"/>
    <w:rsid w:val="00AA3A8E"/>
    <w:rsid w:val="00AB191A"/>
    <w:rsid w:val="00AB6BBB"/>
    <w:rsid w:val="00AC011A"/>
    <w:rsid w:val="00AC50E1"/>
    <w:rsid w:val="00AE3CEE"/>
    <w:rsid w:val="00B06588"/>
    <w:rsid w:val="00B1031E"/>
    <w:rsid w:val="00B16EDF"/>
    <w:rsid w:val="00B27F8A"/>
    <w:rsid w:val="00B40D90"/>
    <w:rsid w:val="00B55A74"/>
    <w:rsid w:val="00B631A9"/>
    <w:rsid w:val="00B7677F"/>
    <w:rsid w:val="00B96D7F"/>
    <w:rsid w:val="00BB7EBC"/>
    <w:rsid w:val="00BC3A4B"/>
    <w:rsid w:val="00BC6CCE"/>
    <w:rsid w:val="00BD798A"/>
    <w:rsid w:val="00BF5570"/>
    <w:rsid w:val="00C03780"/>
    <w:rsid w:val="00C20367"/>
    <w:rsid w:val="00C47CFD"/>
    <w:rsid w:val="00C55BF9"/>
    <w:rsid w:val="00C6349B"/>
    <w:rsid w:val="00C70B3C"/>
    <w:rsid w:val="00C72BB6"/>
    <w:rsid w:val="00C767FB"/>
    <w:rsid w:val="00CA2B28"/>
    <w:rsid w:val="00CA41E8"/>
    <w:rsid w:val="00CA4828"/>
    <w:rsid w:val="00CA5D15"/>
    <w:rsid w:val="00CB0721"/>
    <w:rsid w:val="00CB08C6"/>
    <w:rsid w:val="00CB2A74"/>
    <w:rsid w:val="00CB3DC1"/>
    <w:rsid w:val="00CC4C45"/>
    <w:rsid w:val="00CE36A4"/>
    <w:rsid w:val="00CF5B62"/>
    <w:rsid w:val="00D22774"/>
    <w:rsid w:val="00D228DF"/>
    <w:rsid w:val="00D32104"/>
    <w:rsid w:val="00D373BE"/>
    <w:rsid w:val="00D6313F"/>
    <w:rsid w:val="00D666B1"/>
    <w:rsid w:val="00D73A85"/>
    <w:rsid w:val="00D931E9"/>
    <w:rsid w:val="00DA18A4"/>
    <w:rsid w:val="00DA5F61"/>
    <w:rsid w:val="00DA6E7F"/>
    <w:rsid w:val="00DC3BE6"/>
    <w:rsid w:val="00DD343D"/>
    <w:rsid w:val="00DD34C6"/>
    <w:rsid w:val="00DD5460"/>
    <w:rsid w:val="00DE20E5"/>
    <w:rsid w:val="00DF34D7"/>
    <w:rsid w:val="00DF747A"/>
    <w:rsid w:val="00E22A71"/>
    <w:rsid w:val="00E26D45"/>
    <w:rsid w:val="00E32F7F"/>
    <w:rsid w:val="00E40D59"/>
    <w:rsid w:val="00E4541E"/>
    <w:rsid w:val="00E57815"/>
    <w:rsid w:val="00E63AC1"/>
    <w:rsid w:val="00E66612"/>
    <w:rsid w:val="00E701D1"/>
    <w:rsid w:val="00E707F1"/>
    <w:rsid w:val="00E75C6F"/>
    <w:rsid w:val="00E767C1"/>
    <w:rsid w:val="00E769BD"/>
    <w:rsid w:val="00E801F6"/>
    <w:rsid w:val="00E81667"/>
    <w:rsid w:val="00E91095"/>
    <w:rsid w:val="00EB7029"/>
    <w:rsid w:val="00EC154E"/>
    <w:rsid w:val="00EC4E77"/>
    <w:rsid w:val="00ED2A51"/>
    <w:rsid w:val="00ED4688"/>
    <w:rsid w:val="00EF613D"/>
    <w:rsid w:val="00F0002D"/>
    <w:rsid w:val="00F14A03"/>
    <w:rsid w:val="00F37E81"/>
    <w:rsid w:val="00F43257"/>
    <w:rsid w:val="00F46D67"/>
    <w:rsid w:val="00F7662A"/>
    <w:rsid w:val="00F766E8"/>
    <w:rsid w:val="00F960A6"/>
    <w:rsid w:val="00FA03F1"/>
    <w:rsid w:val="00FB1FBC"/>
    <w:rsid w:val="00FC0DD8"/>
    <w:rsid w:val="00FC48E5"/>
    <w:rsid w:val="00FD4302"/>
    <w:rsid w:val="00FD46D8"/>
    <w:rsid w:val="00FE2BB5"/>
    <w:rsid w:val="00FE334E"/>
    <w:rsid w:val="00FE3E3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286A3FF"/>
  <w15:docId w15:val="{1A0C80AE-5718-4AF2-82C3-5BD8977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6FA5-DD9B-4B14-B397-4D64B41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2</TotalTime>
  <Pages>4</Pages>
  <Words>944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Tee-skevi</dc:creator>
  <cp:keywords/>
  <dc:description/>
  <cp:lastModifiedBy>Vazouras  Athanasios</cp:lastModifiedBy>
  <cp:revision>2</cp:revision>
  <cp:lastPrinted>2022-08-23T07:31:00Z</cp:lastPrinted>
  <dcterms:created xsi:type="dcterms:W3CDTF">2022-08-26T05:36:00Z</dcterms:created>
  <dcterms:modified xsi:type="dcterms:W3CDTF">2022-08-26T05:36:00Z</dcterms:modified>
</cp:coreProperties>
</file>