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F366" w14:textId="77777777" w:rsidR="00F26E94" w:rsidRDefault="00F26E94" w:rsidP="00F26E94">
      <w:pPr>
        <w:tabs>
          <w:tab w:val="left" w:pos="567"/>
        </w:tabs>
        <w:jc w:val="center"/>
        <w:rPr>
          <w:b/>
          <w:caps/>
          <w:lang w:val="el-GR"/>
        </w:rPr>
      </w:pPr>
      <w:r>
        <w:rPr>
          <w:b/>
          <w:caps/>
          <w:lang w:val="el-GR"/>
        </w:rPr>
        <w:t>Τμήμα Επιθεώρησης Εργασίας</w:t>
      </w:r>
    </w:p>
    <w:p w14:paraId="636891C1" w14:textId="77777777" w:rsidR="00F26E94" w:rsidRDefault="00F26E94" w:rsidP="00F26E94">
      <w:pPr>
        <w:tabs>
          <w:tab w:val="left" w:pos="567"/>
        </w:tabs>
        <w:jc w:val="center"/>
        <w:rPr>
          <w:b/>
          <w:caps/>
          <w:lang w:val="el-GR"/>
        </w:rPr>
      </w:pPr>
      <w:r>
        <w:rPr>
          <w:b/>
          <w:caps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7EE86FA" wp14:editId="54BCEAE1">
            <wp:simplePos x="0" y="0"/>
            <wp:positionH relativeFrom="column">
              <wp:posOffset>2726767</wp:posOffset>
            </wp:positionH>
            <wp:positionV relativeFrom="paragraph">
              <wp:posOffset>98239</wp:posOffset>
            </wp:positionV>
            <wp:extent cx="929005" cy="706244"/>
            <wp:effectExtent l="0" t="0" r="444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7" t="21507" r="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97" cy="70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C8323" w14:textId="77777777" w:rsidR="00F26E94" w:rsidRDefault="00F26E94" w:rsidP="00F26E94">
      <w:pPr>
        <w:tabs>
          <w:tab w:val="left" w:pos="567"/>
        </w:tabs>
        <w:jc w:val="center"/>
        <w:rPr>
          <w:b/>
          <w:caps/>
          <w:lang w:val="el-GR"/>
        </w:rPr>
      </w:pPr>
    </w:p>
    <w:p w14:paraId="1E2FB061" w14:textId="77777777" w:rsidR="00F26E94" w:rsidRDefault="00F26E94" w:rsidP="00F26E94">
      <w:pPr>
        <w:tabs>
          <w:tab w:val="left" w:pos="567"/>
        </w:tabs>
        <w:jc w:val="center"/>
        <w:rPr>
          <w:b/>
          <w:caps/>
          <w:lang w:val="el-GR"/>
        </w:rPr>
      </w:pPr>
    </w:p>
    <w:p w14:paraId="268E4AD6" w14:textId="77777777" w:rsidR="00F26E94" w:rsidRDefault="00F26E94" w:rsidP="00F26E94">
      <w:pPr>
        <w:tabs>
          <w:tab w:val="left" w:pos="567"/>
        </w:tabs>
        <w:jc w:val="center"/>
        <w:rPr>
          <w:b/>
          <w:caps/>
          <w:lang w:val="el-GR"/>
        </w:rPr>
      </w:pPr>
    </w:p>
    <w:p w14:paraId="3BD9C62A" w14:textId="77777777" w:rsidR="00F26E94" w:rsidRDefault="00F26E94" w:rsidP="00F26E94">
      <w:pPr>
        <w:tabs>
          <w:tab w:val="left" w:pos="567"/>
        </w:tabs>
        <w:jc w:val="center"/>
        <w:rPr>
          <w:b/>
          <w:caps/>
          <w:lang w:val="el-GR"/>
        </w:rPr>
      </w:pPr>
    </w:p>
    <w:p w14:paraId="2C940B9B" w14:textId="77777777" w:rsidR="00F26E94" w:rsidRDefault="00F26E94" w:rsidP="00F26E94">
      <w:pPr>
        <w:tabs>
          <w:tab w:val="left" w:pos="567"/>
        </w:tabs>
        <w:jc w:val="center"/>
        <w:rPr>
          <w:b/>
          <w:caps/>
          <w:lang w:val="el-GR"/>
        </w:rPr>
      </w:pPr>
      <w:r>
        <w:rPr>
          <w:b/>
          <w:caps/>
          <w:lang w:val="el-GR"/>
        </w:rPr>
        <w:t>Εντυπο Αίτησης Για Εγκριση ΠΑΡΟΧΕΑ ΠΡΟΓΡΑΜΜΑΤΩΝ</w:t>
      </w:r>
    </w:p>
    <w:p w14:paraId="468E04B0" w14:textId="77777777" w:rsidR="00F26E94" w:rsidRDefault="00F26E94" w:rsidP="00F26E94">
      <w:pPr>
        <w:tabs>
          <w:tab w:val="left" w:pos="567"/>
        </w:tabs>
        <w:jc w:val="center"/>
        <w:rPr>
          <w:b/>
          <w:caps/>
          <w:lang w:val="el-GR"/>
        </w:rPr>
      </w:pPr>
      <w:r>
        <w:rPr>
          <w:b/>
          <w:caps/>
          <w:lang w:val="el-GR"/>
        </w:rPr>
        <w:t>ΚΑΤΑΡΤΙΣΗΣ στις ΠΡΩΤΕΣ ΒΟΗΘΕΙΕΣ ΣΤΗΝ ΕΡΓΑΣΙΑ</w:t>
      </w:r>
    </w:p>
    <w:p w14:paraId="5156A370" w14:textId="77777777" w:rsidR="00F26E94" w:rsidRDefault="00F26E94" w:rsidP="00F26E94">
      <w:pPr>
        <w:pStyle w:val="BodyText2"/>
        <w:rPr>
          <w:u w:val="none"/>
        </w:rPr>
      </w:pPr>
      <w:r>
        <w:rPr>
          <w:u w:val="none"/>
        </w:rPr>
        <w:t>Κανονισμοί 2 και 9 των περί Ασφάλειας και Υγείας στην Εργασία</w:t>
      </w:r>
    </w:p>
    <w:p w14:paraId="03C8CED1" w14:textId="77777777" w:rsidR="00F26E94" w:rsidRDefault="00F26E94" w:rsidP="00F26E94">
      <w:pPr>
        <w:pStyle w:val="BodyText2"/>
        <w:rPr>
          <w:u w:val="none"/>
        </w:rPr>
      </w:pPr>
      <w:r>
        <w:rPr>
          <w:u w:val="none"/>
        </w:rPr>
        <w:t>(Πρώτες Βοήθειες) Κανονισμών του 2009</w:t>
      </w:r>
    </w:p>
    <w:p w14:paraId="49B2D435" w14:textId="77777777" w:rsidR="00F26E94" w:rsidRDefault="00F26E94" w:rsidP="00F26E94">
      <w:pPr>
        <w:tabs>
          <w:tab w:val="left" w:pos="567"/>
        </w:tabs>
        <w:jc w:val="both"/>
        <w:rPr>
          <w:lang w:val="el-GR"/>
        </w:rPr>
      </w:pPr>
    </w:p>
    <w:p w14:paraId="6C83DC81" w14:textId="0C0545E8" w:rsidR="00F26E94" w:rsidRDefault="00F26E94" w:rsidP="00F26E94">
      <w:pPr>
        <w:tabs>
          <w:tab w:val="left" w:pos="567"/>
        </w:tabs>
        <w:jc w:val="both"/>
        <w:rPr>
          <w:b/>
          <w:u w:val="single"/>
          <w:lang w:val="el-GR"/>
        </w:rPr>
      </w:pPr>
      <w:r>
        <w:rPr>
          <w:b/>
          <w:lang w:val="el-GR"/>
        </w:rPr>
        <w:t>Α.</w:t>
      </w:r>
      <w:r>
        <w:rPr>
          <w:b/>
          <w:lang w:val="el-GR"/>
        </w:rPr>
        <w:tab/>
        <w:t xml:space="preserve">Στοιχεία </w:t>
      </w:r>
      <w:proofErr w:type="spellStart"/>
      <w:r>
        <w:rPr>
          <w:b/>
          <w:lang w:val="el-GR"/>
        </w:rPr>
        <w:t>Αιτητή</w:t>
      </w:r>
      <w:proofErr w:type="spellEnd"/>
      <w:r w:rsidR="00BE78BF" w:rsidRPr="00BE78BF">
        <w:rPr>
          <w:b/>
          <w:lang w:val="el-GR"/>
        </w:rPr>
        <w:t>/</w:t>
      </w:r>
      <w:proofErr w:type="spellStart"/>
      <w:r w:rsidR="00BE78BF">
        <w:rPr>
          <w:b/>
          <w:lang w:val="el-GR"/>
        </w:rPr>
        <w:t>Αιτήτριας</w:t>
      </w:r>
      <w:proofErr w:type="spellEnd"/>
      <w:r>
        <w:rPr>
          <w:b/>
          <w:lang w:val="el-GR"/>
        </w:rPr>
        <w:t>:</w:t>
      </w:r>
    </w:p>
    <w:p w14:paraId="19AF263E" w14:textId="77777777" w:rsidR="00F26E94" w:rsidRDefault="00F26E94" w:rsidP="00F26E94">
      <w:pPr>
        <w:tabs>
          <w:tab w:val="left" w:pos="567"/>
        </w:tabs>
        <w:jc w:val="both"/>
        <w:rPr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6"/>
        <w:gridCol w:w="6360"/>
      </w:tblGrid>
      <w:tr w:rsidR="00D86DA6" w14:paraId="00000A3D" w14:textId="77777777" w:rsidTr="00D86DA6">
        <w:trPr>
          <w:cantSplit/>
          <w:trHeight w:val="274"/>
          <w:jc w:val="center"/>
        </w:trPr>
        <w:tc>
          <w:tcPr>
            <w:tcW w:w="3536" w:type="dxa"/>
            <w:tcBorders>
              <w:bottom w:val="nil"/>
            </w:tcBorders>
          </w:tcPr>
          <w:p w14:paraId="6F5AE938" w14:textId="77777777" w:rsidR="00D86DA6" w:rsidRDefault="00D86DA6" w:rsidP="00E6272E">
            <w:pPr>
              <w:tabs>
                <w:tab w:val="left" w:pos="567"/>
              </w:tabs>
              <w:rPr>
                <w:lang w:val="el-GR"/>
              </w:rPr>
            </w:pPr>
            <w:r>
              <w:rPr>
                <w:lang w:val="el-GR"/>
              </w:rPr>
              <w:t>Όνομα:</w:t>
            </w:r>
          </w:p>
        </w:tc>
        <w:tc>
          <w:tcPr>
            <w:tcW w:w="6360" w:type="dxa"/>
            <w:vMerge w:val="restart"/>
            <w:tcBorders>
              <w:bottom w:val="single" w:sz="4" w:space="0" w:color="auto"/>
            </w:tcBorders>
            <w:vAlign w:val="bottom"/>
          </w:tcPr>
          <w:p w14:paraId="0DB1FB3D" w14:textId="77777777" w:rsidR="00D86DA6" w:rsidRDefault="00D86DA6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</w:p>
        </w:tc>
      </w:tr>
      <w:tr w:rsidR="00D86DA6" w14:paraId="1604CC4E" w14:textId="77777777" w:rsidTr="00D86DA6">
        <w:trPr>
          <w:cantSplit/>
          <w:trHeight w:val="270"/>
          <w:jc w:val="center"/>
        </w:trPr>
        <w:tc>
          <w:tcPr>
            <w:tcW w:w="3536" w:type="dxa"/>
            <w:tcBorders>
              <w:bottom w:val="nil"/>
            </w:tcBorders>
            <w:vAlign w:val="center"/>
          </w:tcPr>
          <w:p w14:paraId="1C9566AE" w14:textId="77777777" w:rsidR="00D86DA6" w:rsidRDefault="00D86DA6" w:rsidP="00E6272E">
            <w:pPr>
              <w:tabs>
                <w:tab w:val="left" w:pos="567"/>
              </w:tabs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(φυσικό ή νομικό πρόσωπο)</w:t>
            </w:r>
          </w:p>
        </w:tc>
        <w:tc>
          <w:tcPr>
            <w:tcW w:w="6360" w:type="dxa"/>
            <w:vMerge/>
            <w:tcBorders>
              <w:bottom w:val="single" w:sz="4" w:space="0" w:color="auto"/>
            </w:tcBorders>
            <w:vAlign w:val="center"/>
          </w:tcPr>
          <w:p w14:paraId="2A90F49C" w14:textId="77777777" w:rsidR="00D86DA6" w:rsidRDefault="00D86DA6" w:rsidP="00E6272E">
            <w:pPr>
              <w:tabs>
                <w:tab w:val="left" w:pos="567"/>
              </w:tabs>
              <w:jc w:val="both"/>
              <w:rPr>
                <w:sz w:val="20"/>
                <w:lang w:val="el-GR"/>
              </w:rPr>
            </w:pPr>
          </w:p>
        </w:tc>
      </w:tr>
      <w:tr w:rsidR="00F26E94" w14:paraId="7AA4CAE2" w14:textId="77777777" w:rsidTr="00D86DA6">
        <w:trPr>
          <w:jc w:val="center"/>
        </w:trPr>
        <w:tc>
          <w:tcPr>
            <w:tcW w:w="3536" w:type="dxa"/>
            <w:tcBorders>
              <w:bottom w:val="nil"/>
            </w:tcBorders>
            <w:vAlign w:val="center"/>
          </w:tcPr>
          <w:p w14:paraId="511E98B0" w14:textId="77777777" w:rsidR="00F26E94" w:rsidRDefault="00F26E94" w:rsidP="00E6272E">
            <w:pPr>
              <w:tabs>
                <w:tab w:val="left" w:pos="567"/>
              </w:tabs>
              <w:rPr>
                <w:sz w:val="12"/>
                <w:lang w:val="el-GR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  <w:vAlign w:val="center"/>
          </w:tcPr>
          <w:p w14:paraId="1DD4754D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</w:tr>
      <w:tr w:rsidR="00D86DA6" w14:paraId="7073CD81" w14:textId="77777777" w:rsidTr="00D86DA6">
        <w:trPr>
          <w:trHeight w:val="220"/>
          <w:jc w:val="center"/>
        </w:trPr>
        <w:tc>
          <w:tcPr>
            <w:tcW w:w="3536" w:type="dxa"/>
            <w:tcBorders>
              <w:bottom w:val="nil"/>
            </w:tcBorders>
            <w:vAlign w:val="center"/>
          </w:tcPr>
          <w:p w14:paraId="1F083DFC" w14:textId="77777777" w:rsidR="00D86DA6" w:rsidRPr="0027727D" w:rsidRDefault="00D86DA6" w:rsidP="00E6272E">
            <w:pPr>
              <w:tabs>
                <w:tab w:val="left" w:pos="567"/>
              </w:tabs>
              <w:rPr>
                <w:lang w:val="el-GR"/>
              </w:rPr>
            </w:pPr>
            <w:r>
              <w:rPr>
                <w:lang w:val="el-GR"/>
              </w:rPr>
              <w:t>Διευθυντής</w:t>
            </w:r>
          </w:p>
        </w:tc>
        <w:tc>
          <w:tcPr>
            <w:tcW w:w="6360" w:type="dxa"/>
            <w:vMerge w:val="restart"/>
            <w:tcBorders>
              <w:bottom w:val="single" w:sz="4" w:space="0" w:color="auto"/>
            </w:tcBorders>
            <w:vAlign w:val="center"/>
          </w:tcPr>
          <w:p w14:paraId="1A3EA605" w14:textId="77777777" w:rsidR="00D86DA6" w:rsidRPr="00780DDD" w:rsidRDefault="00D86DA6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</w:p>
        </w:tc>
      </w:tr>
      <w:tr w:rsidR="00D86DA6" w14:paraId="65DD8AFC" w14:textId="77777777" w:rsidTr="00D86DA6">
        <w:trPr>
          <w:jc w:val="center"/>
        </w:trPr>
        <w:tc>
          <w:tcPr>
            <w:tcW w:w="3536" w:type="dxa"/>
            <w:tcBorders>
              <w:bottom w:val="nil"/>
            </w:tcBorders>
            <w:vAlign w:val="center"/>
          </w:tcPr>
          <w:p w14:paraId="259FB6D7" w14:textId="77777777" w:rsidR="00D86DA6" w:rsidRDefault="00D86DA6" w:rsidP="00E6272E">
            <w:pPr>
              <w:tabs>
                <w:tab w:val="left" w:pos="567"/>
              </w:tabs>
              <w:rPr>
                <w:lang w:val="el-GR"/>
              </w:rPr>
            </w:pPr>
            <w:r w:rsidRPr="00B96A0E">
              <w:rPr>
                <w:sz w:val="18"/>
                <w:szCs w:val="18"/>
                <w:lang w:val="el-GR"/>
              </w:rPr>
              <w:t>(νομικό πρόσωπο μόνο)</w:t>
            </w:r>
          </w:p>
        </w:tc>
        <w:tc>
          <w:tcPr>
            <w:tcW w:w="6360" w:type="dxa"/>
            <w:vMerge/>
            <w:tcBorders>
              <w:bottom w:val="single" w:sz="4" w:space="0" w:color="auto"/>
            </w:tcBorders>
            <w:vAlign w:val="center"/>
          </w:tcPr>
          <w:p w14:paraId="7B361C03" w14:textId="77777777" w:rsidR="00D86DA6" w:rsidRDefault="00D86DA6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</w:tr>
      <w:tr w:rsidR="00F26E94" w14:paraId="48FC0944" w14:textId="77777777" w:rsidTr="00D86DA6">
        <w:trPr>
          <w:jc w:val="center"/>
        </w:trPr>
        <w:tc>
          <w:tcPr>
            <w:tcW w:w="3536" w:type="dxa"/>
            <w:tcBorders>
              <w:bottom w:val="nil"/>
            </w:tcBorders>
            <w:vAlign w:val="center"/>
          </w:tcPr>
          <w:p w14:paraId="7F29D4F6" w14:textId="77777777" w:rsidR="00F26E94" w:rsidRDefault="00F26E94" w:rsidP="00E6272E">
            <w:pPr>
              <w:tabs>
                <w:tab w:val="left" w:pos="567"/>
              </w:tabs>
              <w:rPr>
                <w:sz w:val="12"/>
                <w:lang w:val="el-GR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nil"/>
            </w:tcBorders>
            <w:vAlign w:val="center"/>
          </w:tcPr>
          <w:p w14:paraId="02DBE565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</w:tr>
      <w:tr w:rsidR="00F26E94" w14:paraId="74EF3569" w14:textId="77777777" w:rsidTr="00D86DA6">
        <w:trPr>
          <w:cantSplit/>
          <w:jc w:val="center"/>
        </w:trPr>
        <w:tc>
          <w:tcPr>
            <w:tcW w:w="3536" w:type="dxa"/>
          </w:tcPr>
          <w:p w14:paraId="07FC4AAE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Ταχυδρομική διεύθυνση:</w:t>
            </w:r>
          </w:p>
        </w:tc>
        <w:tc>
          <w:tcPr>
            <w:tcW w:w="6360" w:type="dxa"/>
            <w:tcBorders>
              <w:bottom w:val="single" w:sz="8" w:space="0" w:color="auto"/>
            </w:tcBorders>
            <w:vAlign w:val="bottom"/>
          </w:tcPr>
          <w:p w14:paraId="74C99893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</w:p>
        </w:tc>
      </w:tr>
      <w:tr w:rsidR="00F26E94" w14:paraId="670A3FCF" w14:textId="77777777" w:rsidTr="00D86DA6">
        <w:trPr>
          <w:cantSplit/>
          <w:jc w:val="center"/>
        </w:trPr>
        <w:tc>
          <w:tcPr>
            <w:tcW w:w="3536" w:type="dxa"/>
            <w:vAlign w:val="center"/>
          </w:tcPr>
          <w:p w14:paraId="17E100A5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  <w:tc>
          <w:tcPr>
            <w:tcW w:w="6360" w:type="dxa"/>
            <w:vAlign w:val="center"/>
          </w:tcPr>
          <w:p w14:paraId="2DE28B64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</w:tr>
      <w:tr w:rsidR="00F26E94" w:rsidRPr="00FA7BC6" w14:paraId="49D85FB7" w14:textId="77777777" w:rsidTr="00D86DA6">
        <w:trPr>
          <w:cantSplit/>
          <w:jc w:val="center"/>
        </w:trPr>
        <w:tc>
          <w:tcPr>
            <w:tcW w:w="3536" w:type="dxa"/>
          </w:tcPr>
          <w:p w14:paraId="0F3EE927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Διεύθυνση επικοινωνίας:</w:t>
            </w:r>
          </w:p>
          <w:p w14:paraId="7B8347CB" w14:textId="77777777" w:rsidR="00F26E94" w:rsidRDefault="00F26E94" w:rsidP="00E6272E">
            <w:pPr>
              <w:tabs>
                <w:tab w:val="left" w:pos="567"/>
              </w:tabs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(μόνο εάν είναι διαφορετική από την ταχυδρομική διεύθυνση)</w:t>
            </w:r>
          </w:p>
        </w:tc>
        <w:tc>
          <w:tcPr>
            <w:tcW w:w="6360" w:type="dxa"/>
            <w:tcBorders>
              <w:bottom w:val="single" w:sz="8" w:space="0" w:color="auto"/>
            </w:tcBorders>
          </w:tcPr>
          <w:p w14:paraId="766633A6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</w:p>
        </w:tc>
      </w:tr>
      <w:tr w:rsidR="00F26E94" w:rsidRPr="00FA7BC6" w14:paraId="57B0A5F1" w14:textId="77777777" w:rsidTr="00D86DA6">
        <w:trPr>
          <w:cantSplit/>
          <w:jc w:val="center"/>
        </w:trPr>
        <w:tc>
          <w:tcPr>
            <w:tcW w:w="3536" w:type="dxa"/>
            <w:vAlign w:val="center"/>
          </w:tcPr>
          <w:p w14:paraId="0CDCC56D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  <w:tc>
          <w:tcPr>
            <w:tcW w:w="6360" w:type="dxa"/>
            <w:vAlign w:val="center"/>
          </w:tcPr>
          <w:p w14:paraId="0C8EA730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</w:tr>
      <w:tr w:rsidR="00F26E94" w14:paraId="5C90F6C8" w14:textId="77777777" w:rsidTr="00D86DA6">
        <w:trPr>
          <w:cantSplit/>
          <w:jc w:val="center"/>
        </w:trPr>
        <w:tc>
          <w:tcPr>
            <w:tcW w:w="3536" w:type="dxa"/>
          </w:tcPr>
          <w:p w14:paraId="2EDAEFA9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</w:tc>
        <w:tc>
          <w:tcPr>
            <w:tcW w:w="6360" w:type="dxa"/>
            <w:tcBorders>
              <w:bottom w:val="single" w:sz="8" w:space="0" w:color="auto"/>
            </w:tcBorders>
          </w:tcPr>
          <w:p w14:paraId="2028E975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</w:p>
        </w:tc>
      </w:tr>
      <w:tr w:rsidR="00F26E94" w14:paraId="4765E382" w14:textId="77777777" w:rsidTr="00D86DA6">
        <w:trPr>
          <w:cantSplit/>
          <w:jc w:val="center"/>
        </w:trPr>
        <w:tc>
          <w:tcPr>
            <w:tcW w:w="3536" w:type="dxa"/>
            <w:vAlign w:val="center"/>
          </w:tcPr>
          <w:p w14:paraId="40584939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  <w:tc>
          <w:tcPr>
            <w:tcW w:w="6360" w:type="dxa"/>
            <w:vAlign w:val="center"/>
          </w:tcPr>
          <w:p w14:paraId="15FDDF22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</w:tr>
      <w:tr w:rsidR="00F26E94" w14:paraId="3BC25DB4" w14:textId="77777777" w:rsidTr="00D86DA6">
        <w:trPr>
          <w:cantSplit/>
          <w:jc w:val="center"/>
        </w:trPr>
        <w:tc>
          <w:tcPr>
            <w:tcW w:w="3536" w:type="dxa"/>
          </w:tcPr>
          <w:p w14:paraId="2AD5C8FF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Τηλεομοιότυπο:</w:t>
            </w:r>
          </w:p>
        </w:tc>
        <w:tc>
          <w:tcPr>
            <w:tcW w:w="6360" w:type="dxa"/>
            <w:tcBorders>
              <w:bottom w:val="single" w:sz="8" w:space="0" w:color="auto"/>
            </w:tcBorders>
          </w:tcPr>
          <w:p w14:paraId="668C9F26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</w:p>
        </w:tc>
      </w:tr>
      <w:tr w:rsidR="00F26E94" w14:paraId="7353A593" w14:textId="77777777" w:rsidTr="00D86DA6">
        <w:trPr>
          <w:cantSplit/>
          <w:jc w:val="center"/>
        </w:trPr>
        <w:tc>
          <w:tcPr>
            <w:tcW w:w="3536" w:type="dxa"/>
            <w:vAlign w:val="center"/>
          </w:tcPr>
          <w:p w14:paraId="2A91A79F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  <w:tc>
          <w:tcPr>
            <w:tcW w:w="6360" w:type="dxa"/>
            <w:vAlign w:val="center"/>
          </w:tcPr>
          <w:p w14:paraId="30D84173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</w:tr>
      <w:tr w:rsidR="00F26E94" w14:paraId="5CB6A57A" w14:textId="77777777" w:rsidTr="00D86DA6">
        <w:trPr>
          <w:cantSplit/>
          <w:jc w:val="center"/>
        </w:trPr>
        <w:tc>
          <w:tcPr>
            <w:tcW w:w="3536" w:type="dxa"/>
          </w:tcPr>
          <w:p w14:paraId="6B03FF92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Ηλεκτρονική Διεύθυνση:</w:t>
            </w:r>
          </w:p>
        </w:tc>
        <w:tc>
          <w:tcPr>
            <w:tcW w:w="6360" w:type="dxa"/>
            <w:tcBorders>
              <w:bottom w:val="single" w:sz="8" w:space="0" w:color="auto"/>
            </w:tcBorders>
          </w:tcPr>
          <w:p w14:paraId="137077F5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</w:p>
        </w:tc>
      </w:tr>
      <w:tr w:rsidR="00F26E94" w14:paraId="7F678F00" w14:textId="77777777" w:rsidTr="00D86DA6">
        <w:trPr>
          <w:cantSplit/>
          <w:jc w:val="center"/>
        </w:trPr>
        <w:tc>
          <w:tcPr>
            <w:tcW w:w="3536" w:type="dxa"/>
          </w:tcPr>
          <w:p w14:paraId="65F7315A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  <w:tc>
          <w:tcPr>
            <w:tcW w:w="6360" w:type="dxa"/>
          </w:tcPr>
          <w:p w14:paraId="572D4972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sz w:val="12"/>
                <w:lang w:val="el-GR"/>
              </w:rPr>
            </w:pPr>
          </w:p>
        </w:tc>
      </w:tr>
      <w:tr w:rsidR="00F26E94" w14:paraId="1D070121" w14:textId="77777777" w:rsidTr="00D86DA6">
        <w:trPr>
          <w:cantSplit/>
          <w:jc w:val="center"/>
        </w:trPr>
        <w:tc>
          <w:tcPr>
            <w:tcW w:w="3536" w:type="dxa"/>
          </w:tcPr>
          <w:p w14:paraId="42E5E51E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Ιστοσελίδα:</w:t>
            </w:r>
          </w:p>
        </w:tc>
        <w:tc>
          <w:tcPr>
            <w:tcW w:w="6360" w:type="dxa"/>
            <w:tcBorders>
              <w:bottom w:val="single" w:sz="8" w:space="0" w:color="auto"/>
            </w:tcBorders>
          </w:tcPr>
          <w:p w14:paraId="08937BF4" w14:textId="77777777" w:rsidR="00F26E94" w:rsidRDefault="00F26E94" w:rsidP="00E6272E">
            <w:pPr>
              <w:tabs>
                <w:tab w:val="left" w:pos="567"/>
              </w:tabs>
              <w:jc w:val="both"/>
              <w:rPr>
                <w:lang w:val="el-GR"/>
              </w:rPr>
            </w:pPr>
          </w:p>
        </w:tc>
      </w:tr>
    </w:tbl>
    <w:p w14:paraId="30C31F63" w14:textId="77777777" w:rsidR="00F26E94" w:rsidRDefault="00F26E94" w:rsidP="00F26E94">
      <w:pPr>
        <w:tabs>
          <w:tab w:val="left" w:pos="567"/>
        </w:tabs>
        <w:jc w:val="both"/>
        <w:rPr>
          <w:lang w:val="el-GR"/>
        </w:rPr>
      </w:pPr>
    </w:p>
    <w:p w14:paraId="4897EEFB" w14:textId="77777777" w:rsidR="00F26E94" w:rsidRDefault="00F26E94" w:rsidP="00F26E94">
      <w:pPr>
        <w:tabs>
          <w:tab w:val="left" w:pos="567"/>
        </w:tabs>
        <w:jc w:val="both"/>
        <w:rPr>
          <w:b/>
          <w:lang w:val="el-GR"/>
        </w:rPr>
      </w:pPr>
      <w:r>
        <w:rPr>
          <w:b/>
          <w:lang w:val="el-GR"/>
        </w:rPr>
        <w:t>Β.</w:t>
      </w:r>
      <w:r>
        <w:rPr>
          <w:b/>
          <w:lang w:val="el-GR"/>
        </w:rPr>
        <w:tab/>
        <w:t>Αίτηση:</w:t>
      </w:r>
    </w:p>
    <w:p w14:paraId="07B8011B" w14:textId="77777777" w:rsidR="00F26E94" w:rsidRDefault="00F26E94" w:rsidP="00F26E94">
      <w:pPr>
        <w:rPr>
          <w:lang w:val="el-GR"/>
        </w:rPr>
      </w:pPr>
    </w:p>
    <w:p w14:paraId="390F2E31" w14:textId="1CCDAC84" w:rsidR="00F26E94" w:rsidRDefault="00F26E94" w:rsidP="00F26E94">
      <w:pPr>
        <w:tabs>
          <w:tab w:val="left" w:pos="567"/>
        </w:tabs>
        <w:jc w:val="both"/>
        <w:rPr>
          <w:lang w:val="el-GR"/>
        </w:rPr>
      </w:pPr>
      <w:r>
        <w:rPr>
          <w:lang w:val="el-GR"/>
        </w:rPr>
        <w:t xml:space="preserve">Επειδή τα φυσικά ή νομικά πρόσωπα που παρέχουν προγράμματα κατάρτισης στις πρώτες βοήθειες στην εργασία πρέπει να τυγχάνουν της έγκρισης του </w:t>
      </w:r>
      <w:proofErr w:type="spellStart"/>
      <w:r>
        <w:rPr>
          <w:lang w:val="el-GR"/>
        </w:rPr>
        <w:t>Αρχιεπιθεωρητή</w:t>
      </w:r>
      <w:proofErr w:type="spellEnd"/>
      <w:r w:rsidR="00BE78BF">
        <w:rPr>
          <w:lang w:val="el-GR"/>
        </w:rPr>
        <w:t xml:space="preserve"> (Διευθυντή Τμήματος Επιθεώρησης Εργασίας)</w:t>
      </w:r>
      <w:r>
        <w:rPr>
          <w:lang w:val="el-GR"/>
        </w:rPr>
        <w:t>, με την παρούσα αίτηση αιτούμαι όπως εγ</w:t>
      </w:r>
      <w:r w:rsidR="00C16973">
        <w:rPr>
          <w:lang w:val="el-GR"/>
        </w:rPr>
        <w:t xml:space="preserve">κριθώ από τον </w:t>
      </w:r>
      <w:proofErr w:type="spellStart"/>
      <w:r w:rsidR="00C16973">
        <w:rPr>
          <w:lang w:val="el-GR"/>
        </w:rPr>
        <w:t>Αρχιεπιθεωρητή</w:t>
      </w:r>
      <w:proofErr w:type="spellEnd"/>
      <w:r w:rsidR="00C16973">
        <w:rPr>
          <w:lang w:val="el-GR"/>
        </w:rPr>
        <w:t xml:space="preserve"> ως</w:t>
      </w:r>
      <w:r w:rsidRPr="00C16973">
        <w:rPr>
          <w:b/>
          <w:lang w:val="el-GR"/>
        </w:rPr>
        <w:t xml:space="preserve"> </w:t>
      </w:r>
      <w:proofErr w:type="spellStart"/>
      <w:r w:rsidRPr="006D5DBC">
        <w:rPr>
          <w:lang w:val="el-GR"/>
        </w:rPr>
        <w:t>Παροχέας</w:t>
      </w:r>
      <w:proofErr w:type="spellEnd"/>
      <w:r w:rsidR="004801C0" w:rsidRPr="006D5DBC">
        <w:rPr>
          <w:lang w:val="el-GR"/>
        </w:rPr>
        <w:t xml:space="preserve"> </w:t>
      </w:r>
      <w:r w:rsidR="004801C0" w:rsidRPr="00C16973">
        <w:rPr>
          <w:lang w:val="el-GR"/>
        </w:rPr>
        <w:t xml:space="preserve">Προγραμμάτων Κατάρτισης Πρώτων Βοηθειών στην Εργασία/ όπως ανανεώσω την άδεια μου ως </w:t>
      </w:r>
      <w:proofErr w:type="spellStart"/>
      <w:r w:rsidR="004801C0" w:rsidRPr="00C16973">
        <w:rPr>
          <w:lang w:val="el-GR"/>
        </w:rPr>
        <w:t>Παροχέας</w:t>
      </w:r>
      <w:proofErr w:type="spellEnd"/>
      <w:r w:rsidR="004801C0" w:rsidRPr="00C16973">
        <w:rPr>
          <w:lang w:val="el-GR"/>
        </w:rPr>
        <w:t xml:space="preserve"> Προγραμμάτων Κατάρτισης Πρώτων Βοηθειών στην Εργασία (διαγράφεται ανάλογα)</w:t>
      </w:r>
      <w:r w:rsidR="004801C0">
        <w:rPr>
          <w:lang w:val="el-GR"/>
        </w:rPr>
        <w:t xml:space="preserve"> </w:t>
      </w:r>
      <w:r>
        <w:rPr>
          <w:lang w:val="el-GR"/>
        </w:rPr>
        <w:t>σύμφωνα με τους Κανονισμούς 2 και 9 των περί Ασφάλειας και Υγείας στην Εργασία (Πρώτες Βοήθειες) Κανονισμών του 2009 (Κ.Δ.Π. 198/2009).</w:t>
      </w:r>
    </w:p>
    <w:p w14:paraId="166BEF49" w14:textId="77777777" w:rsidR="00F26E94" w:rsidRDefault="00F26E94" w:rsidP="00F26E94">
      <w:pPr>
        <w:tabs>
          <w:tab w:val="left" w:pos="567"/>
        </w:tabs>
        <w:jc w:val="both"/>
        <w:rPr>
          <w:lang w:val="el-GR"/>
        </w:rPr>
      </w:pPr>
    </w:p>
    <w:p w14:paraId="45C7830F" w14:textId="77777777" w:rsidR="00F26E94" w:rsidRDefault="00F26E94" w:rsidP="00F26E94">
      <w:pPr>
        <w:tabs>
          <w:tab w:val="left" w:pos="567"/>
          <w:tab w:val="left" w:pos="720"/>
          <w:tab w:val="left" w:pos="1440"/>
          <w:tab w:val="left" w:pos="2996"/>
        </w:tabs>
        <w:jc w:val="both"/>
        <w:rPr>
          <w:b/>
          <w:lang w:val="el-GR"/>
        </w:rPr>
      </w:pPr>
      <w:r>
        <w:rPr>
          <w:b/>
          <w:lang w:val="el-GR"/>
        </w:rPr>
        <w:t>Γ.</w:t>
      </w:r>
      <w:r>
        <w:rPr>
          <w:b/>
          <w:lang w:val="el-GR"/>
        </w:rPr>
        <w:tab/>
        <w:t>Αιτιολογικά:</w:t>
      </w:r>
    </w:p>
    <w:p w14:paraId="11FBB17D" w14:textId="77777777" w:rsidR="00F26E94" w:rsidRDefault="00F26E94" w:rsidP="00F26E94">
      <w:pPr>
        <w:tabs>
          <w:tab w:val="left" w:pos="567"/>
        </w:tabs>
        <w:jc w:val="both"/>
        <w:rPr>
          <w:lang w:val="el-GR"/>
        </w:rPr>
      </w:pPr>
    </w:p>
    <w:p w14:paraId="7FD4D67B" w14:textId="77777777" w:rsidR="00F26E94" w:rsidRDefault="00F26E94" w:rsidP="00F26E94">
      <w:pPr>
        <w:tabs>
          <w:tab w:val="left" w:pos="567"/>
        </w:tabs>
        <w:jc w:val="both"/>
        <w:rPr>
          <w:lang w:val="el-GR"/>
        </w:rPr>
      </w:pPr>
      <w:r>
        <w:rPr>
          <w:lang w:val="el-GR"/>
        </w:rPr>
        <w:t>Προς υποστήριξη της πιο πάνω αίτησης, υποβάλλω συνημμένα τα πιο κάτω έγγραφα τα οποία αποδεικνύουν τα προσόντα μου:</w:t>
      </w:r>
    </w:p>
    <w:p w14:paraId="2335373A" w14:textId="77777777" w:rsidR="00F26E94" w:rsidRDefault="00F26E94" w:rsidP="00F26E94">
      <w:pPr>
        <w:tabs>
          <w:tab w:val="left" w:pos="567"/>
        </w:tabs>
        <w:jc w:val="both"/>
        <w:rPr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"/>
        <w:gridCol w:w="8487"/>
        <w:gridCol w:w="709"/>
      </w:tblGrid>
      <w:tr w:rsidR="00F26E94" w14:paraId="2FADB226" w14:textId="77777777" w:rsidTr="00E6272E">
        <w:trPr>
          <w:trHeight w:val="427"/>
          <w:jc w:val="center"/>
        </w:trPr>
        <w:tc>
          <w:tcPr>
            <w:tcW w:w="467" w:type="dxa"/>
          </w:tcPr>
          <w:p w14:paraId="4B94805D" w14:textId="77777777" w:rsidR="00F26E94" w:rsidRDefault="00F26E94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8487" w:type="dxa"/>
          </w:tcPr>
          <w:p w14:paraId="1B0D56E4" w14:textId="77777777" w:rsidR="00F26E94" w:rsidRDefault="00F26E94" w:rsidP="00E6272E">
            <w:pPr>
              <w:pStyle w:val="Heading3"/>
              <w:spacing w:before="120" w:after="120"/>
              <w:rPr>
                <w:smallCaps w:val="0"/>
              </w:rPr>
            </w:pPr>
            <w:r>
              <w:rPr>
                <w:smallCaps w:val="0"/>
              </w:rPr>
              <w:t>Πιστοποιητικό εγγραφής</w:t>
            </w:r>
            <w:r>
              <w:rPr>
                <w:b w:val="0"/>
                <w:smallCaps w:val="0"/>
              </w:rPr>
              <w:t xml:space="preserve"> εταιρίας όταν πρόκειται για νομικό πρόσωπο.</w:t>
            </w:r>
          </w:p>
        </w:tc>
        <w:tc>
          <w:tcPr>
            <w:tcW w:w="709" w:type="dxa"/>
            <w:vAlign w:val="center"/>
          </w:tcPr>
          <w:p w14:paraId="69CB19E7" w14:textId="77777777" w:rsidR="00F26E94" w:rsidRDefault="00F26E94" w:rsidP="00E6272E">
            <w:pPr>
              <w:tabs>
                <w:tab w:val="left" w:pos="567"/>
              </w:tabs>
              <w:spacing w:before="120" w:after="120"/>
              <w:jc w:val="center"/>
              <w:rPr>
                <w:sz w:val="40"/>
                <w:lang w:val="el-GR"/>
              </w:rPr>
            </w:pPr>
            <w:r>
              <w:rPr>
                <w:sz w:val="40"/>
                <w:lang w:val="el-GR"/>
              </w:rPr>
              <w:sym w:font="Marlett" w:char="F031"/>
            </w:r>
          </w:p>
        </w:tc>
      </w:tr>
      <w:tr w:rsidR="00F26E94" w14:paraId="756A1435" w14:textId="77777777" w:rsidTr="00E6272E">
        <w:trPr>
          <w:trHeight w:val="425"/>
          <w:jc w:val="center"/>
        </w:trPr>
        <w:tc>
          <w:tcPr>
            <w:tcW w:w="467" w:type="dxa"/>
          </w:tcPr>
          <w:p w14:paraId="35981F9E" w14:textId="77777777" w:rsidR="00F26E94" w:rsidRDefault="00F26E94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487" w:type="dxa"/>
          </w:tcPr>
          <w:p w14:paraId="2801B2A3" w14:textId="4C52F990" w:rsidR="00F26E94" w:rsidRDefault="00F26E94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b/>
                <w:lang w:val="el-GR"/>
              </w:rPr>
              <w:t>Συμβόλαιο ή βεβαίωση συνεργασίας και παρακολούθησης</w:t>
            </w:r>
            <w:r w:rsidRPr="002017BE">
              <w:rPr>
                <w:lang w:val="el-GR"/>
              </w:rPr>
              <w:t xml:space="preserve"> της τεχνογνωσίας </w:t>
            </w:r>
            <w:r>
              <w:rPr>
                <w:lang w:val="el-GR"/>
              </w:rPr>
              <w:t xml:space="preserve">του </w:t>
            </w:r>
            <w:proofErr w:type="spellStart"/>
            <w:r>
              <w:rPr>
                <w:lang w:val="el-GR"/>
              </w:rPr>
              <w:t>αιτητή</w:t>
            </w:r>
            <w:proofErr w:type="spellEnd"/>
            <w:r w:rsidR="00BE78BF">
              <w:rPr>
                <w:lang w:val="el-GR"/>
              </w:rPr>
              <w:t xml:space="preserve">/της </w:t>
            </w:r>
            <w:proofErr w:type="spellStart"/>
            <w:r w:rsidR="00BE78BF">
              <w:rPr>
                <w:lang w:val="el-GR"/>
              </w:rPr>
              <w:t>αιτήτριας</w:t>
            </w:r>
            <w:proofErr w:type="spellEnd"/>
            <w:r w:rsidRPr="00F84124">
              <w:rPr>
                <w:lang w:val="el-GR"/>
              </w:rPr>
              <w:t>,</w:t>
            </w:r>
            <w:r>
              <w:rPr>
                <w:lang w:val="el-GR"/>
              </w:rPr>
              <w:t xml:space="preserve"> από επιστημονικό φορέα αναγνωρισμένο</w:t>
            </w:r>
            <w:r w:rsidRPr="002017BE">
              <w:rPr>
                <w:lang w:val="el-GR"/>
              </w:rPr>
              <w:t xml:space="preserve"> από την αρμόδια </w:t>
            </w:r>
            <w:r w:rsidR="00BE78BF">
              <w:rPr>
                <w:lang w:val="el-GR"/>
              </w:rPr>
              <w:t>Α</w:t>
            </w:r>
            <w:r w:rsidRPr="002017BE">
              <w:rPr>
                <w:lang w:val="el-GR"/>
              </w:rPr>
              <w:t>ρχή της χώρας του</w:t>
            </w:r>
            <w:r w:rsidR="0070065C">
              <w:rPr>
                <w:lang w:val="el-GR"/>
              </w:rPr>
              <w:t>/της</w:t>
            </w:r>
            <w:r w:rsidRPr="002017BE">
              <w:rPr>
                <w:lang w:val="el-GR"/>
              </w:rPr>
              <w:t xml:space="preserve">, ή </w:t>
            </w:r>
            <w:r>
              <w:rPr>
                <w:lang w:val="el-GR"/>
              </w:rPr>
              <w:t>από άλλο εγκεκριμένο</w:t>
            </w:r>
            <w:r w:rsidRPr="002017BE">
              <w:rPr>
                <w:lang w:val="el-GR"/>
              </w:rPr>
              <w:t xml:space="preserve"> </w:t>
            </w:r>
            <w:proofErr w:type="spellStart"/>
            <w:r w:rsidRPr="002017BE">
              <w:rPr>
                <w:lang w:val="el-GR"/>
              </w:rPr>
              <w:t>Παροχέα</w:t>
            </w:r>
            <w:proofErr w:type="spellEnd"/>
            <w:r w:rsidRPr="002017BE">
              <w:rPr>
                <w:lang w:val="el-GR"/>
              </w:rPr>
              <w:t xml:space="preserve"> στην Κύπρο</w:t>
            </w:r>
            <w:r>
              <w:rPr>
                <w:lang w:val="el-GR"/>
              </w:rPr>
              <w:t>.</w:t>
            </w:r>
          </w:p>
        </w:tc>
        <w:tc>
          <w:tcPr>
            <w:tcW w:w="709" w:type="dxa"/>
            <w:vAlign w:val="center"/>
          </w:tcPr>
          <w:p w14:paraId="642EE091" w14:textId="77777777" w:rsidR="00F26E94" w:rsidRDefault="00F26E94" w:rsidP="00E6272E">
            <w:pPr>
              <w:spacing w:before="120" w:after="120"/>
              <w:jc w:val="center"/>
              <w:rPr>
                <w:sz w:val="40"/>
              </w:rPr>
            </w:pPr>
            <w:r>
              <w:rPr>
                <w:sz w:val="40"/>
                <w:lang w:val="el-GR"/>
              </w:rPr>
              <w:sym w:font="Marlett" w:char="F031"/>
            </w:r>
          </w:p>
        </w:tc>
      </w:tr>
      <w:tr w:rsidR="00F26E94" w14:paraId="31C05CFB" w14:textId="77777777" w:rsidTr="00E6272E">
        <w:trPr>
          <w:trHeight w:val="425"/>
          <w:jc w:val="center"/>
        </w:trPr>
        <w:tc>
          <w:tcPr>
            <w:tcW w:w="467" w:type="dxa"/>
          </w:tcPr>
          <w:p w14:paraId="019626ED" w14:textId="77777777" w:rsidR="00F26E94" w:rsidRDefault="00F26E94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lastRenderedPageBreak/>
              <w:t>3.</w:t>
            </w:r>
          </w:p>
        </w:tc>
        <w:tc>
          <w:tcPr>
            <w:tcW w:w="8487" w:type="dxa"/>
          </w:tcPr>
          <w:p w14:paraId="785FF456" w14:textId="77777777" w:rsidR="00F26E94" w:rsidRDefault="00F26E94" w:rsidP="00E6272E">
            <w:pPr>
              <w:pStyle w:val="Heading3"/>
              <w:spacing w:before="120" w:after="120"/>
              <w:rPr>
                <w:smallCaps w:val="0"/>
              </w:rPr>
            </w:pPr>
            <w:proofErr w:type="spellStart"/>
            <w:r>
              <w:rPr>
                <w:smallCaps w:val="0"/>
              </w:rPr>
              <w:t>Επικαιροποιημένα</w:t>
            </w:r>
            <w:proofErr w:type="spellEnd"/>
            <w:r>
              <w:rPr>
                <w:smallCaps w:val="0"/>
              </w:rPr>
              <w:t xml:space="preserve"> εγχειρίδια εκπαίδευσης </w:t>
            </w:r>
            <w:r w:rsidRPr="002017BE">
              <w:rPr>
                <w:b w:val="0"/>
                <w:smallCaps w:val="0"/>
              </w:rPr>
              <w:t>των προγραμμάτων κατάρτισης στις πρώτες βοήθειες στην εργασία και των προγραμμάτων εκπαίδευσης εκπαιδευτών στα ελληνικά</w:t>
            </w:r>
            <w:r>
              <w:rPr>
                <w:b w:val="0"/>
                <w:smallCaps w:val="0"/>
              </w:rPr>
              <w:t xml:space="preserve"> του πιο πάνω επιστημονικού φορέα ή του εγκεκριμένου </w:t>
            </w:r>
            <w:proofErr w:type="spellStart"/>
            <w:r>
              <w:rPr>
                <w:b w:val="0"/>
                <w:smallCaps w:val="0"/>
              </w:rPr>
              <w:t>Παροχέα</w:t>
            </w:r>
            <w:proofErr w:type="spellEnd"/>
            <w:r>
              <w:rPr>
                <w:b w:val="0"/>
                <w:smallCaps w:val="0"/>
              </w:rPr>
              <w:t xml:space="preserve"> στην Κύπρο.</w:t>
            </w:r>
          </w:p>
        </w:tc>
        <w:tc>
          <w:tcPr>
            <w:tcW w:w="709" w:type="dxa"/>
            <w:vAlign w:val="center"/>
          </w:tcPr>
          <w:p w14:paraId="142D87D3" w14:textId="77777777" w:rsidR="00F26E94" w:rsidRDefault="00F26E94" w:rsidP="00E6272E">
            <w:pPr>
              <w:spacing w:before="120" w:after="120"/>
              <w:jc w:val="center"/>
              <w:rPr>
                <w:sz w:val="40"/>
              </w:rPr>
            </w:pPr>
            <w:r>
              <w:rPr>
                <w:sz w:val="40"/>
                <w:lang w:val="el-GR"/>
              </w:rPr>
              <w:sym w:font="Marlett" w:char="F031"/>
            </w:r>
          </w:p>
        </w:tc>
      </w:tr>
      <w:tr w:rsidR="00F26E94" w14:paraId="6336EEE6" w14:textId="77777777" w:rsidTr="00E6272E">
        <w:trPr>
          <w:trHeight w:val="425"/>
          <w:jc w:val="center"/>
        </w:trPr>
        <w:tc>
          <w:tcPr>
            <w:tcW w:w="467" w:type="dxa"/>
          </w:tcPr>
          <w:p w14:paraId="3BBBCCEB" w14:textId="77777777" w:rsidR="00F26E94" w:rsidRDefault="00F26E94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8487" w:type="dxa"/>
          </w:tcPr>
          <w:p w14:paraId="2EB13501" w14:textId="77777777" w:rsidR="00F26E94" w:rsidRDefault="00F26E94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b/>
                <w:lang w:val="el-GR"/>
              </w:rPr>
              <w:t xml:space="preserve">Ωρολόγιο και αναλυτικό πρόγραμμα </w:t>
            </w:r>
            <w:r w:rsidRPr="002017BE">
              <w:rPr>
                <w:lang w:val="el-GR"/>
              </w:rPr>
              <w:t>των προγραμμάτων κατάρτισης στις πρώτες βοήθειες στην εργασία</w:t>
            </w:r>
            <w:r>
              <w:rPr>
                <w:b/>
                <w:lang w:val="el-GR"/>
              </w:rPr>
              <w:t xml:space="preserve"> </w:t>
            </w:r>
            <w:r w:rsidRPr="002017BE">
              <w:rPr>
                <w:lang w:val="el-GR"/>
              </w:rPr>
              <w:t>συμπεριλαμβανομένων τουλάχιστον τριών (3) δειγμάτων μαθήματος εκπαίδευσης όπου θα αναφέρεται ο σκοπός, οι στόχοι και τα αποτελέσματα της εκπαίδευσης</w:t>
            </w:r>
            <w:r>
              <w:rPr>
                <w:lang w:val="el-GR"/>
              </w:rPr>
              <w:t>.</w:t>
            </w:r>
          </w:p>
        </w:tc>
        <w:tc>
          <w:tcPr>
            <w:tcW w:w="709" w:type="dxa"/>
            <w:vAlign w:val="center"/>
          </w:tcPr>
          <w:p w14:paraId="492373A9" w14:textId="77777777" w:rsidR="00F26E94" w:rsidRDefault="00F26E94" w:rsidP="00E6272E">
            <w:pPr>
              <w:spacing w:before="120" w:after="120"/>
              <w:jc w:val="center"/>
              <w:rPr>
                <w:sz w:val="40"/>
                <w:lang w:val="el-GR"/>
              </w:rPr>
            </w:pPr>
            <w:r>
              <w:rPr>
                <w:sz w:val="40"/>
                <w:lang w:val="el-GR"/>
              </w:rPr>
              <w:sym w:font="Marlett" w:char="F031"/>
            </w:r>
          </w:p>
          <w:p w14:paraId="5F4B34D6" w14:textId="634780C2" w:rsidR="00074020" w:rsidRDefault="00074020" w:rsidP="00E6272E">
            <w:pPr>
              <w:spacing w:before="120" w:after="120"/>
              <w:jc w:val="center"/>
              <w:rPr>
                <w:sz w:val="40"/>
              </w:rPr>
            </w:pPr>
          </w:p>
        </w:tc>
      </w:tr>
      <w:tr w:rsidR="00F26E94" w:rsidRPr="00074020" w14:paraId="35586295" w14:textId="77777777" w:rsidTr="00E6272E">
        <w:trPr>
          <w:trHeight w:val="425"/>
          <w:jc w:val="center"/>
        </w:trPr>
        <w:tc>
          <w:tcPr>
            <w:tcW w:w="467" w:type="dxa"/>
          </w:tcPr>
          <w:p w14:paraId="4522D3F2" w14:textId="77777777" w:rsidR="00F26E94" w:rsidRDefault="00F26E94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  <w:p w14:paraId="35065AC2" w14:textId="2E8E7101" w:rsidR="00D1482D" w:rsidRDefault="00D1482D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</w:p>
          <w:p w14:paraId="2992033D" w14:textId="77777777" w:rsidR="00074020" w:rsidRDefault="00074020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</w:p>
          <w:p w14:paraId="4D77E2BE" w14:textId="67AC114E" w:rsidR="00D1482D" w:rsidRPr="00D1482D" w:rsidRDefault="00D1482D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</w:p>
        </w:tc>
        <w:tc>
          <w:tcPr>
            <w:tcW w:w="8487" w:type="dxa"/>
          </w:tcPr>
          <w:p w14:paraId="68DADA81" w14:textId="18B0C52B" w:rsidR="00D1482D" w:rsidRPr="00074020" w:rsidRDefault="00F26E94" w:rsidP="00074020">
            <w:pPr>
              <w:pStyle w:val="Heading3"/>
              <w:spacing w:before="120" w:after="120"/>
              <w:rPr>
                <w:b w:val="0"/>
                <w:smallCaps w:val="0"/>
              </w:rPr>
            </w:pPr>
            <w:r>
              <w:rPr>
                <w:smallCaps w:val="0"/>
              </w:rPr>
              <w:t xml:space="preserve">Βιογραφικό Σημείωμα </w:t>
            </w:r>
            <w:r w:rsidRPr="002017BE">
              <w:rPr>
                <w:b w:val="0"/>
                <w:smallCaps w:val="0"/>
              </w:rPr>
              <w:t xml:space="preserve">τουλάχιστον δύο (2) εκπαιδευτών και δύο (2) εξεταστών που διαθέτει ο </w:t>
            </w:r>
            <w:proofErr w:type="spellStart"/>
            <w:r w:rsidRPr="002017BE">
              <w:rPr>
                <w:b w:val="0"/>
                <w:smallCaps w:val="0"/>
              </w:rPr>
              <w:t>Αιτητής</w:t>
            </w:r>
            <w:proofErr w:type="spellEnd"/>
            <w:r w:rsidR="0070065C">
              <w:rPr>
                <w:b w:val="0"/>
                <w:smallCaps w:val="0"/>
              </w:rPr>
              <w:t xml:space="preserve"> /η </w:t>
            </w:r>
            <w:proofErr w:type="spellStart"/>
            <w:r w:rsidR="0070065C">
              <w:rPr>
                <w:b w:val="0"/>
                <w:smallCaps w:val="0"/>
              </w:rPr>
              <w:t>Αιτήτρια</w:t>
            </w:r>
            <w:proofErr w:type="spellEnd"/>
            <w:r>
              <w:rPr>
                <w:b w:val="0"/>
                <w:smallCaps w:val="0"/>
              </w:rPr>
              <w:t>,</w:t>
            </w:r>
            <w:r w:rsidRPr="002017BE">
              <w:rPr>
                <w:b w:val="0"/>
                <w:smallCaps w:val="0"/>
              </w:rPr>
              <w:t xml:space="preserve"> στ</w:t>
            </w:r>
            <w:r>
              <w:rPr>
                <w:b w:val="0"/>
                <w:smallCaps w:val="0"/>
              </w:rPr>
              <w:t>ο οποίο</w:t>
            </w:r>
            <w:r w:rsidRPr="002017BE">
              <w:rPr>
                <w:b w:val="0"/>
                <w:smallCaps w:val="0"/>
              </w:rPr>
              <w:t xml:space="preserve"> θα αναφέρ</w:t>
            </w:r>
            <w:r>
              <w:rPr>
                <w:b w:val="0"/>
                <w:smallCaps w:val="0"/>
              </w:rPr>
              <w:t>ε</w:t>
            </w:r>
            <w:r w:rsidRPr="002017BE">
              <w:rPr>
                <w:b w:val="0"/>
                <w:smallCaps w:val="0"/>
              </w:rPr>
              <w:t>ται τα προσόντα και η εμπειρία τους στη διδασκαλία και εξέταση των προγραμμάτων κατάρτισης στις πρώτες βοήθειες στην εργασία.</w:t>
            </w:r>
          </w:p>
          <w:p w14:paraId="429DD517" w14:textId="77777777" w:rsidR="00D1482D" w:rsidRDefault="00D1482D" w:rsidP="00D1482D">
            <w:pPr>
              <w:rPr>
                <w:lang w:val="el-GR"/>
              </w:rPr>
            </w:pPr>
          </w:p>
          <w:p w14:paraId="0B42702A" w14:textId="299C6FA9" w:rsidR="00D1482D" w:rsidRPr="00074020" w:rsidRDefault="00074020" w:rsidP="00074020">
            <w:pPr>
              <w:jc w:val="both"/>
              <w:rPr>
                <w:lang w:val="el-GR"/>
              </w:rPr>
            </w:pPr>
            <w:r w:rsidRPr="00074020">
              <w:rPr>
                <w:b/>
                <w:lang w:val="el-GR"/>
              </w:rPr>
              <w:t>Συμβόλαιο/συμφωνητικό συνεργασίας</w:t>
            </w:r>
            <w:r>
              <w:rPr>
                <w:lang w:val="el-GR"/>
              </w:rPr>
              <w:t xml:space="preserve"> του </w:t>
            </w:r>
            <w:proofErr w:type="spellStart"/>
            <w:r>
              <w:rPr>
                <w:lang w:val="el-GR"/>
              </w:rPr>
              <w:t>Παροχέα</w:t>
            </w:r>
            <w:proofErr w:type="spellEnd"/>
            <w:r>
              <w:rPr>
                <w:lang w:val="el-GR"/>
              </w:rPr>
              <w:t xml:space="preserve"> με τον κάθε εκπαιδευτή/εξεταστή</w:t>
            </w:r>
            <w:r w:rsidR="0070065C">
              <w:rPr>
                <w:lang w:val="el-GR"/>
              </w:rPr>
              <w:t xml:space="preserve"> / την κάθε εκπαιδεύτρια/εξετάστρια</w:t>
            </w:r>
            <w:r>
              <w:rPr>
                <w:lang w:val="el-GR"/>
              </w:rPr>
              <w:t>. Το συμβόλαιο/συμφωνητικό συνεργασίας δεσμεύει κάθε εκπαιδευτή/εξεταστή</w:t>
            </w:r>
            <w:r w:rsidR="00CF17CD">
              <w:rPr>
                <w:lang w:val="el-GR"/>
              </w:rPr>
              <w:t>/  κάθε εκπαιδεύτρια/εξετάστρια</w:t>
            </w:r>
            <w:r>
              <w:rPr>
                <w:lang w:val="el-GR"/>
              </w:rPr>
              <w:t xml:space="preserve"> ότι θα παρέχει/εξετάζει προγράμματα κατάρτισης στις πρώτες βοήθειες στην εργασία κάτω από τον έλεγχο και εποπτεία του </w:t>
            </w:r>
            <w:proofErr w:type="spellStart"/>
            <w:r>
              <w:rPr>
                <w:lang w:val="el-GR"/>
              </w:rPr>
              <w:t>Παροχέα</w:t>
            </w:r>
            <w:proofErr w:type="spellEnd"/>
            <w:r>
              <w:rPr>
                <w:lang w:val="el-GR"/>
              </w:rPr>
              <w:t>.</w:t>
            </w:r>
          </w:p>
        </w:tc>
        <w:tc>
          <w:tcPr>
            <w:tcW w:w="709" w:type="dxa"/>
            <w:vAlign w:val="center"/>
          </w:tcPr>
          <w:p w14:paraId="24CC885F" w14:textId="41AA4B67" w:rsidR="00074020" w:rsidRDefault="00074020" w:rsidP="00D1482D">
            <w:pPr>
              <w:spacing w:before="120" w:after="120"/>
              <w:rPr>
                <w:sz w:val="40"/>
                <w:lang w:val="el-GR"/>
              </w:rPr>
            </w:pPr>
            <w:r w:rsidRPr="00074020">
              <w:rPr>
                <w:sz w:val="40"/>
                <w:lang w:val="el-GR"/>
              </w:rPr>
              <w:sym w:font="Marlett" w:char="F031"/>
            </w:r>
          </w:p>
          <w:p w14:paraId="68152A36" w14:textId="77777777" w:rsidR="00074020" w:rsidRDefault="00074020" w:rsidP="00D1482D">
            <w:pPr>
              <w:spacing w:before="120" w:after="120"/>
              <w:rPr>
                <w:sz w:val="40"/>
                <w:lang w:val="el-GR"/>
              </w:rPr>
            </w:pPr>
          </w:p>
          <w:p w14:paraId="0ED5A645" w14:textId="3CE2E919" w:rsidR="00F26E94" w:rsidRPr="00074020" w:rsidRDefault="00F26E94" w:rsidP="00D1482D">
            <w:pPr>
              <w:spacing w:before="120" w:after="120"/>
              <w:rPr>
                <w:sz w:val="40"/>
                <w:lang w:val="el-GR"/>
              </w:rPr>
            </w:pPr>
            <w:r>
              <w:rPr>
                <w:sz w:val="40"/>
                <w:lang w:val="el-GR"/>
              </w:rPr>
              <w:sym w:font="Marlett" w:char="F031"/>
            </w:r>
          </w:p>
        </w:tc>
      </w:tr>
      <w:tr w:rsidR="00F26E94" w14:paraId="102540C7" w14:textId="77777777" w:rsidTr="00E6272E">
        <w:trPr>
          <w:trHeight w:val="425"/>
          <w:jc w:val="center"/>
        </w:trPr>
        <w:tc>
          <w:tcPr>
            <w:tcW w:w="467" w:type="dxa"/>
          </w:tcPr>
          <w:p w14:paraId="1ACACCD7" w14:textId="73F11750" w:rsidR="00F26E94" w:rsidRDefault="00D1482D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7</w:t>
            </w:r>
            <w:r w:rsidR="00F26E94">
              <w:rPr>
                <w:lang w:val="el-GR"/>
              </w:rPr>
              <w:t>.</w:t>
            </w:r>
          </w:p>
        </w:tc>
        <w:tc>
          <w:tcPr>
            <w:tcW w:w="8487" w:type="dxa"/>
          </w:tcPr>
          <w:p w14:paraId="71211E5B" w14:textId="56AC33A7" w:rsidR="00F26E94" w:rsidRDefault="00F26E94" w:rsidP="00E6272E">
            <w:pPr>
              <w:pStyle w:val="Heading3"/>
              <w:spacing w:before="120" w:after="120"/>
              <w:rPr>
                <w:smallCaps w:val="0"/>
              </w:rPr>
            </w:pPr>
            <w:r>
              <w:rPr>
                <w:smallCaps w:val="0"/>
              </w:rPr>
              <w:t>Πρότυπα των πιστοποιητικών εκπαίδευσης</w:t>
            </w:r>
            <w:r w:rsidRPr="002017BE">
              <w:rPr>
                <w:b w:val="0"/>
                <w:smallCaps w:val="0"/>
              </w:rPr>
              <w:t xml:space="preserve"> που εκδίδονται στους</w:t>
            </w:r>
            <w:r w:rsidR="004C2BF1" w:rsidRPr="004C2BF1">
              <w:rPr>
                <w:b w:val="0"/>
                <w:smallCaps w:val="0"/>
              </w:rPr>
              <w:t>/</w:t>
            </w:r>
            <w:r w:rsidR="004C2BF1">
              <w:rPr>
                <w:b w:val="0"/>
                <w:smallCaps w:val="0"/>
              </w:rPr>
              <w:t>στις</w:t>
            </w:r>
            <w:r w:rsidRPr="002017BE">
              <w:rPr>
                <w:b w:val="0"/>
                <w:smallCaps w:val="0"/>
              </w:rPr>
              <w:t xml:space="preserve"> επιτυχόντες εκπαιδευόμενους</w:t>
            </w:r>
            <w:r w:rsidR="004C2BF1">
              <w:rPr>
                <w:b w:val="0"/>
                <w:smallCaps w:val="0"/>
              </w:rPr>
              <w:t>/</w:t>
            </w:r>
            <w:proofErr w:type="spellStart"/>
            <w:r w:rsidR="004C2BF1">
              <w:rPr>
                <w:b w:val="0"/>
                <w:smallCaps w:val="0"/>
              </w:rPr>
              <w:t>ες</w:t>
            </w:r>
            <w:proofErr w:type="spellEnd"/>
            <w:r w:rsidRPr="002017BE">
              <w:rPr>
                <w:b w:val="0"/>
                <w:smallCaps w:val="0"/>
              </w:rPr>
              <w:t xml:space="preserve"> στις πρώτες βοήθειες στην εργασία και </w:t>
            </w:r>
            <w:r w:rsidR="004C2BF1">
              <w:rPr>
                <w:b w:val="0"/>
                <w:smallCaps w:val="0"/>
              </w:rPr>
              <w:t>στους/στις</w:t>
            </w:r>
            <w:r w:rsidRPr="002017BE">
              <w:rPr>
                <w:b w:val="0"/>
                <w:smallCaps w:val="0"/>
              </w:rPr>
              <w:t xml:space="preserve"> εκπαιδευτές</w:t>
            </w:r>
            <w:r w:rsidR="004C2BF1">
              <w:rPr>
                <w:b w:val="0"/>
                <w:smallCaps w:val="0"/>
              </w:rPr>
              <w:t>/εκπαιδεύτριες</w:t>
            </w:r>
            <w:r w:rsidRPr="002017BE">
              <w:rPr>
                <w:b w:val="0"/>
                <w:smallCaps w:val="0"/>
              </w:rPr>
              <w:t xml:space="preserve"> που έχουν επιτύχει στο πρόγραμμα κατάρτισης εκπαιδευτών</w:t>
            </w:r>
            <w:r w:rsidR="004C2BF1">
              <w:rPr>
                <w:b w:val="0"/>
                <w:smallCaps w:val="0"/>
              </w:rPr>
              <w:t>/τριών</w:t>
            </w:r>
            <w:r>
              <w:rPr>
                <w:b w:val="0"/>
                <w:smallCaps w:val="0"/>
              </w:rPr>
              <w:t>.</w:t>
            </w:r>
          </w:p>
        </w:tc>
        <w:tc>
          <w:tcPr>
            <w:tcW w:w="709" w:type="dxa"/>
            <w:vAlign w:val="center"/>
          </w:tcPr>
          <w:p w14:paraId="1E96897D" w14:textId="77777777" w:rsidR="00F26E94" w:rsidRDefault="00F26E94" w:rsidP="00E6272E">
            <w:pPr>
              <w:spacing w:before="120" w:after="120"/>
              <w:jc w:val="center"/>
              <w:rPr>
                <w:sz w:val="40"/>
              </w:rPr>
            </w:pPr>
            <w:r>
              <w:rPr>
                <w:sz w:val="40"/>
                <w:lang w:val="el-GR"/>
              </w:rPr>
              <w:sym w:font="Marlett" w:char="F031"/>
            </w:r>
          </w:p>
        </w:tc>
      </w:tr>
      <w:tr w:rsidR="00F26E94" w14:paraId="7084C1DF" w14:textId="77777777" w:rsidTr="00E6272E">
        <w:trPr>
          <w:trHeight w:val="425"/>
          <w:jc w:val="center"/>
        </w:trPr>
        <w:tc>
          <w:tcPr>
            <w:tcW w:w="467" w:type="dxa"/>
          </w:tcPr>
          <w:p w14:paraId="0032C6E6" w14:textId="1B976AB6" w:rsidR="00F26E94" w:rsidRDefault="00D1482D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="00F26E94">
              <w:rPr>
                <w:lang w:val="el-GR"/>
              </w:rPr>
              <w:t>.</w:t>
            </w:r>
          </w:p>
        </w:tc>
        <w:tc>
          <w:tcPr>
            <w:tcW w:w="8487" w:type="dxa"/>
          </w:tcPr>
          <w:p w14:paraId="3705064D" w14:textId="2A34778B" w:rsidR="00F26E94" w:rsidRDefault="00F26E94" w:rsidP="00E6272E">
            <w:pPr>
              <w:pStyle w:val="Heading3"/>
              <w:spacing w:before="120" w:after="120"/>
              <w:rPr>
                <w:smallCaps w:val="0"/>
              </w:rPr>
            </w:pPr>
            <w:r>
              <w:rPr>
                <w:smallCaps w:val="0"/>
              </w:rPr>
              <w:t xml:space="preserve">Ερωτηματολόγια και στοιχεία </w:t>
            </w:r>
            <w:r w:rsidRPr="002017BE">
              <w:rPr>
                <w:b w:val="0"/>
                <w:smallCaps w:val="0"/>
              </w:rPr>
              <w:t xml:space="preserve">που αφορούν την αξιολόγηση </w:t>
            </w:r>
            <w:r>
              <w:rPr>
                <w:b w:val="0"/>
                <w:smallCaps w:val="0"/>
              </w:rPr>
              <w:t>από τους εκπαιδευόμενους</w:t>
            </w:r>
            <w:r w:rsidR="004C2BF1">
              <w:rPr>
                <w:b w:val="0"/>
                <w:smallCaps w:val="0"/>
              </w:rPr>
              <w:t>/</w:t>
            </w:r>
            <w:proofErr w:type="spellStart"/>
            <w:r w:rsidR="004C2BF1">
              <w:rPr>
                <w:b w:val="0"/>
                <w:smallCaps w:val="0"/>
              </w:rPr>
              <w:t>ες</w:t>
            </w:r>
            <w:proofErr w:type="spellEnd"/>
            <w:r>
              <w:rPr>
                <w:b w:val="0"/>
                <w:smallCaps w:val="0"/>
              </w:rPr>
              <w:t xml:space="preserve"> </w:t>
            </w:r>
            <w:r w:rsidRPr="002017BE">
              <w:rPr>
                <w:b w:val="0"/>
                <w:smallCaps w:val="0"/>
              </w:rPr>
              <w:t>των προγραμμάτων κατάρτισης στις πρώτες βοήθειες στην εργασία και του προγράμματος εκπαίδευσης εκπαιδευτών</w:t>
            </w:r>
            <w:r w:rsidR="00397100">
              <w:rPr>
                <w:b w:val="0"/>
                <w:smallCaps w:val="0"/>
              </w:rPr>
              <w:t>/τριών</w:t>
            </w:r>
            <w:r>
              <w:rPr>
                <w:b w:val="0"/>
                <w:smallCaps w:val="0"/>
              </w:rPr>
              <w:t>.</w:t>
            </w:r>
          </w:p>
        </w:tc>
        <w:tc>
          <w:tcPr>
            <w:tcW w:w="709" w:type="dxa"/>
            <w:vAlign w:val="center"/>
          </w:tcPr>
          <w:p w14:paraId="56CF79E9" w14:textId="77777777" w:rsidR="00F26E94" w:rsidRDefault="00F26E94" w:rsidP="00E6272E">
            <w:pPr>
              <w:spacing w:before="120" w:after="120"/>
              <w:jc w:val="center"/>
              <w:rPr>
                <w:sz w:val="40"/>
                <w:lang w:val="el-GR"/>
              </w:rPr>
            </w:pPr>
            <w:r>
              <w:rPr>
                <w:sz w:val="40"/>
                <w:lang w:val="el-GR"/>
              </w:rPr>
              <w:sym w:font="Marlett" w:char="F031"/>
            </w:r>
          </w:p>
        </w:tc>
      </w:tr>
      <w:tr w:rsidR="00F26E94" w14:paraId="33BBAE0B" w14:textId="77777777" w:rsidTr="00E6272E">
        <w:trPr>
          <w:trHeight w:val="425"/>
          <w:jc w:val="center"/>
        </w:trPr>
        <w:tc>
          <w:tcPr>
            <w:tcW w:w="467" w:type="dxa"/>
          </w:tcPr>
          <w:p w14:paraId="300E8D3C" w14:textId="10B97D73" w:rsidR="00F26E94" w:rsidRDefault="00D1482D" w:rsidP="00E6272E">
            <w:pPr>
              <w:tabs>
                <w:tab w:val="left" w:pos="567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9</w:t>
            </w:r>
            <w:r w:rsidR="00F26E94">
              <w:rPr>
                <w:lang w:val="el-GR"/>
              </w:rPr>
              <w:t>.</w:t>
            </w:r>
          </w:p>
        </w:tc>
        <w:tc>
          <w:tcPr>
            <w:tcW w:w="8487" w:type="dxa"/>
          </w:tcPr>
          <w:p w14:paraId="394D0F23" w14:textId="266BA889" w:rsidR="00F26E94" w:rsidRDefault="00F26E94" w:rsidP="00E6272E">
            <w:pPr>
              <w:pStyle w:val="Heading3"/>
              <w:spacing w:before="120" w:after="120"/>
              <w:rPr>
                <w:smallCaps w:val="0"/>
              </w:rPr>
            </w:pPr>
            <w:r>
              <w:rPr>
                <w:smallCaps w:val="0"/>
              </w:rPr>
              <w:t>Πληροφορίες/δεδομένα/στοιχεία</w:t>
            </w:r>
            <w:r w:rsidRPr="002017BE">
              <w:rPr>
                <w:b w:val="0"/>
                <w:smallCaps w:val="0"/>
              </w:rPr>
              <w:t xml:space="preserve"> που αφορούν τις παρεχόμενες εκπαιδεύσεις</w:t>
            </w:r>
            <w:r>
              <w:rPr>
                <w:b w:val="0"/>
                <w:smallCaps w:val="0"/>
              </w:rPr>
              <w:t>,</w:t>
            </w:r>
            <w:r w:rsidRPr="002017BE">
              <w:rPr>
                <w:b w:val="0"/>
                <w:smallCaps w:val="0"/>
              </w:rPr>
              <w:t xml:space="preserve"> τα ονόματα εκπαιδευτών</w:t>
            </w:r>
            <w:r w:rsidR="00397100">
              <w:rPr>
                <w:b w:val="0"/>
                <w:smallCaps w:val="0"/>
              </w:rPr>
              <w:t>/τριών</w:t>
            </w:r>
            <w:r w:rsidRPr="002017BE">
              <w:rPr>
                <w:b w:val="0"/>
                <w:smallCaps w:val="0"/>
              </w:rPr>
              <w:t xml:space="preserve"> και εξεταστών</w:t>
            </w:r>
            <w:r w:rsidR="00397100">
              <w:rPr>
                <w:b w:val="0"/>
                <w:smallCaps w:val="0"/>
              </w:rPr>
              <w:t>/τριών</w:t>
            </w:r>
            <w:r w:rsidRPr="002017BE">
              <w:rPr>
                <w:b w:val="0"/>
                <w:smallCaps w:val="0"/>
              </w:rPr>
              <w:t xml:space="preserve"> που έλαβαν μέρος και τους χώρους που έχουν διεξαχθεί οι εκπαιδεύσεις (δείγμα αρχείου)</w:t>
            </w:r>
            <w:r>
              <w:rPr>
                <w:b w:val="0"/>
                <w:smallCaps w:val="0"/>
              </w:rPr>
              <w:t>.</w:t>
            </w:r>
          </w:p>
        </w:tc>
        <w:tc>
          <w:tcPr>
            <w:tcW w:w="709" w:type="dxa"/>
            <w:vAlign w:val="center"/>
          </w:tcPr>
          <w:p w14:paraId="5C4A9179" w14:textId="77777777" w:rsidR="00F26E94" w:rsidRDefault="00F26E94" w:rsidP="00E6272E">
            <w:pPr>
              <w:spacing w:before="120" w:after="120"/>
              <w:jc w:val="center"/>
              <w:rPr>
                <w:sz w:val="40"/>
                <w:lang w:val="el-GR"/>
              </w:rPr>
            </w:pPr>
            <w:r>
              <w:rPr>
                <w:sz w:val="40"/>
                <w:lang w:val="el-GR"/>
              </w:rPr>
              <w:sym w:font="Marlett" w:char="F031"/>
            </w:r>
          </w:p>
        </w:tc>
      </w:tr>
    </w:tbl>
    <w:p w14:paraId="4210A2BB" w14:textId="77777777" w:rsidR="00F26E94" w:rsidRDefault="00F26E94" w:rsidP="00F26E94">
      <w:pPr>
        <w:tabs>
          <w:tab w:val="left" w:pos="567"/>
        </w:tabs>
        <w:jc w:val="both"/>
        <w:rPr>
          <w:lang w:val="el-GR"/>
        </w:rPr>
      </w:pPr>
    </w:p>
    <w:p w14:paraId="133FA565" w14:textId="77777777" w:rsidR="00F26E94" w:rsidRPr="00CC69A2" w:rsidRDefault="00F26E94" w:rsidP="00F26E94">
      <w:pPr>
        <w:tabs>
          <w:tab w:val="left" w:pos="480"/>
        </w:tabs>
        <w:jc w:val="both"/>
        <w:rPr>
          <w:lang w:val="el-GR"/>
        </w:rPr>
      </w:pPr>
      <w:r>
        <w:rPr>
          <w:b/>
          <w:lang w:val="el-GR"/>
        </w:rPr>
        <w:t>Δ.</w:t>
      </w:r>
      <w:r>
        <w:rPr>
          <w:b/>
          <w:lang w:val="el-GR"/>
        </w:rPr>
        <w:tab/>
      </w:r>
      <w:r>
        <w:rPr>
          <w:b/>
          <w:bCs/>
          <w:lang w:val="el-GR"/>
        </w:rPr>
        <w:t>Προσωπικά Δεδομένα:</w:t>
      </w:r>
    </w:p>
    <w:p w14:paraId="0BB8D5C8" w14:textId="77777777" w:rsidR="00F26E94" w:rsidRDefault="00F26E94" w:rsidP="00F26E94">
      <w:pPr>
        <w:jc w:val="both"/>
        <w:rPr>
          <w:lang w:val="el-GR"/>
        </w:rPr>
      </w:pPr>
    </w:p>
    <w:p w14:paraId="4CEE1513" w14:textId="77777777" w:rsidR="00F26E94" w:rsidRPr="001B59C0" w:rsidRDefault="00F26E94" w:rsidP="00F26E94">
      <w:pPr>
        <w:jc w:val="both"/>
        <w:rPr>
          <w:rFonts w:cs="Arial"/>
          <w:color w:val="000000"/>
          <w:lang w:val="el-GR"/>
        </w:rPr>
      </w:pPr>
      <w:r>
        <w:rPr>
          <w:lang w:val="el-GR"/>
        </w:rPr>
        <w:t xml:space="preserve">Επίσης στην περίπτωση που τύχω της έγκρισης του </w:t>
      </w:r>
      <w:proofErr w:type="spellStart"/>
      <w:r>
        <w:rPr>
          <w:lang w:val="el-GR"/>
        </w:rPr>
        <w:t>Αρχιεπιθεωρητή</w:t>
      </w:r>
      <w:proofErr w:type="spellEnd"/>
      <w:r>
        <w:rPr>
          <w:lang w:val="el-GR"/>
        </w:rPr>
        <w:t xml:space="preserve">, τα προσωπικά μου δεδομένα και τα στοιχεία που περιλαμβάνονται στην αίτησή μου, τα οποία τυγχάνουν προστασίας σύμφωνα με τις πρόνοιες </w:t>
      </w:r>
      <w:r w:rsidRPr="006D5DBC">
        <w:rPr>
          <w:lang w:val="el-GR"/>
        </w:rPr>
        <w:t xml:space="preserve">του </w:t>
      </w:r>
      <w:r w:rsidRPr="006D5DBC">
        <w:rPr>
          <w:rFonts w:cs="Arial"/>
          <w:lang w:val="el-GR"/>
        </w:rPr>
        <w:t>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(125(</w:t>
      </w:r>
      <w:r w:rsidRPr="006D5DBC">
        <w:rPr>
          <w:rFonts w:cs="Arial"/>
          <w:lang w:val="en-US"/>
        </w:rPr>
        <w:t>I</w:t>
      </w:r>
      <w:r w:rsidRPr="006D5DBC">
        <w:rPr>
          <w:rFonts w:cs="Arial"/>
          <w:lang w:val="el-GR"/>
        </w:rPr>
        <w:t>)/2018)</w:t>
      </w:r>
      <w:r w:rsidRPr="001B59C0">
        <w:rPr>
          <w:rFonts w:cs="Arial"/>
          <w:color w:val="000000"/>
          <w:lang w:val="el-GR"/>
        </w:rPr>
        <w:t xml:space="preserve">, </w:t>
      </w:r>
      <w:r>
        <w:rPr>
          <w:lang w:val="el-GR"/>
        </w:rPr>
        <w:t xml:space="preserve">θα αξιοποιηθούν από το Τμήμα Επιθεώρησης Εργασίας για την ενημέρωση των ενδιαφερομένων εργοδοτών και </w:t>
      </w:r>
      <w:proofErr w:type="spellStart"/>
      <w:r>
        <w:rPr>
          <w:lang w:val="el-GR"/>
        </w:rPr>
        <w:t>αυτοεργοδοτουμένων</w:t>
      </w:r>
      <w:proofErr w:type="spellEnd"/>
      <w:r>
        <w:rPr>
          <w:lang w:val="el-GR"/>
        </w:rPr>
        <w:t xml:space="preserve"> προσώπων και θα δημοσιοποιηθούν στην ιστοσελίδα του Τμήματος. </w:t>
      </w:r>
    </w:p>
    <w:p w14:paraId="64AB5550" w14:textId="77777777" w:rsidR="00F26E94" w:rsidRDefault="00F26E94" w:rsidP="00F26E94">
      <w:pPr>
        <w:jc w:val="both"/>
        <w:rPr>
          <w:lang w:val="el-GR"/>
        </w:rPr>
      </w:pPr>
    </w:p>
    <w:p w14:paraId="1BF4CEFB" w14:textId="77777777" w:rsidR="00F26E94" w:rsidRPr="001B59C0" w:rsidRDefault="00F26E94" w:rsidP="00F26E94">
      <w:pPr>
        <w:tabs>
          <w:tab w:val="left" w:pos="567"/>
        </w:tabs>
        <w:jc w:val="both"/>
        <w:rPr>
          <w:b/>
          <w:bCs/>
          <w:lang w:val="el-GR"/>
        </w:rPr>
      </w:pPr>
      <w:r w:rsidRPr="001B59C0">
        <w:rPr>
          <w:b/>
          <w:bCs/>
          <w:lang w:val="el-GR"/>
        </w:rPr>
        <w:t>Ε.</w:t>
      </w:r>
      <w:r w:rsidRPr="001B59C0">
        <w:rPr>
          <w:b/>
          <w:bCs/>
          <w:lang w:val="el-GR"/>
        </w:rPr>
        <w:tab/>
        <w:t>Τέλη</w:t>
      </w:r>
    </w:p>
    <w:p w14:paraId="19B542C3" w14:textId="77777777" w:rsidR="00F26E94" w:rsidRPr="00D86DA6" w:rsidRDefault="00F26E94" w:rsidP="00F26E94">
      <w:pPr>
        <w:rPr>
          <w:lang w:val="el-GR"/>
        </w:rPr>
      </w:pPr>
    </w:p>
    <w:p w14:paraId="5821F05D" w14:textId="76A8B8EC" w:rsidR="00D86DA6" w:rsidRPr="006D5DBC" w:rsidRDefault="00F26E94" w:rsidP="00F26E94">
      <w:pPr>
        <w:jc w:val="both"/>
        <w:rPr>
          <w:rFonts w:cs="Arial"/>
          <w:lang w:val="el-GR"/>
        </w:rPr>
      </w:pPr>
      <w:r w:rsidRPr="006D5DBC">
        <w:rPr>
          <w:rFonts w:cs="Arial"/>
          <w:lang w:val="el-GR"/>
        </w:rPr>
        <w:t xml:space="preserve">Με βάση το περί Ασφάλειας και Υγείας στην Εργασία (Καθορισμός Τελών) Διάταγμα του 2021 (Κ.Δ.Π. 466/2021) που δημοσιεύτηκε στην Επίσημη Εφημερίδα της Δημοκρατίας στις 19.11.2021, καταβάλλονται τέλη για τους </w:t>
      </w:r>
      <w:proofErr w:type="spellStart"/>
      <w:r w:rsidRPr="006D5DBC">
        <w:rPr>
          <w:rFonts w:cs="Arial"/>
          <w:lang w:val="el-GR"/>
        </w:rPr>
        <w:t>Παροχείς</w:t>
      </w:r>
      <w:proofErr w:type="spellEnd"/>
      <w:r w:rsidRPr="006D5DBC">
        <w:rPr>
          <w:rFonts w:cs="Arial"/>
          <w:lang w:val="el-GR"/>
        </w:rPr>
        <w:t xml:space="preserve"> Προγραμμάτων Κατάρτισης στις Πρώτες Βοήθειες στην Εργασία</w:t>
      </w:r>
      <w:r w:rsidR="006D5DBC" w:rsidRPr="006D5DBC">
        <w:rPr>
          <w:rFonts w:cs="Arial"/>
          <w:lang w:val="el-GR"/>
        </w:rPr>
        <w:t xml:space="preserve"> από την 1.1.2022</w:t>
      </w:r>
      <w:r w:rsidRPr="006D5DBC">
        <w:rPr>
          <w:rFonts w:cs="Arial"/>
          <w:lang w:val="el-GR"/>
        </w:rPr>
        <w:t xml:space="preserve">. Με βάση τον πέμπτο Πίνακα του πιο πάνω Διατάγματος για την Έγκριση νέου </w:t>
      </w:r>
      <w:proofErr w:type="spellStart"/>
      <w:r w:rsidRPr="006D5DBC">
        <w:rPr>
          <w:rFonts w:cs="Arial"/>
          <w:lang w:val="el-GR"/>
        </w:rPr>
        <w:t>Παροχέα</w:t>
      </w:r>
      <w:proofErr w:type="spellEnd"/>
      <w:r w:rsidRPr="006D5DBC">
        <w:rPr>
          <w:rFonts w:cs="Arial"/>
          <w:lang w:val="el-GR"/>
        </w:rPr>
        <w:t xml:space="preserve"> καταβάλλεται τέλος €700 και για την ανανέωση </w:t>
      </w:r>
      <w:r w:rsidRPr="006D5DBC">
        <w:rPr>
          <w:rFonts w:cs="Arial"/>
          <w:lang w:val="el-GR"/>
        </w:rPr>
        <w:lastRenderedPageBreak/>
        <w:t xml:space="preserve">υφιστάμενου </w:t>
      </w:r>
      <w:proofErr w:type="spellStart"/>
      <w:r w:rsidRPr="006D5DBC">
        <w:rPr>
          <w:rFonts w:cs="Arial"/>
          <w:lang w:val="el-GR"/>
        </w:rPr>
        <w:t>Παροχέα</w:t>
      </w:r>
      <w:proofErr w:type="spellEnd"/>
      <w:r w:rsidRPr="006D5DBC">
        <w:rPr>
          <w:rFonts w:cs="Arial"/>
          <w:lang w:val="el-GR"/>
        </w:rPr>
        <w:t xml:space="preserve"> τέλος €295 και αποτελούν προϋπόθεση για εξέταση ή επαναξιολόγηση της αίτησης, ανεξάρτητα από το αποτέλεσμα αυτής. </w:t>
      </w:r>
    </w:p>
    <w:p w14:paraId="40C74710" w14:textId="28EC57A6" w:rsidR="00D86DA6" w:rsidRPr="006D5DBC" w:rsidRDefault="00D86DA6" w:rsidP="00F26E94">
      <w:pPr>
        <w:jc w:val="both"/>
        <w:rPr>
          <w:rFonts w:cs="Arial"/>
          <w:lang w:val="el-GR"/>
        </w:rPr>
      </w:pPr>
    </w:p>
    <w:p w14:paraId="1D109D7C" w14:textId="7D5EC402" w:rsidR="00D86DA6" w:rsidRPr="006D5DBC" w:rsidRDefault="00D86DA6" w:rsidP="00F26E94">
      <w:pPr>
        <w:jc w:val="both"/>
        <w:rPr>
          <w:rFonts w:cs="Arial"/>
          <w:lang w:val="el-GR"/>
        </w:rPr>
      </w:pPr>
      <w:r w:rsidRPr="006D5DBC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B8D35" wp14:editId="6CAE220F">
                <wp:simplePos x="0" y="0"/>
                <wp:positionH relativeFrom="column">
                  <wp:posOffset>-430128</wp:posOffset>
                </wp:positionH>
                <wp:positionV relativeFrom="paragraph">
                  <wp:posOffset>251352</wp:posOffset>
                </wp:positionV>
                <wp:extent cx="30282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64248E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85pt,19.8pt" to="-10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F26E94" w:rsidRPr="006D5DBC">
        <w:rPr>
          <w:rFonts w:cs="Arial"/>
          <w:lang w:val="el-GR"/>
        </w:rPr>
        <w:t xml:space="preserve">Η καταβολή του σχετικού τέλους από τον </w:t>
      </w:r>
      <w:proofErr w:type="spellStart"/>
      <w:r w:rsidR="00F26E94" w:rsidRPr="006D5DBC">
        <w:rPr>
          <w:rFonts w:cs="Arial"/>
          <w:lang w:val="el-GR"/>
        </w:rPr>
        <w:t>αιτητή</w:t>
      </w:r>
      <w:proofErr w:type="spellEnd"/>
      <w:r w:rsidR="00F26E94" w:rsidRPr="006D5DBC">
        <w:rPr>
          <w:rFonts w:cs="Arial"/>
          <w:lang w:val="el-GR"/>
        </w:rPr>
        <w:t xml:space="preserve"> συνοδεύεται με την συμπλήρωση του </w:t>
      </w:r>
      <w:r w:rsidR="006D5DBC" w:rsidRPr="006D5DBC">
        <w:rPr>
          <w:rFonts w:cs="Arial"/>
          <w:lang w:val="el-GR"/>
        </w:rPr>
        <w:t>έντυπου καταβολής τέλους που είναι αναρτημένο στην ιστοσελίδα του Τμήματος Επιθεώρησης Εργασίας</w:t>
      </w:r>
      <w:r w:rsidR="00114574" w:rsidRPr="006D5DBC">
        <w:rPr>
          <w:rFonts w:cs="Arial"/>
          <w:lang w:val="el-GR"/>
        </w:rPr>
        <w:t>. Τ</w:t>
      </w:r>
      <w:r w:rsidR="00F26E94" w:rsidRPr="006D5DBC">
        <w:rPr>
          <w:rFonts w:cs="Arial"/>
          <w:lang w:val="el-GR"/>
        </w:rPr>
        <w:t xml:space="preserve">ο συμπληρωμένο έντυπο και το καθορισμένο τέλος </w:t>
      </w:r>
      <w:r w:rsidR="00114574" w:rsidRPr="006D5DBC">
        <w:rPr>
          <w:rFonts w:cs="Arial"/>
          <w:lang w:val="el-GR"/>
        </w:rPr>
        <w:t>μπορεί να αποστ</w:t>
      </w:r>
      <w:r w:rsidR="00A9066B" w:rsidRPr="006D5DBC">
        <w:rPr>
          <w:rFonts w:cs="Arial"/>
          <w:lang w:val="el-GR"/>
        </w:rPr>
        <w:t>αλούν</w:t>
      </w:r>
      <w:r w:rsidR="00114574" w:rsidRPr="006D5DBC">
        <w:rPr>
          <w:rFonts w:cs="Arial"/>
          <w:lang w:val="el-GR"/>
        </w:rPr>
        <w:t xml:space="preserve"> ταχυδρομικώς </w:t>
      </w:r>
      <w:r w:rsidR="00F26E94" w:rsidRPr="006D5DBC">
        <w:rPr>
          <w:rFonts w:cs="Arial"/>
          <w:lang w:val="el-GR"/>
        </w:rPr>
        <w:t>στη διεύθυνση Τμήμα Επιθεώρησης Εργασίας 1304 Λευκωσία. Η σχετική τραπεζική επιταγή για το ποσό του καθορισμένου τέλους πρέπει να εκδοθεί στο όνομα «Διευθυντή Τμήματος Επιθεώρησης Εργασίας».</w:t>
      </w:r>
      <w:r w:rsidR="004801C0" w:rsidRPr="006D5DBC">
        <w:rPr>
          <w:rFonts w:cs="Arial"/>
          <w:lang w:val="el-GR"/>
        </w:rPr>
        <w:t xml:space="preserve"> </w:t>
      </w:r>
      <w:r w:rsidR="00F26E94" w:rsidRPr="006D5DBC">
        <w:rPr>
          <w:rFonts w:cs="Arial"/>
          <w:lang w:val="el-GR"/>
        </w:rPr>
        <w:t>Εναλ</w:t>
      </w:r>
      <w:r w:rsidR="00114574" w:rsidRPr="006D5DBC">
        <w:rPr>
          <w:rFonts w:cs="Arial"/>
          <w:lang w:val="el-GR"/>
        </w:rPr>
        <w:t>λακ</w:t>
      </w:r>
      <w:r w:rsidR="00F26E94" w:rsidRPr="006D5DBC">
        <w:rPr>
          <w:rFonts w:cs="Arial"/>
          <w:lang w:val="el-GR"/>
        </w:rPr>
        <w:t>τ</w:t>
      </w:r>
      <w:r w:rsidR="00114574" w:rsidRPr="006D5DBC">
        <w:rPr>
          <w:rFonts w:cs="Arial"/>
          <w:lang w:val="el-GR"/>
        </w:rPr>
        <w:t>ικά τ</w:t>
      </w:r>
      <w:r w:rsidR="00F26E94" w:rsidRPr="006D5DBC">
        <w:rPr>
          <w:rFonts w:cs="Arial"/>
          <w:lang w:val="el-GR"/>
        </w:rPr>
        <w:t xml:space="preserve">ο συμπληρωμένο έντυπο και το καθορισμένο τέλος </w:t>
      </w:r>
      <w:r w:rsidR="00A9066B" w:rsidRPr="006D5DBC">
        <w:rPr>
          <w:rFonts w:cs="Arial"/>
          <w:lang w:val="el-GR"/>
        </w:rPr>
        <w:t>μπορεί να παραδοθούν</w:t>
      </w:r>
      <w:r w:rsidR="00114574" w:rsidRPr="006D5DBC">
        <w:rPr>
          <w:rFonts w:cs="Arial"/>
          <w:lang w:val="el-GR"/>
        </w:rPr>
        <w:t xml:space="preserve"> </w:t>
      </w:r>
      <w:r w:rsidR="00F26E94" w:rsidRPr="006D5DBC">
        <w:rPr>
          <w:rFonts w:cs="Arial"/>
          <w:lang w:val="el-GR"/>
        </w:rPr>
        <w:t xml:space="preserve">στα Κεντρικά Γραφεία του Τμήματος (οδός Απελλή 12, Άγιοι Ομολογητές, 1080 Λευκωσία – έναντι Γραφείου Τύπου και Πληροφοριών). </w:t>
      </w:r>
    </w:p>
    <w:p w14:paraId="5680AC8D" w14:textId="77777777" w:rsidR="00D86DA6" w:rsidRPr="006D5DBC" w:rsidRDefault="00D86DA6" w:rsidP="00F26E94">
      <w:pPr>
        <w:jc w:val="both"/>
        <w:rPr>
          <w:rFonts w:cs="Arial"/>
          <w:lang w:val="el-GR"/>
        </w:rPr>
      </w:pPr>
    </w:p>
    <w:p w14:paraId="59CEE291" w14:textId="618789E3" w:rsidR="00F26E94" w:rsidRPr="006D5DBC" w:rsidRDefault="004801C0" w:rsidP="00F26E94">
      <w:pPr>
        <w:jc w:val="both"/>
        <w:rPr>
          <w:rFonts w:cs="Arial"/>
          <w:lang w:val="el-GR"/>
        </w:rPr>
      </w:pPr>
      <w:r w:rsidRPr="006D5DBC">
        <w:rPr>
          <w:rFonts w:cs="Arial"/>
          <w:lang w:val="el-GR"/>
        </w:rPr>
        <w:t>Για</w:t>
      </w:r>
      <w:r w:rsidR="00F26E94" w:rsidRPr="006D5DBC">
        <w:rPr>
          <w:rFonts w:cs="Arial"/>
          <w:lang w:val="el-GR"/>
        </w:rPr>
        <w:t xml:space="preserve"> την πληρωμή, το Λογιστήριο του Τμήματος εκδίδει ή/και αποστέλλει σχετική απόδειξη είσπραξης. </w:t>
      </w:r>
    </w:p>
    <w:p w14:paraId="70D6C990" w14:textId="77777777" w:rsidR="00F26E94" w:rsidRPr="006D5DBC" w:rsidRDefault="00F26E94" w:rsidP="00F26E94">
      <w:pPr>
        <w:jc w:val="both"/>
        <w:rPr>
          <w:rFonts w:cs="Arial"/>
          <w:lang w:val="el-GR"/>
        </w:rPr>
      </w:pPr>
    </w:p>
    <w:p w14:paraId="7AFF80EF" w14:textId="4B86EF61" w:rsidR="00F26E94" w:rsidRPr="006D5DBC" w:rsidRDefault="00F26E94" w:rsidP="00F26E94">
      <w:pPr>
        <w:jc w:val="both"/>
        <w:rPr>
          <w:lang w:val="el-GR"/>
        </w:rPr>
      </w:pPr>
      <w:r w:rsidRPr="006D5DBC">
        <w:rPr>
          <w:lang w:val="el-GR"/>
        </w:rPr>
        <w:t>Δηλώνω ότι έχω μελετήσει τους περί Ασφάλειας και Υγείας στην Εργασία (Πρώτες Βοήθειες) Κανονισμούς του 2009 και επιθυμώ να εγκριθώ</w:t>
      </w:r>
      <w:r w:rsidR="00074020" w:rsidRPr="006D5DBC">
        <w:rPr>
          <w:lang w:val="el-GR"/>
        </w:rPr>
        <w:t>/επανεγκριθώ</w:t>
      </w:r>
      <w:r w:rsidRPr="006D5DBC">
        <w:rPr>
          <w:lang w:val="el-GR"/>
        </w:rPr>
        <w:t xml:space="preserve"> ως Παροχέας προγραμμάτων κατάρτισης στις πρώτες βοήθειες στην εργασία. </w:t>
      </w:r>
    </w:p>
    <w:p w14:paraId="440D800C" w14:textId="54F629CB" w:rsidR="00D86DA6" w:rsidRPr="006D5DBC" w:rsidRDefault="00D86DA6" w:rsidP="00F26E94">
      <w:pPr>
        <w:jc w:val="both"/>
        <w:rPr>
          <w:lang w:val="el-GR"/>
        </w:rPr>
      </w:pPr>
    </w:p>
    <w:p w14:paraId="02AE3DFF" w14:textId="718D0CAA" w:rsidR="00D86DA6" w:rsidRDefault="00D86DA6" w:rsidP="00F26E94">
      <w:pPr>
        <w:jc w:val="both"/>
        <w:rPr>
          <w:lang w:val="el-GR"/>
        </w:rPr>
      </w:pPr>
    </w:p>
    <w:p w14:paraId="4B2BDC55" w14:textId="350F0788" w:rsidR="00D86DA6" w:rsidRDefault="00D86DA6" w:rsidP="00F26E94">
      <w:pPr>
        <w:jc w:val="both"/>
        <w:rPr>
          <w:lang w:val="el-GR"/>
        </w:rPr>
      </w:pPr>
    </w:p>
    <w:p w14:paraId="1CA0B012" w14:textId="5B8F56D6" w:rsidR="00D86DA6" w:rsidRDefault="00D86DA6" w:rsidP="00F26E94">
      <w:pPr>
        <w:jc w:val="both"/>
        <w:rPr>
          <w:lang w:val="el-GR"/>
        </w:rPr>
      </w:pPr>
    </w:p>
    <w:p w14:paraId="250347B4" w14:textId="09E296D1" w:rsidR="00D86DA6" w:rsidRDefault="00D86DA6" w:rsidP="00F26E94">
      <w:pPr>
        <w:jc w:val="both"/>
        <w:rPr>
          <w:lang w:val="el-GR"/>
        </w:rPr>
      </w:pPr>
    </w:p>
    <w:p w14:paraId="54C07BE8" w14:textId="775E6505" w:rsidR="00D86DA6" w:rsidRDefault="00D86DA6" w:rsidP="00F26E94">
      <w:pPr>
        <w:jc w:val="both"/>
        <w:rPr>
          <w:lang w:val="el-GR"/>
        </w:rPr>
      </w:pPr>
    </w:p>
    <w:p w14:paraId="7B5666AD" w14:textId="77777777" w:rsidR="00D86DA6" w:rsidRDefault="00D86DA6" w:rsidP="00F26E94">
      <w:pPr>
        <w:jc w:val="both"/>
        <w:rPr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0"/>
        <w:gridCol w:w="4920"/>
      </w:tblGrid>
      <w:tr w:rsidR="00F26E94" w:rsidRPr="008771FD" w14:paraId="5968E26E" w14:textId="77777777" w:rsidTr="00D86DA6">
        <w:trPr>
          <w:jc w:val="center"/>
        </w:trPr>
        <w:tc>
          <w:tcPr>
            <w:tcW w:w="4200" w:type="dxa"/>
          </w:tcPr>
          <w:p w14:paraId="3702591F" w14:textId="77777777" w:rsidR="00F26E94" w:rsidRPr="00F26E94" w:rsidRDefault="00F26E94" w:rsidP="00D86DA6">
            <w:pPr>
              <w:jc w:val="center"/>
              <w:rPr>
                <w:lang w:val="el-GR"/>
              </w:rPr>
            </w:pPr>
          </w:p>
        </w:tc>
        <w:tc>
          <w:tcPr>
            <w:tcW w:w="4920" w:type="dxa"/>
          </w:tcPr>
          <w:p w14:paraId="7021BD52" w14:textId="77777777" w:rsidR="00F26E94" w:rsidRPr="008771FD" w:rsidRDefault="00F26E94" w:rsidP="00D86DA6">
            <w:pPr>
              <w:jc w:val="center"/>
            </w:pPr>
            <w:r w:rsidRPr="008771FD">
              <w:t>-----------------------</w:t>
            </w:r>
          </w:p>
        </w:tc>
      </w:tr>
      <w:tr w:rsidR="00F26E94" w:rsidRPr="008771FD" w14:paraId="46160188" w14:textId="77777777" w:rsidTr="00D86DA6">
        <w:trPr>
          <w:jc w:val="center"/>
        </w:trPr>
        <w:tc>
          <w:tcPr>
            <w:tcW w:w="4200" w:type="dxa"/>
          </w:tcPr>
          <w:p w14:paraId="27C388AE" w14:textId="77777777" w:rsidR="00F26E94" w:rsidRPr="008771FD" w:rsidRDefault="00F26E94" w:rsidP="00D86DA6">
            <w:pPr>
              <w:jc w:val="center"/>
            </w:pPr>
          </w:p>
        </w:tc>
        <w:tc>
          <w:tcPr>
            <w:tcW w:w="4920" w:type="dxa"/>
          </w:tcPr>
          <w:p w14:paraId="135F3236" w14:textId="2E809601" w:rsidR="00F26E94" w:rsidRPr="00397100" w:rsidRDefault="00F26E94" w:rsidP="00D86DA6">
            <w:pPr>
              <w:jc w:val="center"/>
              <w:rPr>
                <w:lang w:val="el-GR"/>
              </w:rPr>
            </w:pPr>
            <w:r w:rsidRPr="008771FD">
              <w:t>Υπ</w:t>
            </w:r>
            <w:proofErr w:type="spellStart"/>
            <w:r w:rsidRPr="008771FD">
              <w:t>ογρ</w:t>
            </w:r>
            <w:proofErr w:type="spellEnd"/>
            <w:r w:rsidRPr="008771FD">
              <w:t xml:space="preserve">αφή </w:t>
            </w:r>
            <w:proofErr w:type="spellStart"/>
            <w:r w:rsidRPr="008771FD">
              <w:t>Αιτητή</w:t>
            </w:r>
            <w:proofErr w:type="spellEnd"/>
            <w:r w:rsidR="00397100">
              <w:rPr>
                <w:lang w:val="el-GR"/>
              </w:rPr>
              <w:t>/</w:t>
            </w:r>
            <w:proofErr w:type="spellStart"/>
            <w:r w:rsidR="00397100">
              <w:rPr>
                <w:lang w:val="el-GR"/>
              </w:rPr>
              <w:t>Αιτήτριας</w:t>
            </w:r>
            <w:proofErr w:type="spellEnd"/>
          </w:p>
        </w:tc>
      </w:tr>
      <w:tr w:rsidR="00F26E94" w:rsidRPr="008771FD" w14:paraId="2259C6BB" w14:textId="77777777" w:rsidTr="00D86DA6">
        <w:trPr>
          <w:jc w:val="center"/>
        </w:trPr>
        <w:tc>
          <w:tcPr>
            <w:tcW w:w="4200" w:type="dxa"/>
          </w:tcPr>
          <w:p w14:paraId="554595EC" w14:textId="77777777" w:rsidR="00F26E94" w:rsidRPr="008771FD" w:rsidRDefault="00F26E94" w:rsidP="00D86DA6">
            <w:pPr>
              <w:jc w:val="center"/>
            </w:pPr>
          </w:p>
        </w:tc>
        <w:tc>
          <w:tcPr>
            <w:tcW w:w="4920" w:type="dxa"/>
          </w:tcPr>
          <w:p w14:paraId="69955E91" w14:textId="77777777" w:rsidR="00F26E94" w:rsidRPr="008771FD" w:rsidRDefault="00F26E94" w:rsidP="00D86DA6">
            <w:pPr>
              <w:jc w:val="center"/>
            </w:pPr>
          </w:p>
        </w:tc>
      </w:tr>
      <w:tr w:rsidR="00F26E94" w:rsidRPr="008771FD" w14:paraId="2008113B" w14:textId="77777777" w:rsidTr="00D86DA6">
        <w:trPr>
          <w:jc w:val="center"/>
        </w:trPr>
        <w:tc>
          <w:tcPr>
            <w:tcW w:w="4200" w:type="dxa"/>
          </w:tcPr>
          <w:p w14:paraId="6929B68B" w14:textId="77777777" w:rsidR="00F26E94" w:rsidRPr="008771FD" w:rsidRDefault="00F26E94" w:rsidP="00D86DA6">
            <w:pPr>
              <w:jc w:val="center"/>
            </w:pPr>
          </w:p>
        </w:tc>
        <w:tc>
          <w:tcPr>
            <w:tcW w:w="4920" w:type="dxa"/>
          </w:tcPr>
          <w:p w14:paraId="004CDEB2" w14:textId="77777777" w:rsidR="00F26E94" w:rsidRPr="008771FD" w:rsidRDefault="00F26E94" w:rsidP="00D86DA6">
            <w:pPr>
              <w:jc w:val="center"/>
            </w:pPr>
          </w:p>
        </w:tc>
      </w:tr>
      <w:tr w:rsidR="00F26E94" w:rsidRPr="008771FD" w14:paraId="6513BF8E" w14:textId="77777777" w:rsidTr="00D86DA6">
        <w:trPr>
          <w:jc w:val="center"/>
        </w:trPr>
        <w:tc>
          <w:tcPr>
            <w:tcW w:w="4200" w:type="dxa"/>
          </w:tcPr>
          <w:p w14:paraId="7089D19C" w14:textId="77777777" w:rsidR="00F26E94" w:rsidRPr="008771FD" w:rsidRDefault="00F26E94" w:rsidP="00D86DA6">
            <w:pPr>
              <w:jc w:val="center"/>
            </w:pPr>
          </w:p>
        </w:tc>
        <w:tc>
          <w:tcPr>
            <w:tcW w:w="4920" w:type="dxa"/>
          </w:tcPr>
          <w:p w14:paraId="723B3957" w14:textId="77777777" w:rsidR="00F26E94" w:rsidRPr="008771FD" w:rsidRDefault="00F26E94" w:rsidP="00D86DA6">
            <w:pPr>
              <w:jc w:val="center"/>
            </w:pPr>
          </w:p>
        </w:tc>
      </w:tr>
      <w:tr w:rsidR="00F26E94" w:rsidRPr="008771FD" w14:paraId="44803990" w14:textId="77777777" w:rsidTr="00D86DA6">
        <w:trPr>
          <w:jc w:val="center"/>
        </w:trPr>
        <w:tc>
          <w:tcPr>
            <w:tcW w:w="4200" w:type="dxa"/>
          </w:tcPr>
          <w:p w14:paraId="41A89BA7" w14:textId="77777777" w:rsidR="00F26E94" w:rsidRPr="008771FD" w:rsidRDefault="00F26E94" w:rsidP="00D86DA6">
            <w:pPr>
              <w:jc w:val="center"/>
            </w:pPr>
            <w:r w:rsidRPr="008771FD">
              <w:t>----------------</w:t>
            </w:r>
          </w:p>
        </w:tc>
        <w:tc>
          <w:tcPr>
            <w:tcW w:w="4920" w:type="dxa"/>
          </w:tcPr>
          <w:p w14:paraId="7C68332D" w14:textId="77777777" w:rsidR="00F26E94" w:rsidRPr="008771FD" w:rsidRDefault="00F26E94" w:rsidP="00D86DA6">
            <w:pPr>
              <w:jc w:val="center"/>
            </w:pPr>
            <w:r w:rsidRPr="008771FD">
              <w:t>-----------------------</w:t>
            </w:r>
          </w:p>
        </w:tc>
      </w:tr>
      <w:tr w:rsidR="00F26E94" w:rsidRPr="008771FD" w14:paraId="30D008CE" w14:textId="77777777" w:rsidTr="00D86DA6">
        <w:trPr>
          <w:jc w:val="center"/>
        </w:trPr>
        <w:tc>
          <w:tcPr>
            <w:tcW w:w="4200" w:type="dxa"/>
          </w:tcPr>
          <w:p w14:paraId="062D18AA" w14:textId="77777777" w:rsidR="00F26E94" w:rsidRPr="008771FD" w:rsidRDefault="00F26E94" w:rsidP="00D86DA6">
            <w:pPr>
              <w:jc w:val="center"/>
            </w:pPr>
            <w:proofErr w:type="spellStart"/>
            <w:r w:rsidRPr="008771FD">
              <w:t>Ημερομηνί</w:t>
            </w:r>
            <w:proofErr w:type="spellEnd"/>
            <w:r w:rsidRPr="008771FD">
              <w:t>α</w:t>
            </w:r>
          </w:p>
        </w:tc>
        <w:tc>
          <w:tcPr>
            <w:tcW w:w="4920" w:type="dxa"/>
          </w:tcPr>
          <w:p w14:paraId="0B17F2F3" w14:textId="77777777" w:rsidR="00F26E94" w:rsidRPr="008771FD" w:rsidRDefault="00F26E94" w:rsidP="00D86DA6">
            <w:pPr>
              <w:jc w:val="center"/>
            </w:pPr>
            <w:proofErr w:type="spellStart"/>
            <w:r w:rsidRPr="008771FD">
              <w:t>Ονομ</w:t>
            </w:r>
            <w:proofErr w:type="spellEnd"/>
            <w:r w:rsidRPr="008771FD">
              <w:t>ατεπώνυμο</w:t>
            </w:r>
          </w:p>
        </w:tc>
      </w:tr>
    </w:tbl>
    <w:p w14:paraId="2483A4DC" w14:textId="77777777" w:rsidR="008A5A2A" w:rsidRPr="00F26E94" w:rsidRDefault="008A5A2A" w:rsidP="00F26E94"/>
    <w:sectPr w:rsidR="008A5A2A" w:rsidRPr="00F26E94" w:rsidSect="00CA7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021" w:bottom="102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3728" w14:textId="77777777" w:rsidR="0049009E" w:rsidRDefault="0049009E">
      <w:r>
        <w:separator/>
      </w:r>
    </w:p>
  </w:endnote>
  <w:endnote w:type="continuationSeparator" w:id="0">
    <w:p w14:paraId="51473AEE" w14:textId="77777777" w:rsidR="0049009E" w:rsidRDefault="0049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B71B" w14:textId="77777777" w:rsidR="003A0708" w:rsidRDefault="003A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7095" w14:textId="3CF16203" w:rsidR="003733E2" w:rsidRDefault="003733E2">
    <w:pPr>
      <w:pStyle w:val="Footer"/>
      <w:jc w:val="right"/>
      <w:rPr>
        <w:rFonts w:ascii="Arial" w:hAnsi="Arial"/>
        <w:snapToGrid w:val="0"/>
        <w:sz w:val="20"/>
        <w:lang w:val="en-US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  <w:lang w:val="en-US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3A0708">
      <w:rPr>
        <w:rStyle w:val="PageNumber"/>
        <w:rFonts w:ascii="Arial" w:hAnsi="Arial"/>
        <w:noProof/>
        <w:sz w:val="20"/>
        <w:lang w:val="en-US"/>
      </w:rPr>
      <w:t>2</w:t>
    </w:r>
    <w:r>
      <w:rPr>
        <w:rStyle w:val="PageNumber"/>
        <w:rFonts w:ascii="Arial" w:hAnsi="Arial"/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F558" w14:textId="77777777" w:rsidR="003A0708" w:rsidRDefault="003A0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6DC28" w14:textId="77777777" w:rsidR="0049009E" w:rsidRDefault="0049009E">
      <w:r>
        <w:separator/>
      </w:r>
    </w:p>
  </w:footnote>
  <w:footnote w:type="continuationSeparator" w:id="0">
    <w:p w14:paraId="6B51BE71" w14:textId="77777777" w:rsidR="0049009E" w:rsidRDefault="0049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64C1" w14:textId="77777777" w:rsidR="003733E2" w:rsidRDefault="003733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8039F1" w14:textId="77777777" w:rsidR="003733E2" w:rsidRDefault="00373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62FA" w14:textId="77777777" w:rsidR="003A0708" w:rsidRDefault="003A0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90B43" w14:textId="77777777" w:rsidR="003A0708" w:rsidRDefault="003A0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66D7"/>
    <w:multiLevelType w:val="singleLevel"/>
    <w:tmpl w:val="D56ACF78"/>
    <w:lvl w:ilvl="0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5970640C"/>
    <w:multiLevelType w:val="singleLevel"/>
    <w:tmpl w:val="782458C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" w15:restartNumberingAfterBreak="0">
    <w:nsid w:val="5E801E46"/>
    <w:multiLevelType w:val="singleLevel"/>
    <w:tmpl w:val="EE3E5A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604C0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DB"/>
    <w:rsid w:val="00017789"/>
    <w:rsid w:val="00074020"/>
    <w:rsid w:val="000854AD"/>
    <w:rsid w:val="000C2F62"/>
    <w:rsid w:val="000E427D"/>
    <w:rsid w:val="00114574"/>
    <w:rsid w:val="001B59C0"/>
    <w:rsid w:val="002017BE"/>
    <w:rsid w:val="0023612A"/>
    <w:rsid w:val="002468DB"/>
    <w:rsid w:val="0027727D"/>
    <w:rsid w:val="003052E7"/>
    <w:rsid w:val="003733E2"/>
    <w:rsid w:val="00397100"/>
    <w:rsid w:val="003A0708"/>
    <w:rsid w:val="004801C0"/>
    <w:rsid w:val="0049009E"/>
    <w:rsid w:val="004A0186"/>
    <w:rsid w:val="004C2BF1"/>
    <w:rsid w:val="005E6C1F"/>
    <w:rsid w:val="0069175B"/>
    <w:rsid w:val="00693A8D"/>
    <w:rsid w:val="006D3889"/>
    <w:rsid w:val="006D5DBC"/>
    <w:rsid w:val="0070065C"/>
    <w:rsid w:val="007563BF"/>
    <w:rsid w:val="00780DDD"/>
    <w:rsid w:val="007954E8"/>
    <w:rsid w:val="007B0C1D"/>
    <w:rsid w:val="00874365"/>
    <w:rsid w:val="008771FD"/>
    <w:rsid w:val="0088730D"/>
    <w:rsid w:val="008A5A2A"/>
    <w:rsid w:val="008E29DA"/>
    <w:rsid w:val="008F05B5"/>
    <w:rsid w:val="008F1CC7"/>
    <w:rsid w:val="00960EC4"/>
    <w:rsid w:val="00980D9B"/>
    <w:rsid w:val="009A352B"/>
    <w:rsid w:val="00A045D5"/>
    <w:rsid w:val="00A4024B"/>
    <w:rsid w:val="00A9066B"/>
    <w:rsid w:val="00AE7284"/>
    <w:rsid w:val="00B35590"/>
    <w:rsid w:val="00B41A82"/>
    <w:rsid w:val="00B4611C"/>
    <w:rsid w:val="00B839E8"/>
    <w:rsid w:val="00B96A0E"/>
    <w:rsid w:val="00BE78BF"/>
    <w:rsid w:val="00C16973"/>
    <w:rsid w:val="00C25492"/>
    <w:rsid w:val="00C32079"/>
    <w:rsid w:val="00CA73E1"/>
    <w:rsid w:val="00CC69A2"/>
    <w:rsid w:val="00CF17CD"/>
    <w:rsid w:val="00D1482D"/>
    <w:rsid w:val="00D86DA6"/>
    <w:rsid w:val="00DA2889"/>
    <w:rsid w:val="00DA2CFB"/>
    <w:rsid w:val="00DD5394"/>
    <w:rsid w:val="00E844B7"/>
    <w:rsid w:val="00EA0E9E"/>
    <w:rsid w:val="00EB1387"/>
    <w:rsid w:val="00EE0C83"/>
    <w:rsid w:val="00EE1EC2"/>
    <w:rsid w:val="00F04200"/>
    <w:rsid w:val="00F13FDA"/>
    <w:rsid w:val="00F26E94"/>
    <w:rsid w:val="00F374E8"/>
    <w:rsid w:val="00F84124"/>
    <w:rsid w:val="00FA7BC6"/>
    <w:rsid w:val="00FC29E5"/>
    <w:rsid w:val="00FD249B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9CBE1"/>
  <w15:chartTrackingRefBased/>
  <w15:docId w15:val="{98BBCFA6-0538-4F77-8D6F-CEFCC92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center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120" w:after="120"/>
      <w:jc w:val="both"/>
      <w:outlineLvl w:val="1"/>
    </w:pPr>
    <w:rPr>
      <w:b/>
      <w:smallCaps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both"/>
      <w:outlineLvl w:val="2"/>
    </w:pPr>
    <w:rPr>
      <w:b/>
      <w:smallCaps/>
      <w:lang w:val="el-GR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jc w:val="both"/>
      <w:outlineLvl w:val="3"/>
    </w:pPr>
    <w:rPr>
      <w:b/>
      <w:sz w:val="22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67"/>
      </w:tabs>
      <w:jc w:val="both"/>
    </w:pPr>
    <w:rPr>
      <w:lang w:val="el-GR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567"/>
      </w:tabs>
      <w:jc w:val="center"/>
    </w:pPr>
    <w:rPr>
      <w:b/>
      <w:u w:val="single"/>
      <w:lang w:val="el-GR"/>
    </w:rPr>
  </w:style>
  <w:style w:type="paragraph" w:styleId="BodyTextIndent">
    <w:name w:val="Body Text Indent"/>
    <w:basedOn w:val="Normal"/>
    <w:pPr>
      <w:ind w:left="1440" w:hanging="720"/>
      <w:jc w:val="both"/>
    </w:pPr>
    <w:rPr>
      <w:lang w:val="el-GR"/>
    </w:rPr>
  </w:style>
  <w:style w:type="paragraph" w:styleId="BodyTextIndent2">
    <w:name w:val="Body Text Indent 2"/>
    <w:basedOn w:val="Normal"/>
    <w:pPr>
      <w:ind w:left="600" w:hanging="600"/>
      <w:jc w:val="both"/>
    </w:pPr>
    <w:rPr>
      <w:sz w:val="22"/>
      <w:lang w:val="el-GR"/>
    </w:rPr>
  </w:style>
  <w:style w:type="paragraph" w:styleId="BalloonText">
    <w:name w:val="Balloon Text"/>
    <w:basedOn w:val="Normal"/>
    <w:semiHidden/>
    <w:rsid w:val="00B46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00%20TEE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58F9-ECE9-48EB-B6B1-F9C0654D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TEE GENERAL</Template>
  <TotalTime>5</TotalTime>
  <Pages>3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Tee-skevi</dc:creator>
  <cp:keywords/>
  <dc:description/>
  <cp:lastModifiedBy>Tsekme  Eleni</cp:lastModifiedBy>
  <cp:revision>3</cp:revision>
  <cp:lastPrinted>2010-04-13T12:47:00Z</cp:lastPrinted>
  <dcterms:created xsi:type="dcterms:W3CDTF">2021-12-28T07:08:00Z</dcterms:created>
  <dcterms:modified xsi:type="dcterms:W3CDTF">2021-12-28T07:28:00Z</dcterms:modified>
</cp:coreProperties>
</file>