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66400C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>: €1</w:t>
      </w:r>
      <w:r w:rsidR="008355BE">
        <w:rPr>
          <w:u w:val="none"/>
        </w:rPr>
        <w:t>83</w:t>
      </w:r>
      <w:r w:rsidRPr="00476D51">
        <w:rPr>
          <w:u w:val="none"/>
        </w:rPr>
        <w:t>,</w:t>
      </w:r>
      <w:r w:rsidR="000C0B25" w:rsidRPr="000C0B25">
        <w:rPr>
          <w:u w:val="none"/>
        </w:rPr>
        <w:t>9</w:t>
      </w:r>
      <w:r w:rsidR="008355BE">
        <w:rPr>
          <w:u w:val="none"/>
        </w:rPr>
        <w:t>6</w:t>
      </w:r>
      <w:r w:rsidRPr="00476D51">
        <w:rPr>
          <w:u w:val="none"/>
        </w:rPr>
        <w:t xml:space="preserve">  την εβδομάδα. €9.</w:t>
      </w:r>
      <w:r w:rsidR="008355BE">
        <w:rPr>
          <w:u w:val="none"/>
        </w:rPr>
        <w:t>566</w:t>
      </w:r>
      <w:r w:rsidRPr="00476D51">
        <w:rPr>
          <w:u w:val="none"/>
        </w:rPr>
        <w:t xml:space="preserve"> το χρόνο.                                                                   </w:t>
      </w:r>
      <w:r w:rsidR="002E6304" w:rsidRPr="00476D51">
        <w:t>ΠΙΝΑΚΑΣ</w:t>
      </w:r>
      <w:r w:rsidR="00991637" w:rsidRPr="0066400C">
        <w:t xml:space="preserve"> </w:t>
      </w:r>
      <w:r w:rsidR="00991637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>: €1.</w:t>
      </w:r>
      <w:r w:rsidR="008355BE">
        <w:rPr>
          <w:u w:val="none"/>
        </w:rPr>
        <w:t>1</w:t>
      </w:r>
      <w:r w:rsidRPr="00476D51">
        <w:rPr>
          <w:u w:val="none"/>
        </w:rPr>
        <w:t>0</w:t>
      </w:r>
      <w:r w:rsidR="008355BE">
        <w:rPr>
          <w:u w:val="none"/>
        </w:rPr>
        <w:t>4</w:t>
      </w:r>
      <w:r w:rsidRPr="00476D51">
        <w:rPr>
          <w:u w:val="none"/>
        </w:rPr>
        <w:t xml:space="preserve"> </w:t>
      </w:r>
      <w:r>
        <w:rPr>
          <w:u w:val="none"/>
        </w:rPr>
        <w:t>την εβδομάδα για εβδομαδιαίους, €4.</w:t>
      </w:r>
      <w:r w:rsidR="000C0B25" w:rsidRPr="000C0B25">
        <w:rPr>
          <w:u w:val="none"/>
        </w:rPr>
        <w:t>7</w:t>
      </w:r>
      <w:r w:rsidR="008355BE">
        <w:rPr>
          <w:u w:val="none"/>
        </w:rPr>
        <w:t>84</w:t>
      </w:r>
      <w:r>
        <w:rPr>
          <w:u w:val="none"/>
        </w:rPr>
        <w:t xml:space="preserve"> για μηνιαίους </w:t>
      </w:r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νους.</w:t>
      </w:r>
    </w:p>
    <w:p w:rsidR="00476D51" w:rsidRPr="00476D51" w:rsidRDefault="00476D51" w:rsidP="00476D51"/>
    <w:p w:rsidR="0069313B" w:rsidRPr="000C0B25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8355BE">
        <w:rPr>
          <w:rFonts w:ascii="Arial" w:hAnsi="Arial"/>
          <w:b/>
          <w:sz w:val="24"/>
          <w:u w:val="single"/>
        </w:rPr>
        <w:t>21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4F6FD2" w:rsidP="0018448E">
            <w:pPr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53.1pt;margin-top:63.35pt;width:6.85pt;height:98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8355B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</w:t>
            </w:r>
            <w:r w:rsidR="000C0B25" w:rsidRPr="000C0B25">
              <w:rPr>
                <w:rFonts w:ascii="Arial" w:hAnsi="Arial"/>
                <w:b/>
                <w:sz w:val="22"/>
                <w:szCs w:val="22"/>
              </w:rPr>
              <w:t>2</w:t>
            </w:r>
            <w:r w:rsidR="008355BE">
              <w:rPr>
                <w:rFonts w:ascii="Arial" w:hAnsi="Arial"/>
                <w:b/>
                <w:sz w:val="22"/>
                <w:szCs w:val="22"/>
              </w:rPr>
              <w:t>1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8355BE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8355BE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C0B25">
              <w:rPr>
                <w:rFonts w:ascii="Arial" w:hAnsi="Arial"/>
                <w:b/>
                <w:sz w:val="22"/>
                <w:lang w:val="en-US"/>
              </w:rPr>
              <w:t>2</w:t>
            </w:r>
            <w:r w:rsidR="008355BE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A64A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Θεσμοθετημένη </w:t>
            </w:r>
            <w:r w:rsidR="0069313B">
              <w:rPr>
                <w:rFonts w:ascii="Arial" w:hAnsi="Arial"/>
                <w:sz w:val="24"/>
              </w:rPr>
              <w:t xml:space="preserve">Σύνταξη </w:t>
            </w:r>
            <w:r w:rsidR="0069313B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69313B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Χ</w:t>
            </w:r>
            <w:r w:rsidR="00390C51">
              <w:rPr>
                <w:rFonts w:ascii="Arial" w:hAnsi="Arial"/>
                <w:sz w:val="24"/>
              </w:rPr>
              <w:t xml:space="preserve">ηρείας λόγω </w:t>
            </w:r>
            <w:r>
              <w:rPr>
                <w:rFonts w:ascii="Arial" w:hAnsi="Arial"/>
                <w:sz w:val="24"/>
              </w:rPr>
              <w:t xml:space="preserve">                         </w:t>
            </w:r>
          </w:p>
          <w:p w:rsidR="0069313B" w:rsidRDefault="00390C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επαγγελματικής βλάβης</w:t>
            </w:r>
            <w:r w:rsidR="0069313B">
              <w:rPr>
                <w:rFonts w:ascii="Arial" w:hAnsi="Arial"/>
                <w:sz w:val="24"/>
              </w:rPr>
              <w:t xml:space="preserve">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</w:t>
            </w:r>
            <w:r w:rsidR="00390C51">
              <w:rPr>
                <w:rFonts w:ascii="Arial" w:hAnsi="Arial"/>
                <w:sz w:val="24"/>
              </w:rPr>
              <w:t>α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Ορφανίας</w:t>
            </w:r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390C51" w:rsidRDefault="00CE2B7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  <w:r w:rsidR="008355BE">
              <w:rPr>
                <w:rFonts w:ascii="Arial" w:hAnsi="Arial"/>
                <w:b/>
                <w:bCs/>
                <w:sz w:val="24"/>
              </w:rPr>
              <w:t>41</w:t>
            </w:r>
            <w:r w:rsidR="00462655"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50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8355BE">
              <w:rPr>
                <w:rFonts w:ascii="Arial" w:hAnsi="Arial"/>
                <w:b/>
                <w:bCs/>
                <w:sz w:val="24"/>
              </w:rPr>
              <w:t>88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67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="008355BE">
              <w:rPr>
                <w:rFonts w:ascii="Arial" w:hAnsi="Arial"/>
                <w:b/>
                <w:bCs/>
                <w:sz w:val="24"/>
              </w:rPr>
              <w:t>62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6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D16667">
              <w:rPr>
                <w:rFonts w:ascii="Arial" w:hAnsi="Arial"/>
                <w:b/>
                <w:bCs/>
                <w:sz w:val="24"/>
              </w:rPr>
              <w:t>7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3</w:t>
            </w:r>
            <w:r w:rsidR="008355BE">
              <w:rPr>
                <w:rFonts w:ascii="Arial" w:hAnsi="Arial"/>
                <w:b/>
                <w:bCs/>
                <w:sz w:val="24"/>
              </w:rPr>
              <w:t>5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84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94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3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4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94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3</w:t>
            </w:r>
            <w:r w:rsidR="000C0B25" w:rsidRPr="00390C51">
              <w:rPr>
                <w:rFonts w:ascii="Arial" w:hAnsi="Arial"/>
                <w:b/>
                <w:bCs/>
                <w:sz w:val="24"/>
              </w:rPr>
              <w:t>4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</w:t>
            </w:r>
            <w:r w:rsidR="00C80BDA" w:rsidRPr="00A64A3C">
              <w:rPr>
                <w:rFonts w:ascii="Arial" w:hAnsi="Arial"/>
                <w:b/>
                <w:sz w:val="24"/>
              </w:rPr>
              <w:t>4</w:t>
            </w:r>
            <w:r w:rsidR="008355BE">
              <w:rPr>
                <w:rFonts w:ascii="Arial" w:hAnsi="Arial"/>
                <w:b/>
                <w:sz w:val="24"/>
              </w:rPr>
              <w:t>7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8355BE">
              <w:rPr>
                <w:rFonts w:ascii="Arial" w:hAnsi="Arial"/>
                <w:b/>
                <w:sz w:val="24"/>
              </w:rPr>
              <w:t>1</w:t>
            </w:r>
            <w:r w:rsidR="00B4158F" w:rsidRPr="00390C51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8355BE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8355BE">
              <w:rPr>
                <w:rFonts w:ascii="Arial" w:hAnsi="Arial"/>
                <w:b/>
                <w:bCs/>
                <w:sz w:val="24"/>
              </w:rPr>
              <w:t>4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83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C80BDA">
              <w:rPr>
                <w:rFonts w:ascii="Arial" w:hAnsi="Arial"/>
                <w:sz w:val="24"/>
                <w:lang w:val="en-US"/>
              </w:rPr>
              <w:t>2</w:t>
            </w:r>
            <w:r w:rsidR="00B4158F">
              <w:rPr>
                <w:rFonts w:ascii="Arial" w:hAnsi="Arial"/>
                <w:sz w:val="24"/>
                <w:lang w:val="en-US"/>
              </w:rPr>
              <w:t>2</w:t>
            </w:r>
            <w:r w:rsidR="00C80BDA">
              <w:rPr>
                <w:rFonts w:ascii="Arial" w:hAnsi="Arial"/>
                <w:sz w:val="24"/>
                <w:lang w:val="en-US"/>
              </w:rPr>
              <w:t>,</w:t>
            </w:r>
            <w:r w:rsidR="00B4158F">
              <w:rPr>
                <w:rFonts w:ascii="Arial" w:hAnsi="Arial"/>
                <w:sz w:val="24"/>
                <w:lang w:val="en-US"/>
              </w:rPr>
              <w:t>1</w:t>
            </w:r>
            <w:r w:rsidR="00C80BDA">
              <w:rPr>
                <w:rFonts w:ascii="Arial" w:hAnsi="Arial"/>
                <w:sz w:val="24"/>
                <w:lang w:val="en-US"/>
              </w:rPr>
              <w:t>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9C24CC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C24CC">
              <w:rPr>
                <w:rFonts w:ascii="Arial" w:hAnsi="Arial"/>
                <w:b/>
                <w:bCs/>
                <w:sz w:val="24"/>
              </w:rPr>
              <w:t>4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9C24CC">
              <w:rPr>
                <w:rFonts w:ascii="Arial" w:hAnsi="Arial"/>
                <w:b/>
                <w:bCs/>
                <w:sz w:val="24"/>
              </w:rPr>
              <w:t>017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9C24CC">
              <w:rPr>
                <w:rFonts w:ascii="Arial" w:hAnsi="Arial"/>
                <w:b/>
                <w:bCs/>
                <w:sz w:val="24"/>
              </w:rPr>
              <w:t>5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9C24CC">
              <w:rPr>
                <w:rFonts w:ascii="Arial" w:hAnsi="Arial"/>
                <w:b/>
                <w:bCs/>
                <w:sz w:val="24"/>
              </w:rPr>
              <w:t>419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4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9C24C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9C24CC">
              <w:rPr>
                <w:rFonts w:ascii="Arial" w:hAnsi="Arial"/>
                <w:b/>
                <w:bCs/>
                <w:sz w:val="24"/>
              </w:rPr>
              <w:t>821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18</w:t>
            </w:r>
          </w:p>
          <w:p w:rsidR="009B4D47" w:rsidRPr="00B4158F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C24CC">
              <w:rPr>
                <w:rFonts w:ascii="Arial" w:hAnsi="Arial"/>
                <w:b/>
                <w:bCs/>
                <w:sz w:val="24"/>
              </w:rPr>
              <w:t>5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9C24CC">
              <w:rPr>
                <w:rFonts w:ascii="Arial" w:hAnsi="Arial"/>
                <w:b/>
                <w:bCs/>
                <w:sz w:val="24"/>
              </w:rPr>
              <w:t>222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9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</w:p>
          <w:p w:rsidR="009B4D47" w:rsidRPr="00B4158F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9C24CC">
              <w:rPr>
                <w:rFonts w:ascii="Arial" w:hAnsi="Arial"/>
                <w:b/>
                <w:bCs/>
                <w:sz w:val="24"/>
              </w:rPr>
              <w:t>624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71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9C24CC">
              <w:rPr>
                <w:rFonts w:ascii="Arial" w:hAnsi="Arial"/>
                <w:b/>
                <w:bCs/>
                <w:sz w:val="24"/>
              </w:rPr>
              <w:t>6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  <w:r w:rsidR="009C24CC">
              <w:rPr>
                <w:rFonts w:ascii="Arial" w:hAnsi="Arial"/>
                <w:b/>
                <w:bCs/>
                <w:sz w:val="24"/>
              </w:rPr>
              <w:t>0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9C24CC">
              <w:rPr>
                <w:rFonts w:ascii="Arial" w:hAnsi="Arial"/>
                <w:b/>
                <w:bCs/>
                <w:sz w:val="24"/>
              </w:rPr>
              <w:t>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48</w:t>
            </w:r>
          </w:p>
          <w:p w:rsidR="009B4D47" w:rsidRPr="009C24C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9C24CC">
              <w:rPr>
                <w:rFonts w:ascii="Arial" w:hAnsi="Arial"/>
                <w:b/>
                <w:bCs/>
                <w:sz w:val="24"/>
              </w:rPr>
              <w:t>28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24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9C24CC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B4158F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532A25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9C24CC">
              <w:rPr>
                <w:rFonts w:ascii="Arial" w:hAnsi="Arial"/>
                <w:b/>
                <w:bCs/>
                <w:sz w:val="24"/>
              </w:rPr>
              <w:t>01</w:t>
            </w:r>
          </w:p>
          <w:p w:rsidR="009B4D47" w:rsidRPr="00532A25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9C24CC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9C24CC">
              <w:rPr>
                <w:rFonts w:ascii="Arial" w:hAnsi="Arial"/>
                <w:b/>
                <w:sz w:val="24"/>
              </w:rPr>
              <w:t>231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9C24CC">
              <w:rPr>
                <w:rFonts w:ascii="Arial" w:hAnsi="Arial"/>
                <w:b/>
                <w:sz w:val="24"/>
              </w:rPr>
              <w:t>77</w:t>
            </w:r>
          </w:p>
          <w:p w:rsidR="0069313B" w:rsidRPr="009C24C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9C24CC">
              <w:rPr>
                <w:rFonts w:ascii="Arial" w:hAnsi="Arial"/>
                <w:b/>
                <w:sz w:val="24"/>
              </w:rPr>
              <w:t>633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B4158F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9C24CC">
              <w:rPr>
                <w:rFonts w:ascii="Arial" w:hAnsi="Arial"/>
                <w:b/>
                <w:sz w:val="24"/>
              </w:rPr>
              <w:t>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A260CE" w:rsidRDefault="004F6F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8.35pt;margin-top:2.4pt;width:9.1pt;height:29.15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8355BE">
              <w:rPr>
                <w:rFonts w:ascii="Arial" w:hAnsi="Arial"/>
                <w:sz w:val="24"/>
              </w:rPr>
              <w:t>4</w:t>
            </w:r>
            <w:r w:rsidR="00B4158F">
              <w:rPr>
                <w:rFonts w:ascii="Arial" w:hAnsi="Arial"/>
                <w:sz w:val="24"/>
              </w:rPr>
              <w:t>.1.202</w:t>
            </w:r>
            <w:r w:rsidR="008355BE">
              <w:rPr>
                <w:rFonts w:ascii="Arial" w:hAnsi="Arial"/>
                <w:sz w:val="24"/>
              </w:rPr>
              <w:t>1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4F6FD2" w:rsidP="00CD5C7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8355BE">
              <w:rPr>
                <w:rFonts w:ascii="Arial" w:hAnsi="Arial"/>
                <w:b/>
                <w:bCs/>
                <w:sz w:val="24"/>
              </w:rPr>
              <w:t>573</w: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,</w:t>
            </w:r>
            <w:r w:rsidR="008355BE">
              <w:rPr>
                <w:rFonts w:ascii="Arial" w:hAnsi="Arial"/>
                <w:b/>
                <w:bCs/>
                <w:sz w:val="24"/>
              </w:rPr>
              <w:t>96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</w:t>
            </w:r>
            <w:r w:rsidR="008355BE">
              <w:rPr>
                <w:rFonts w:ascii="Arial" w:hAnsi="Arial"/>
                <w:b/>
                <w:sz w:val="24"/>
              </w:rPr>
              <w:t>35</w:t>
            </w:r>
            <w:r w:rsidRPr="00976F1B">
              <w:rPr>
                <w:rFonts w:ascii="Arial" w:hAnsi="Arial"/>
                <w:b/>
                <w:sz w:val="24"/>
              </w:rPr>
              <w:t>,</w:t>
            </w:r>
            <w:r w:rsidR="008355BE">
              <w:rPr>
                <w:rFonts w:ascii="Arial" w:hAnsi="Arial"/>
                <w:b/>
                <w:sz w:val="24"/>
              </w:rPr>
              <w:t>70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4F6FD2">
        <w:rPr>
          <w:rFonts w:ascii="Arial" w:hAnsi="Arial"/>
          <w:b/>
          <w:bCs/>
          <w:sz w:val="24"/>
        </w:rPr>
        <w:t>7</w:t>
      </w:r>
      <w:r w:rsidR="00290A9C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4F6FD2">
        <w:rPr>
          <w:rFonts w:ascii="Arial" w:hAnsi="Arial"/>
          <w:b/>
          <w:bCs/>
          <w:sz w:val="24"/>
        </w:rPr>
        <w:t>2</w:t>
      </w:r>
      <w:r w:rsidR="009E15E6" w:rsidRPr="009E15E6">
        <w:rPr>
          <w:rFonts w:ascii="Arial" w:hAnsi="Arial"/>
          <w:b/>
          <w:bCs/>
          <w:sz w:val="24"/>
        </w:rPr>
        <w:t>8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500</w:t>
      </w:r>
      <w:r w:rsidR="00290A9C">
        <w:rPr>
          <w:rFonts w:ascii="Arial" w:hAnsi="Arial"/>
          <w:b/>
          <w:bCs/>
          <w:sz w:val="24"/>
        </w:rPr>
        <w:t>,</w:t>
      </w:r>
      <w:r w:rsidR="004F6FD2">
        <w:rPr>
          <w:rFonts w:ascii="Arial" w:hAnsi="Arial"/>
          <w:b/>
          <w:bCs/>
          <w:sz w:val="24"/>
        </w:rPr>
        <w:t>37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F6FD2">
        <w:rPr>
          <w:rFonts w:ascii="Arial" w:hAnsi="Arial"/>
          <w:b/>
          <w:bCs/>
          <w:sz w:val="24"/>
        </w:rPr>
        <w:t>62</w:t>
      </w:r>
      <w:r w:rsidR="004D12CD">
        <w:rPr>
          <w:rFonts w:ascii="Arial" w:hAnsi="Arial"/>
          <w:b/>
          <w:bCs/>
          <w:sz w:val="24"/>
        </w:rPr>
        <w:t>,</w:t>
      </w:r>
      <w:r w:rsidR="004F6FD2">
        <w:rPr>
          <w:rFonts w:ascii="Arial" w:hAnsi="Arial"/>
          <w:b/>
          <w:bCs/>
          <w:sz w:val="24"/>
        </w:rPr>
        <w:t>9</w:t>
      </w:r>
      <w:r w:rsidR="009E15E6" w:rsidRPr="009E15E6">
        <w:rPr>
          <w:rFonts w:ascii="Arial" w:hAnsi="Arial"/>
          <w:b/>
          <w:bCs/>
          <w:sz w:val="24"/>
        </w:rPr>
        <w:t>2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Default="0069313B" w:rsidP="00885F24">
      <w:pPr>
        <w:ind w:left="567" w:right="-73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F6FD2">
        <w:rPr>
          <w:rFonts w:ascii="Arial" w:hAnsi="Arial" w:cs="Arial"/>
          <w:b/>
          <w:bCs/>
          <w:sz w:val="24"/>
        </w:rPr>
        <w:t>62</w:t>
      </w:r>
      <w:r w:rsidR="00EB2CE1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,</w:t>
      </w:r>
      <w:r w:rsidR="004F6FD2">
        <w:rPr>
          <w:rFonts w:ascii="Arial" w:hAnsi="Arial"/>
          <w:b/>
          <w:bCs/>
          <w:sz w:val="24"/>
        </w:rPr>
        <w:t>4</w:t>
      </w:r>
      <w:r w:rsidR="009E15E6" w:rsidRPr="009E15E6">
        <w:rPr>
          <w:rFonts w:ascii="Arial" w:hAnsi="Arial"/>
          <w:b/>
          <w:bCs/>
          <w:sz w:val="24"/>
        </w:rPr>
        <w:t>6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390C51" w:rsidRDefault="00390C51" w:rsidP="00B31C28">
      <w:pPr>
        <w:ind w:right="-737" w:firstLine="56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 πιο πάνω περιπτώσεις (πλήρους ή κατώτατης σύνταξης) ως πρώτο εξαρτώμενο θεωρείται ο/η σύζυγος.</w:t>
      </w:r>
    </w:p>
    <w:p w:rsidR="00B31C28" w:rsidRPr="00A143FF" w:rsidRDefault="00B31C28" w:rsidP="00B31C28">
      <w:pPr>
        <w:ind w:right="-737" w:firstLine="562"/>
        <w:jc w:val="both"/>
        <w:rPr>
          <w:rFonts w:ascii="Arial" w:hAnsi="Arial"/>
          <w:sz w:val="24"/>
        </w:rPr>
      </w:pPr>
    </w:p>
    <w:p w:rsidR="00390C51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447338">
        <w:rPr>
          <w:rFonts w:ascii="Arial" w:hAnsi="Arial"/>
          <w:b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4F6FD2">
        <w:rPr>
          <w:rFonts w:ascii="Arial" w:hAnsi="Arial"/>
          <w:b/>
          <w:sz w:val="24"/>
        </w:rPr>
        <w:t>57</w:t>
      </w:r>
      <w:r w:rsidR="00CD7D4C" w:rsidRPr="00CD7D4C">
        <w:rPr>
          <w:rFonts w:ascii="Arial" w:hAnsi="Arial"/>
          <w:b/>
          <w:sz w:val="24"/>
        </w:rPr>
        <w:t>,</w:t>
      </w:r>
      <w:r w:rsidR="004F6FD2">
        <w:rPr>
          <w:rFonts w:ascii="Arial" w:hAnsi="Arial"/>
          <w:b/>
          <w:sz w:val="24"/>
        </w:rPr>
        <w:t>62</w:t>
      </w:r>
      <w:bookmarkStart w:id="0" w:name="_GoBack"/>
      <w:bookmarkEnd w:id="0"/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</w:t>
      </w:r>
    </w:p>
    <w:p w:rsidR="0069313B" w:rsidRDefault="0069313B" w:rsidP="00090CE4">
      <w:pPr>
        <w:spacing w:line="360" w:lineRule="auto"/>
        <w:ind w:left="562" w:right="-7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</w:p>
    <w:p w:rsidR="004C51A2" w:rsidRPr="00E83ABC" w:rsidRDefault="00A143FF" w:rsidP="00447059">
      <w:pPr>
        <w:ind w:right="-737"/>
        <w:rPr>
          <w:rFonts w:ascii="Arial" w:hAnsi="Arial"/>
        </w:rPr>
      </w:pPr>
      <w:r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</w:r>
      <w:r w:rsidR="00447059">
        <w:rPr>
          <w:rFonts w:ascii="Arial" w:hAnsi="Arial"/>
        </w:rPr>
        <w:tab/>
        <w:t xml:space="preserve">    </w:t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</w:r>
      <w:r w:rsidR="00940B67">
        <w:rPr>
          <w:rFonts w:ascii="Arial" w:hAnsi="Arial"/>
        </w:rPr>
        <w:tab/>
        <w:t xml:space="preserve">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 w:rsidR="00F17DBD">
        <w:rPr>
          <w:rFonts w:ascii="Arial" w:hAnsi="Arial"/>
          <w:b/>
        </w:rPr>
        <w:t xml:space="preserve">       </w:t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447059">
        <w:rPr>
          <w:rFonts w:ascii="Arial" w:hAnsi="Arial"/>
          <w:b/>
        </w:rPr>
        <w:tab/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B25"/>
    <w:rsid w:val="000C0F19"/>
    <w:rsid w:val="000E731D"/>
    <w:rsid w:val="000F0FE8"/>
    <w:rsid w:val="000F47E6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556F6"/>
    <w:rsid w:val="003642DB"/>
    <w:rsid w:val="00367FE7"/>
    <w:rsid w:val="00390C51"/>
    <w:rsid w:val="003A1C62"/>
    <w:rsid w:val="003A7AB8"/>
    <w:rsid w:val="003B2FEF"/>
    <w:rsid w:val="003C7088"/>
    <w:rsid w:val="003D7E32"/>
    <w:rsid w:val="003F028A"/>
    <w:rsid w:val="003F32AA"/>
    <w:rsid w:val="00403DAA"/>
    <w:rsid w:val="00405320"/>
    <w:rsid w:val="00421C23"/>
    <w:rsid w:val="00423906"/>
    <w:rsid w:val="004353C6"/>
    <w:rsid w:val="00437A83"/>
    <w:rsid w:val="004403A7"/>
    <w:rsid w:val="00447059"/>
    <w:rsid w:val="00447338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6FD2"/>
    <w:rsid w:val="004F7693"/>
    <w:rsid w:val="00532A25"/>
    <w:rsid w:val="00541EE3"/>
    <w:rsid w:val="00543329"/>
    <w:rsid w:val="00555619"/>
    <w:rsid w:val="005B543A"/>
    <w:rsid w:val="0060026E"/>
    <w:rsid w:val="00635384"/>
    <w:rsid w:val="00636874"/>
    <w:rsid w:val="00660BE7"/>
    <w:rsid w:val="0066400C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355BE"/>
    <w:rsid w:val="0085037D"/>
    <w:rsid w:val="00872527"/>
    <w:rsid w:val="00881404"/>
    <w:rsid w:val="00885F24"/>
    <w:rsid w:val="00892201"/>
    <w:rsid w:val="008A0542"/>
    <w:rsid w:val="008A215F"/>
    <w:rsid w:val="008C1556"/>
    <w:rsid w:val="008C60DA"/>
    <w:rsid w:val="008E7D13"/>
    <w:rsid w:val="0093495A"/>
    <w:rsid w:val="00940B67"/>
    <w:rsid w:val="00943FD4"/>
    <w:rsid w:val="00946888"/>
    <w:rsid w:val="0096088F"/>
    <w:rsid w:val="00976F1B"/>
    <w:rsid w:val="00991637"/>
    <w:rsid w:val="009A5DB8"/>
    <w:rsid w:val="009B4D47"/>
    <w:rsid w:val="009C24CC"/>
    <w:rsid w:val="009C7742"/>
    <w:rsid w:val="009D254C"/>
    <w:rsid w:val="009D3BE4"/>
    <w:rsid w:val="009D76D6"/>
    <w:rsid w:val="009E15E6"/>
    <w:rsid w:val="00A111D0"/>
    <w:rsid w:val="00A143FF"/>
    <w:rsid w:val="00A1620A"/>
    <w:rsid w:val="00A25516"/>
    <w:rsid w:val="00A260CE"/>
    <w:rsid w:val="00A36594"/>
    <w:rsid w:val="00A37E7D"/>
    <w:rsid w:val="00A4247E"/>
    <w:rsid w:val="00A64A3C"/>
    <w:rsid w:val="00AA2791"/>
    <w:rsid w:val="00AB60BB"/>
    <w:rsid w:val="00AC4200"/>
    <w:rsid w:val="00B0554B"/>
    <w:rsid w:val="00B121B7"/>
    <w:rsid w:val="00B31C28"/>
    <w:rsid w:val="00B4158F"/>
    <w:rsid w:val="00B4204A"/>
    <w:rsid w:val="00B46813"/>
    <w:rsid w:val="00B53030"/>
    <w:rsid w:val="00B53CAB"/>
    <w:rsid w:val="00B74468"/>
    <w:rsid w:val="00B833B2"/>
    <w:rsid w:val="00B835C1"/>
    <w:rsid w:val="00BF20D5"/>
    <w:rsid w:val="00C33C23"/>
    <w:rsid w:val="00C3721F"/>
    <w:rsid w:val="00C74961"/>
    <w:rsid w:val="00C80BDA"/>
    <w:rsid w:val="00C909E9"/>
    <w:rsid w:val="00CB61A2"/>
    <w:rsid w:val="00CC424B"/>
    <w:rsid w:val="00CD5C7F"/>
    <w:rsid w:val="00CD7D4C"/>
    <w:rsid w:val="00CE2B7D"/>
    <w:rsid w:val="00CF72D5"/>
    <w:rsid w:val="00D15791"/>
    <w:rsid w:val="00D16667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21818"/>
    <w:rsid w:val="00E345B7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17DBD"/>
    <w:rsid w:val="00F504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90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33</cp:revision>
  <cp:lastPrinted>2019-11-29T11:39:00Z</cp:lastPrinted>
  <dcterms:created xsi:type="dcterms:W3CDTF">2015-11-12T08:50:00Z</dcterms:created>
  <dcterms:modified xsi:type="dcterms:W3CDTF">2020-11-16T09:08:00Z</dcterms:modified>
</cp:coreProperties>
</file>