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8" w:rsidRPr="00445DBF" w:rsidRDefault="009A7BCA" w:rsidP="00476D51">
      <w:pPr>
        <w:pStyle w:val="Heading1"/>
        <w:ind w:left="0"/>
        <w:jc w:val="left"/>
        <w:rPr>
          <w:lang w:val="en-US"/>
        </w:rPr>
      </w:pPr>
      <w:r>
        <w:rPr>
          <w:lang w:val="en-US"/>
        </w:rPr>
        <w:t>BASIC INSURABLE EARNINGS</w:t>
      </w:r>
      <w:r w:rsidR="00476D51" w:rsidRPr="009A7BCA">
        <w:rPr>
          <w:u w:val="none"/>
          <w:lang w:val="en-US"/>
        </w:rPr>
        <w:t>: €17</w:t>
      </w:r>
      <w:r w:rsidR="00D61E96">
        <w:rPr>
          <w:u w:val="none"/>
          <w:lang w:val="en-US"/>
        </w:rPr>
        <w:t>5</w:t>
      </w:r>
      <w:proofErr w:type="gramStart"/>
      <w:r w:rsidR="00476D51" w:rsidRPr="009A7BCA">
        <w:rPr>
          <w:u w:val="none"/>
          <w:lang w:val="en-US"/>
        </w:rPr>
        <w:t>,</w:t>
      </w:r>
      <w:r w:rsidR="00D61E96">
        <w:rPr>
          <w:u w:val="none"/>
          <w:lang w:val="en-US"/>
        </w:rPr>
        <w:t>11</w:t>
      </w:r>
      <w:proofErr w:type="gramEnd"/>
      <w:r w:rsidR="00476D51" w:rsidRPr="009A7BCA">
        <w:rPr>
          <w:u w:val="none"/>
          <w:lang w:val="en-US"/>
        </w:rPr>
        <w:t xml:space="preserve">  </w:t>
      </w:r>
      <w:r>
        <w:rPr>
          <w:u w:val="none"/>
          <w:lang w:val="en-US"/>
        </w:rPr>
        <w:t>per week,</w:t>
      </w:r>
      <w:r w:rsidR="00476D51" w:rsidRPr="009A7BCA">
        <w:rPr>
          <w:u w:val="none"/>
          <w:lang w:val="en-US"/>
        </w:rPr>
        <w:t xml:space="preserve"> €9.</w:t>
      </w:r>
      <w:r w:rsidR="00D61E96">
        <w:rPr>
          <w:u w:val="none"/>
          <w:lang w:val="en-US"/>
        </w:rPr>
        <w:t>1</w:t>
      </w:r>
      <w:r w:rsidR="00476D51" w:rsidRPr="009A7BCA">
        <w:rPr>
          <w:u w:val="none"/>
          <w:lang w:val="en-US"/>
        </w:rPr>
        <w:t xml:space="preserve">06 </w:t>
      </w:r>
      <w:r>
        <w:rPr>
          <w:u w:val="none"/>
          <w:lang w:val="en-US"/>
        </w:rPr>
        <w:t>per year</w:t>
      </w:r>
      <w:r w:rsidR="00476D51" w:rsidRPr="009A7BCA">
        <w:rPr>
          <w:u w:val="none"/>
          <w:lang w:val="en-US"/>
        </w:rPr>
        <w:t xml:space="preserve">.                                                                  </w:t>
      </w:r>
    </w:p>
    <w:p w:rsidR="00B833B2" w:rsidRPr="009A7BCA" w:rsidRDefault="009A7BCA" w:rsidP="00E85C17">
      <w:pPr>
        <w:pStyle w:val="Heading1"/>
        <w:ind w:left="0"/>
        <w:jc w:val="left"/>
        <w:rPr>
          <w:u w:val="none"/>
          <w:lang w:val="en-US"/>
        </w:rPr>
      </w:pPr>
      <w:r>
        <w:rPr>
          <w:lang w:val="en-US"/>
        </w:rPr>
        <w:t>CEILING</w:t>
      </w:r>
      <w:r w:rsidRPr="009A7BCA">
        <w:rPr>
          <w:lang w:val="en-US"/>
        </w:rPr>
        <w:t xml:space="preserve"> </w:t>
      </w:r>
      <w:r>
        <w:rPr>
          <w:lang w:val="en-US"/>
        </w:rPr>
        <w:t>OF</w:t>
      </w:r>
      <w:r w:rsidRPr="009A7BCA">
        <w:rPr>
          <w:lang w:val="en-US"/>
        </w:rPr>
        <w:t xml:space="preserve"> </w:t>
      </w:r>
      <w:r>
        <w:rPr>
          <w:lang w:val="en-US"/>
        </w:rPr>
        <w:t>INSURABLE</w:t>
      </w:r>
      <w:r w:rsidRPr="009A7BCA">
        <w:rPr>
          <w:lang w:val="en-US"/>
        </w:rPr>
        <w:t xml:space="preserve"> </w:t>
      </w:r>
      <w:r>
        <w:rPr>
          <w:lang w:val="en-US"/>
        </w:rPr>
        <w:t>EARNINGS</w:t>
      </w:r>
      <w:r w:rsidR="00476D51" w:rsidRPr="009A7BCA">
        <w:rPr>
          <w:u w:val="none"/>
          <w:lang w:val="en-US"/>
        </w:rPr>
        <w:t>: €1.0</w:t>
      </w:r>
      <w:r w:rsidR="00D61E96">
        <w:rPr>
          <w:u w:val="none"/>
          <w:lang w:val="en-US"/>
        </w:rPr>
        <w:t>51</w:t>
      </w:r>
      <w:r w:rsidR="00476D51" w:rsidRPr="009A7BCA">
        <w:rPr>
          <w:u w:val="none"/>
          <w:lang w:val="en-US"/>
        </w:rPr>
        <w:t xml:space="preserve"> </w:t>
      </w:r>
      <w:r>
        <w:rPr>
          <w:u w:val="none"/>
          <w:lang w:val="en-US"/>
        </w:rPr>
        <w:t>weekly</w:t>
      </w:r>
      <w:r w:rsidR="00476D51" w:rsidRPr="009A7BCA">
        <w:rPr>
          <w:u w:val="none"/>
          <w:lang w:val="en-US"/>
        </w:rPr>
        <w:t>, €4.5</w:t>
      </w:r>
      <w:r w:rsidR="00D61E96">
        <w:rPr>
          <w:u w:val="none"/>
          <w:lang w:val="en-US"/>
        </w:rPr>
        <w:t>54</w:t>
      </w:r>
      <w:r w:rsidR="00476D51" w:rsidRPr="009A7BCA">
        <w:rPr>
          <w:u w:val="none"/>
          <w:lang w:val="en-US"/>
        </w:rPr>
        <w:t xml:space="preserve"> </w:t>
      </w:r>
      <w:r>
        <w:rPr>
          <w:u w:val="none"/>
          <w:lang w:val="en-US"/>
        </w:rPr>
        <w:t>monthly</w:t>
      </w:r>
      <w:r w:rsidR="00476D51" w:rsidRPr="009A7BCA">
        <w:rPr>
          <w:u w:val="none"/>
          <w:lang w:val="en-US"/>
        </w:rPr>
        <w:t>.</w:t>
      </w:r>
    </w:p>
    <w:p w:rsidR="00476D51" w:rsidRPr="009A7BCA" w:rsidRDefault="00476D51" w:rsidP="00476D51">
      <w:pPr>
        <w:rPr>
          <w:lang w:val="en-US"/>
        </w:rPr>
      </w:pPr>
    </w:p>
    <w:p w:rsidR="0069313B" w:rsidRPr="00F02699" w:rsidRDefault="00445DBF">
      <w:pPr>
        <w:ind w:left="567" w:right="-737"/>
        <w:jc w:val="center"/>
        <w:rPr>
          <w:rFonts w:ascii="Arial" w:hAnsi="Arial"/>
          <w:b/>
          <w:sz w:val="24"/>
          <w:u w:val="single"/>
          <w:lang w:val="en-US"/>
        </w:rPr>
      </w:pPr>
      <w:r>
        <w:rPr>
          <w:rFonts w:ascii="Arial" w:hAnsi="Arial"/>
          <w:b/>
          <w:sz w:val="24"/>
          <w:u w:val="single"/>
          <w:lang w:val="en-US"/>
        </w:rPr>
        <w:t>MONTHLY AMOUNT OF BASIC PENSIONS AND LUMP SUMS OF GRANTS FROM JANUARY</w:t>
      </w:r>
      <w:r w:rsidR="00CD5C7F" w:rsidRPr="00445DBF">
        <w:rPr>
          <w:rFonts w:ascii="Arial" w:hAnsi="Arial"/>
          <w:b/>
          <w:sz w:val="24"/>
          <w:u w:val="single"/>
          <w:lang w:val="en-US"/>
        </w:rPr>
        <w:t xml:space="preserve"> </w:t>
      </w:r>
      <w:r w:rsidR="0069313B" w:rsidRPr="00445DBF">
        <w:rPr>
          <w:rFonts w:ascii="Arial" w:hAnsi="Arial"/>
          <w:b/>
          <w:sz w:val="24"/>
          <w:u w:val="single"/>
          <w:lang w:val="en-US"/>
        </w:rPr>
        <w:t>20</w:t>
      </w:r>
      <w:r w:rsidR="00035251" w:rsidRPr="00445DBF">
        <w:rPr>
          <w:rFonts w:ascii="Arial" w:hAnsi="Arial"/>
          <w:b/>
          <w:sz w:val="24"/>
          <w:u w:val="single"/>
          <w:lang w:val="en-US"/>
        </w:rPr>
        <w:t>1</w:t>
      </w:r>
      <w:r w:rsidR="00D61E96">
        <w:rPr>
          <w:rFonts w:ascii="Arial" w:hAnsi="Arial"/>
          <w:b/>
          <w:sz w:val="24"/>
          <w:u w:val="single"/>
          <w:lang w:val="en-US"/>
        </w:rPr>
        <w:t>9</w:t>
      </w:r>
    </w:p>
    <w:p w:rsidR="0069313B" w:rsidRPr="00445DBF" w:rsidRDefault="0069313B">
      <w:pPr>
        <w:ind w:left="567" w:right="-737"/>
        <w:jc w:val="center"/>
        <w:rPr>
          <w:rFonts w:ascii="Arial" w:hAnsi="Arial"/>
          <w:sz w:val="24"/>
          <w:lang w:val="en-US"/>
        </w:rPr>
      </w:pPr>
    </w:p>
    <w:tbl>
      <w:tblPr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795"/>
        <w:gridCol w:w="1450"/>
        <w:gridCol w:w="1815"/>
      </w:tblGrid>
      <w:tr w:rsidR="0069313B" w:rsidTr="0096088F">
        <w:trPr>
          <w:cantSplit/>
          <w:trHeight w:val="400"/>
        </w:trPr>
        <w:tc>
          <w:tcPr>
            <w:tcW w:w="3940" w:type="dxa"/>
            <w:vMerge w:val="restart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445DBF" w:rsidRDefault="0069313B" w:rsidP="00E83ABC">
            <w:pPr>
              <w:jc w:val="right"/>
              <w:rPr>
                <w:rFonts w:ascii="Arial" w:hAnsi="Arial"/>
                <w:b/>
                <w:sz w:val="22"/>
                <w:lang w:val="en-US"/>
              </w:rPr>
            </w:pPr>
          </w:p>
          <w:p w:rsidR="0069313B" w:rsidRPr="00445DBF" w:rsidRDefault="0069313B" w:rsidP="00E83ABC">
            <w:pPr>
              <w:jc w:val="right"/>
              <w:rPr>
                <w:rFonts w:ascii="Arial" w:hAnsi="Arial"/>
                <w:b/>
                <w:sz w:val="22"/>
                <w:lang w:val="en-US"/>
              </w:rPr>
            </w:pPr>
          </w:p>
          <w:p w:rsidR="0069313B" w:rsidRPr="00521704" w:rsidRDefault="00521704" w:rsidP="0018448E">
            <w:pPr>
              <w:ind w:left="36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PENSION TYPE</w:t>
            </w:r>
          </w:p>
        </w:tc>
        <w:tc>
          <w:tcPr>
            <w:tcW w:w="7795" w:type="dxa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521704" w:rsidRDefault="00521704" w:rsidP="00D61E96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MONTHLY AMOUNT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DB2000">
              <w:rPr>
                <w:rFonts w:ascii="Arial" w:hAnsi="Arial"/>
                <w:b/>
                <w:sz w:val="22"/>
                <w:szCs w:val="22"/>
                <w:lang w:val="en-US"/>
              </w:rPr>
              <w:t>OF FULL</w:t>
            </w:r>
            <w:r w:rsidR="0018448E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lang w:val="en-US"/>
              </w:rPr>
              <w:t>BASIC PENSION</w:t>
            </w:r>
            <w:r w:rsidR="00DE08C0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(</w:t>
            </w:r>
            <w:r w:rsidR="001B6F5E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FROM 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1.1.201</w:t>
            </w:r>
            <w:r w:rsidR="00D61E96" w:rsidRPr="00D61E96">
              <w:rPr>
                <w:rFonts w:ascii="Arial" w:hAnsi="Arial"/>
                <w:b/>
                <w:sz w:val="22"/>
                <w:szCs w:val="22"/>
                <w:lang w:val="en-US"/>
              </w:rPr>
              <w:t>9</w:t>
            </w:r>
            <w:r w:rsidR="000C0F19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>)</w:t>
            </w:r>
            <w:r w:rsidR="00DE08C0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="00476D51" w:rsidRPr="00521704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€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bottom w:val="nil"/>
            </w:tcBorders>
            <w:shd w:val="pct5" w:color="auto" w:fill="CCCCCC"/>
          </w:tcPr>
          <w:p w:rsidR="0069313B" w:rsidRPr="00521704" w:rsidRDefault="00521704" w:rsidP="00B835C1">
            <w:pPr>
              <w:ind w:left="466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DISABILITY GRANT</w:t>
            </w:r>
          </w:p>
          <w:p w:rsidR="0069313B" w:rsidRDefault="0069313B" w:rsidP="00D61E96">
            <w:pPr>
              <w:ind w:left="46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</w:t>
            </w:r>
            <w:r w:rsidR="001B6F5E">
              <w:rPr>
                <w:rFonts w:ascii="Arial" w:hAnsi="Arial"/>
                <w:b/>
                <w:sz w:val="22"/>
                <w:lang w:val="en-US"/>
              </w:rPr>
              <w:t>FROM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D61E96">
              <w:rPr>
                <w:rFonts w:ascii="Arial" w:hAnsi="Arial"/>
                <w:b/>
                <w:sz w:val="22"/>
              </w:rPr>
              <w:t>7</w:t>
            </w:r>
            <w:r>
              <w:rPr>
                <w:rFonts w:ascii="Arial" w:hAnsi="Arial"/>
                <w:b/>
                <w:sz w:val="22"/>
              </w:rPr>
              <w:t>.1.20</w:t>
            </w:r>
            <w:r w:rsidR="00035251" w:rsidRPr="00DE08C0">
              <w:rPr>
                <w:rFonts w:ascii="Arial" w:hAnsi="Arial"/>
                <w:b/>
                <w:sz w:val="22"/>
              </w:rPr>
              <w:t>1</w:t>
            </w:r>
            <w:r w:rsidR="00D61E96">
              <w:rPr>
                <w:rFonts w:ascii="Arial" w:hAnsi="Arial"/>
                <w:b/>
                <w:sz w:val="22"/>
              </w:rPr>
              <w:t>9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69313B" w:rsidTr="0096088F">
        <w:trPr>
          <w:cantSplit/>
          <w:trHeight w:val="792"/>
        </w:trPr>
        <w:tc>
          <w:tcPr>
            <w:tcW w:w="3940" w:type="dxa"/>
            <w:vMerge/>
            <w:tcBorders>
              <w:top w:val="nil"/>
              <w:bottom w:val="double" w:sz="4" w:space="0" w:color="auto"/>
            </w:tcBorders>
            <w:shd w:val="pct5" w:color="auto" w:fill="CCCCCC"/>
          </w:tcPr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79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Pr="000F6343" w:rsidRDefault="0069313B" w:rsidP="0018448E">
            <w:pPr>
              <w:jc w:val="both"/>
              <w:rPr>
                <w:rFonts w:ascii="Arial" w:hAnsi="Arial"/>
                <w:b/>
                <w:sz w:val="22"/>
                <w:u w:val="single"/>
                <w:lang w:val="en-US"/>
              </w:rPr>
            </w:pPr>
            <w:r w:rsidRPr="000F6343">
              <w:rPr>
                <w:rFonts w:ascii="Arial" w:hAnsi="Arial"/>
                <w:b/>
                <w:sz w:val="22"/>
                <w:lang w:val="en-US"/>
              </w:rPr>
              <w:t xml:space="preserve">       </w:t>
            </w:r>
            <w:r w:rsidR="0018448E" w:rsidRPr="000F6343"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</w:t>
            </w:r>
            <w:r w:rsidR="00DB2000">
              <w:rPr>
                <w:rFonts w:ascii="Arial" w:hAnsi="Arial"/>
                <w:b/>
                <w:sz w:val="22"/>
                <w:u w:val="single"/>
                <w:lang w:val="en-US"/>
              </w:rPr>
              <w:t>DEPENDA</w:t>
            </w:r>
            <w:r w:rsidR="00521704">
              <w:rPr>
                <w:rFonts w:ascii="Arial" w:hAnsi="Arial"/>
                <w:b/>
                <w:sz w:val="22"/>
                <w:u w:val="single"/>
                <w:lang w:val="en-US"/>
              </w:rPr>
              <w:t>NTS</w:t>
            </w:r>
          </w:p>
          <w:p w:rsidR="0069313B" w:rsidRPr="000F6343" w:rsidRDefault="0069313B" w:rsidP="0018448E">
            <w:pPr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0F6343">
              <w:rPr>
                <w:rFonts w:ascii="Arial" w:hAnsi="Arial"/>
                <w:b/>
                <w:sz w:val="22"/>
                <w:lang w:val="en-US"/>
              </w:rPr>
              <w:t xml:space="preserve">           </w:t>
            </w:r>
          </w:p>
          <w:p w:rsidR="0018448E" w:rsidRPr="00521704" w:rsidRDefault="00521704" w:rsidP="004C63C5">
            <w:pPr>
              <w:ind w:left="-222" w:right="-388" w:firstLine="222"/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521704">
              <w:rPr>
                <w:rFonts w:ascii="Arial" w:hAnsi="Arial"/>
                <w:b/>
                <w:sz w:val="22"/>
                <w:lang w:val="en-US"/>
              </w:rPr>
              <w:t xml:space="preserve"> ZERO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 </w:t>
            </w:r>
            <w:r w:rsidR="004C63C5" w:rsidRPr="00521704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n-US"/>
              </w:rPr>
              <w:t>ONE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   </w:t>
            </w:r>
            <w:r w:rsidR="004C63C5" w:rsidRPr="00521704">
              <w:rPr>
                <w:rFonts w:ascii="Arial" w:hAnsi="Arial"/>
                <w:b/>
                <w:sz w:val="22"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sz w:val="22"/>
                <w:lang w:val="en-US"/>
              </w:rPr>
              <w:t>TWO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         </w:t>
            </w:r>
            <w:r>
              <w:rPr>
                <w:rFonts w:ascii="Arial" w:hAnsi="Arial"/>
                <w:b/>
                <w:sz w:val="22"/>
                <w:lang w:val="en-US"/>
              </w:rPr>
              <w:t>THREE OR MORE</w:t>
            </w:r>
            <w:r w:rsidR="0018448E" w:rsidRPr="00521704"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</w:p>
          <w:p w:rsidR="0069313B" w:rsidRPr="00521704" w:rsidRDefault="0069313B" w:rsidP="0018448E">
            <w:pPr>
              <w:jc w:val="both"/>
              <w:rPr>
                <w:rFonts w:ascii="Arial" w:hAnsi="Arial"/>
                <w:b/>
                <w:sz w:val="22"/>
                <w:lang w:val="en-US"/>
              </w:rPr>
            </w:pPr>
            <w:r w:rsidRPr="00521704"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                                  </w:t>
            </w:r>
            <w:r w:rsidR="00E1743D" w:rsidRPr="00521704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69313B" w:rsidRDefault="00521704" w:rsidP="0018448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DEGREE OF DISABILITY</w:t>
            </w:r>
            <w:r w:rsidR="00476D51">
              <w:rPr>
                <w:rFonts w:ascii="Arial" w:hAnsi="Arial"/>
                <w:b/>
                <w:sz w:val="22"/>
              </w:rPr>
              <w:t xml:space="preserve"> %</w:t>
            </w: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  <w:p w:rsidR="0069313B" w:rsidRDefault="0069313B" w:rsidP="00E83AB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double" w:sz="4" w:space="0" w:color="auto"/>
            </w:tcBorders>
            <w:shd w:val="pct5" w:color="auto" w:fill="CCCCCC"/>
          </w:tcPr>
          <w:p w:rsidR="00521704" w:rsidRDefault="00521704" w:rsidP="00DE08C0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BENEFIT</w:t>
            </w:r>
          </w:p>
          <w:p w:rsidR="0069313B" w:rsidRDefault="00476D51" w:rsidP="00DE08C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69313B" w:rsidTr="0096088F">
        <w:trPr>
          <w:trHeight w:val="3561"/>
        </w:trPr>
        <w:tc>
          <w:tcPr>
            <w:tcW w:w="3940" w:type="dxa"/>
            <w:tcBorders>
              <w:top w:val="nil"/>
            </w:tcBorders>
          </w:tcPr>
          <w:p w:rsidR="0069313B" w:rsidRPr="00521704" w:rsidRDefault="00C0182F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CE2846" wp14:editId="6FEBC26B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-11430</wp:posOffset>
                      </wp:positionV>
                      <wp:extent cx="123825" cy="923925"/>
                      <wp:effectExtent l="0" t="0" r="28575" b="2857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923925"/>
                              </a:xfrm>
                              <a:prstGeom prst="rightBrace">
                                <a:avLst>
                                  <a:gd name="adj1" fmla="val 820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24F5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65.45pt;margin-top:-.9pt;width:9.7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" adj="2376"/>
                  </w:pict>
                </mc:Fallback>
              </mc:AlternateContent>
            </w:r>
            <w:r w:rsidR="00D61E96">
              <w:rPr>
                <w:rFonts w:ascii="Arial" w:hAnsi="Arial"/>
                <w:sz w:val="24"/>
                <w:lang w:val="en-US"/>
              </w:rPr>
              <w:t>Statutory</w:t>
            </w:r>
            <w:r w:rsidR="00521704">
              <w:rPr>
                <w:rFonts w:ascii="Arial" w:hAnsi="Arial"/>
                <w:sz w:val="24"/>
                <w:lang w:val="en-US"/>
              </w:rPr>
              <w:t xml:space="preserve"> Pension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521704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69313B" w:rsidRPr="00521704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Widow Pension</w:t>
            </w:r>
            <w:r w:rsidR="0069313B" w:rsidRPr="00521704">
              <w:rPr>
                <w:rFonts w:ascii="Arial" w:hAnsi="Arial"/>
                <w:sz w:val="24"/>
                <w:lang w:val="en-US"/>
              </w:rPr>
              <w:t xml:space="preserve">  </w:t>
            </w:r>
            <w:r w:rsidR="004403A7" w:rsidRPr="00521704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521704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69313B" w:rsidRPr="000F6343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Invalidity Pension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</w:t>
            </w:r>
            <w:r w:rsidR="004403A7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0F6343">
              <w:rPr>
                <w:rFonts w:ascii="Arial" w:hAnsi="Arial"/>
                <w:sz w:val="24"/>
                <w:lang w:val="en-US"/>
              </w:rPr>
              <w:t xml:space="preserve">                   </w:t>
            </w:r>
          </w:p>
          <w:p w:rsidR="0069313B" w:rsidRPr="000F6343" w:rsidRDefault="0052170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Disablement Pension</w:t>
            </w:r>
            <w:r w:rsidR="00555619" w:rsidRPr="000F6343">
              <w:rPr>
                <w:rFonts w:ascii="Arial" w:hAnsi="Arial"/>
                <w:sz w:val="24"/>
                <w:lang w:val="en-US"/>
              </w:rPr>
              <w:t>(100%)</w:t>
            </w:r>
            <w:r w:rsidR="0069313B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(1)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                                                                 </w:t>
            </w:r>
          </w:p>
          <w:p w:rsidR="0069313B" w:rsidRPr="000F6343" w:rsidRDefault="006D53E4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Missing Person’s Allowance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</w:t>
            </w:r>
            <w:r w:rsidR="004403A7" w:rsidRPr="000F6343">
              <w:rPr>
                <w:rFonts w:ascii="Arial" w:hAnsi="Arial"/>
                <w:b/>
                <w:sz w:val="24"/>
                <w:szCs w:val="24"/>
                <w:vertAlign w:val="superscript"/>
                <w:lang w:val="en-US"/>
              </w:rPr>
              <w:t>(2)</w:t>
            </w:r>
            <w:r w:rsidR="004403A7" w:rsidRPr="000F6343">
              <w:rPr>
                <w:rFonts w:ascii="Arial" w:hAnsi="Arial"/>
                <w:sz w:val="24"/>
                <w:lang w:val="en-US"/>
              </w:rPr>
              <w:t xml:space="preserve">                </w:t>
            </w:r>
          </w:p>
          <w:p w:rsidR="00D61E96" w:rsidRDefault="00D61E96" w:rsidP="001B6F5E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495CEB" w:rsidP="001B6F5E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Parent’s Pension</w:t>
            </w:r>
          </w:p>
          <w:p w:rsidR="0069313B" w:rsidRPr="006D53E4" w:rsidRDefault="006D53E4" w:rsidP="00E474B1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Orphan</w:t>
            </w:r>
            <w:r w:rsidRPr="006D53E4">
              <w:rPr>
                <w:rFonts w:ascii="Arial" w:hAnsi="Arial"/>
                <w:sz w:val="24"/>
                <w:lang w:val="en-US"/>
              </w:rPr>
              <w:t>’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Benefit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 xml:space="preserve">for </w:t>
            </w:r>
            <w:r w:rsidR="001E1D79">
              <w:rPr>
                <w:rFonts w:ascii="Arial" w:hAnsi="Arial"/>
                <w:sz w:val="24"/>
                <w:lang w:val="en-US"/>
              </w:rPr>
              <w:t xml:space="preserve">a minor </w:t>
            </w:r>
            <w:r>
              <w:rPr>
                <w:rFonts w:ascii="Arial" w:hAnsi="Arial"/>
                <w:sz w:val="24"/>
                <w:lang w:val="en-US"/>
              </w:rPr>
              <w:t>wh</w:t>
            </w:r>
            <w:r w:rsidR="001E1D79">
              <w:rPr>
                <w:rFonts w:ascii="Arial" w:hAnsi="Arial"/>
                <w:sz w:val="24"/>
                <w:lang w:val="en-US"/>
              </w:rPr>
              <w:t>en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both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parents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have died</w:t>
            </w:r>
          </w:p>
          <w:p w:rsidR="00346681" w:rsidRPr="006D53E4" w:rsidRDefault="006D53E4" w:rsidP="00346681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Orphan</w:t>
            </w:r>
            <w:r w:rsidRPr="006D53E4">
              <w:rPr>
                <w:rFonts w:ascii="Arial" w:hAnsi="Arial"/>
                <w:sz w:val="24"/>
                <w:lang w:val="en-US"/>
              </w:rPr>
              <w:t>’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Benefit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for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each</w:t>
            </w:r>
            <w:r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 w:rsidR="001E1D79">
              <w:rPr>
                <w:rFonts w:ascii="Arial" w:hAnsi="Arial"/>
                <w:sz w:val="24"/>
                <w:lang w:val="en-US"/>
              </w:rPr>
              <w:t>minor</w:t>
            </w:r>
            <w:r>
              <w:rPr>
                <w:rFonts w:ascii="Arial" w:hAnsi="Arial"/>
                <w:sz w:val="24"/>
                <w:lang w:val="en-US"/>
              </w:rPr>
              <w:t xml:space="preserve"> (up to three orphans)</w:t>
            </w:r>
            <w:r w:rsidR="00C33C23" w:rsidRPr="006D53E4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whe</w:t>
            </w:r>
            <w:r w:rsidR="001E1D79">
              <w:rPr>
                <w:rFonts w:ascii="Arial" w:hAnsi="Arial"/>
                <w:sz w:val="24"/>
                <w:lang w:val="en-US"/>
              </w:rPr>
              <w:t>n</w:t>
            </w:r>
            <w:r>
              <w:rPr>
                <w:rFonts w:ascii="Arial" w:hAnsi="Arial"/>
                <w:sz w:val="24"/>
                <w:lang w:val="en-US"/>
              </w:rPr>
              <w:t xml:space="preserve"> one parent has died</w:t>
            </w:r>
            <w:r w:rsidR="00346681" w:rsidRPr="006D53E4">
              <w:rPr>
                <w:rFonts w:ascii="Arial" w:hAnsi="Arial"/>
                <w:sz w:val="24"/>
                <w:lang w:val="en-US"/>
              </w:rPr>
              <w:t xml:space="preserve">             </w:t>
            </w:r>
          </w:p>
          <w:p w:rsidR="0069313B" w:rsidRPr="00362246" w:rsidRDefault="00362246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Constant Care</w:t>
            </w:r>
          </w:p>
        </w:tc>
        <w:tc>
          <w:tcPr>
            <w:tcW w:w="7795" w:type="dxa"/>
            <w:tcBorders>
              <w:top w:val="nil"/>
            </w:tcBorders>
          </w:tcPr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4403A7" w:rsidRPr="000F6343" w:rsidRDefault="004403A7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462655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 w:rsidRPr="000F6343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20</w:t>
            </w:r>
            <w:r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26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5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60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35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    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30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40</w:t>
            </w:r>
            <w:r w:rsidR="0069313B" w:rsidRPr="000F6343">
              <w:rPr>
                <w:rFonts w:ascii="Arial" w:hAnsi="Arial"/>
                <w:b/>
                <w:bCs/>
                <w:sz w:val="24"/>
                <w:lang w:val="en-US"/>
              </w:rPr>
              <w:t xml:space="preserve">                 </w:t>
            </w:r>
            <w:r w:rsidR="00D16667" w:rsidRPr="000F6343">
              <w:rPr>
                <w:rFonts w:ascii="Arial" w:hAnsi="Arial"/>
                <w:b/>
                <w:bCs/>
                <w:sz w:val="24"/>
                <w:lang w:val="en-US"/>
              </w:rPr>
              <w:t>7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00</w:t>
            </w:r>
            <w:r w:rsidR="00290A9C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44</w:t>
            </w: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0F6343" w:rsidRDefault="0069313B">
            <w:pPr>
              <w:rPr>
                <w:rFonts w:ascii="Arial" w:hAnsi="Arial"/>
                <w:sz w:val="24"/>
                <w:lang w:val="en-US"/>
              </w:rPr>
            </w:pPr>
          </w:p>
          <w:p w:rsidR="00B121B7" w:rsidRPr="00401567" w:rsidRDefault="00367FE7" w:rsidP="00B121B7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80</w:t>
            </w:r>
            <w:proofErr w:type="gramStart"/>
            <w:r w:rsidR="00290A9C" w:rsidRPr="00401567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16667" w:rsidRPr="00401567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proofErr w:type="gramEnd"/>
            <w:r w:rsidR="00B121B7" w:rsidRPr="00401567">
              <w:rPr>
                <w:rFonts w:ascii="Arial" w:hAnsi="Arial"/>
                <w:b/>
                <w:bCs/>
                <w:sz w:val="24"/>
                <w:lang w:val="en-US"/>
              </w:rPr>
              <w:t xml:space="preserve">   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b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),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B121B7">
              <w:rPr>
                <w:rFonts w:ascii="Arial" w:hAnsi="Arial"/>
                <w:sz w:val="24"/>
              </w:rPr>
              <w:t>ΙΙ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 w:rsidRPr="00401567">
              <w:rPr>
                <w:rFonts w:ascii="Arial" w:hAnsi="Arial"/>
                <w:sz w:val="24"/>
                <w:lang w:val="en-US"/>
              </w:rPr>
              <w:t>of the</w:t>
            </w:r>
            <w:r w:rsidR="00401567">
              <w:rPr>
                <w:rFonts w:ascii="Arial" w:hAnsi="Arial"/>
                <w:sz w:val="24"/>
                <w:lang w:val="en-US"/>
              </w:rPr>
              <w:t xml:space="preserve"> Fifth Table</w:t>
            </w:r>
            <w:r w:rsidR="00B121B7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C33C23" w:rsidRPr="00401567" w:rsidRDefault="00C33C23" w:rsidP="00B121B7">
            <w:pPr>
              <w:rPr>
                <w:rFonts w:ascii="Arial" w:hAnsi="Arial"/>
                <w:sz w:val="24"/>
                <w:lang w:val="en-US"/>
              </w:rPr>
            </w:pPr>
          </w:p>
          <w:p w:rsidR="0069313B" w:rsidRPr="00401567" w:rsidRDefault="00367FE7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80</w:t>
            </w:r>
            <w:proofErr w:type="gramStart"/>
            <w:r w:rsidRPr="00401567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16667" w:rsidRPr="00401567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8</w:t>
            </w:r>
            <w:proofErr w:type="gramEnd"/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 </w:t>
            </w:r>
            <w:r w:rsidR="001279A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a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>)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,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C33C23" w:rsidRPr="00401567" w:rsidRDefault="00346681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sz w:val="24"/>
                <w:lang w:val="en-US"/>
              </w:rPr>
              <w:t xml:space="preserve">   </w:t>
            </w:r>
          </w:p>
          <w:p w:rsidR="0069313B" w:rsidRPr="00401567" w:rsidRDefault="00D61E96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140</w:t>
            </w:r>
            <w:proofErr w:type="gramStart"/>
            <w:r w:rsidR="00C33C23" w:rsidRPr="00401567">
              <w:rPr>
                <w:rFonts w:ascii="Arial" w:hAnsi="Arial"/>
                <w:b/>
                <w:sz w:val="24"/>
                <w:lang w:val="en-US"/>
              </w:rPr>
              <w:t>,</w:t>
            </w:r>
            <w:r w:rsidR="00D16667" w:rsidRPr="00401567">
              <w:rPr>
                <w:rFonts w:ascii="Arial" w:hAnsi="Arial"/>
                <w:b/>
                <w:sz w:val="24"/>
                <w:lang w:val="en-US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9</w:t>
            </w:r>
            <w:proofErr w:type="gramEnd"/>
            <w:r w:rsidR="00C33C23" w:rsidRPr="00401567">
              <w:rPr>
                <w:rFonts w:ascii="Arial" w:hAnsi="Arial"/>
                <w:sz w:val="24"/>
                <w:lang w:val="en-US"/>
              </w:rPr>
              <w:t xml:space="preserve">  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(</w:t>
            </w:r>
            <w:r w:rsidR="00401567">
              <w:rPr>
                <w:rFonts w:ascii="Arial" w:hAnsi="Arial"/>
                <w:sz w:val="24"/>
                <w:lang w:val="en-US"/>
              </w:rPr>
              <w:t>par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. (</w:t>
            </w:r>
            <w:r w:rsidR="00A24EB1" w:rsidRPr="00A24EB1">
              <w:rPr>
                <w:rFonts w:ascii="Arial" w:hAnsi="Arial"/>
                <w:sz w:val="24"/>
                <w:lang w:val="en-US"/>
              </w:rPr>
              <w:t>b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), 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346681">
              <w:rPr>
                <w:rFonts w:ascii="Arial" w:hAnsi="Arial"/>
                <w:sz w:val="24"/>
                <w:lang w:val="en-US"/>
              </w:rPr>
              <w:t>V</w:t>
            </w:r>
            <w:r w:rsidR="00EA55A9">
              <w:rPr>
                <w:rFonts w:ascii="Arial" w:hAnsi="Arial"/>
                <w:sz w:val="24"/>
                <w:lang w:val="en-US"/>
              </w:rPr>
              <w:t>I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346681" w:rsidRPr="00401567">
              <w:rPr>
                <w:rFonts w:ascii="Arial" w:hAnsi="Arial"/>
                <w:sz w:val="24"/>
                <w:lang w:val="en-US"/>
              </w:rPr>
              <w:t>)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          </w:t>
            </w:r>
            <w:r w:rsidR="001279A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69313B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C33C23" w:rsidRPr="00401567" w:rsidRDefault="00C33C23">
            <w:pPr>
              <w:rPr>
                <w:rFonts w:ascii="Arial" w:hAnsi="Arial"/>
                <w:b/>
                <w:noProof/>
                <w:sz w:val="24"/>
                <w:lang w:val="en-US"/>
              </w:rPr>
            </w:pPr>
          </w:p>
          <w:p w:rsidR="0069313B" w:rsidRPr="0085037D" w:rsidRDefault="00462655" w:rsidP="00D61E96">
            <w:pPr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2</w:t>
            </w:r>
            <w:r w:rsidR="00D16667">
              <w:rPr>
                <w:rFonts w:ascii="Arial" w:hAnsi="Arial"/>
                <w:b/>
                <w:bCs/>
                <w:sz w:val="24"/>
              </w:rPr>
              <w:t>3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1</w:t>
            </w:r>
            <w:r w:rsidR="004D12CD">
              <w:rPr>
                <w:rFonts w:ascii="Arial" w:hAnsi="Arial"/>
                <w:b/>
                <w:bCs/>
                <w:sz w:val="24"/>
              </w:rPr>
              <w:t>,</w:t>
            </w:r>
            <w:r w:rsidR="00D16667">
              <w:rPr>
                <w:rFonts w:ascii="Arial" w:hAnsi="Arial"/>
                <w:b/>
                <w:bCs/>
                <w:sz w:val="24"/>
              </w:rPr>
              <w:t>1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4</w:t>
            </w:r>
            <w:r w:rsidR="00B121B7">
              <w:rPr>
                <w:rFonts w:ascii="Arial" w:hAnsi="Arial"/>
                <w:b/>
                <w:bCs/>
                <w:sz w:val="24"/>
              </w:rPr>
              <w:t xml:space="preserve">   </w:t>
            </w:r>
            <w:r w:rsidR="00B121B7" w:rsidRPr="00346681">
              <w:rPr>
                <w:rFonts w:ascii="Arial" w:hAnsi="Arial"/>
                <w:sz w:val="24"/>
              </w:rPr>
              <w:t>(</w:t>
            </w:r>
            <w:r w:rsidR="001B6F5E">
              <w:rPr>
                <w:rFonts w:ascii="Arial" w:hAnsi="Arial"/>
                <w:sz w:val="24"/>
                <w:lang w:val="en-US"/>
              </w:rPr>
              <w:t>par.</w:t>
            </w:r>
            <w:r w:rsidR="00B121B7" w:rsidRPr="001B6F5E">
              <w:rPr>
                <w:rFonts w:ascii="Arial" w:hAnsi="Arial"/>
                <w:sz w:val="24"/>
              </w:rPr>
              <w:t xml:space="preserve">(1) </w:t>
            </w:r>
            <w:r w:rsidR="001B6F5E">
              <w:rPr>
                <w:rFonts w:ascii="Arial" w:hAnsi="Arial"/>
                <w:sz w:val="24"/>
                <w:lang w:val="en-US"/>
              </w:rPr>
              <w:t>of the article</w:t>
            </w:r>
            <w:r w:rsidR="00B121B7" w:rsidRPr="001B6F5E">
              <w:rPr>
                <w:rFonts w:ascii="Arial" w:hAnsi="Arial"/>
                <w:sz w:val="24"/>
              </w:rPr>
              <w:t xml:space="preserve"> 51</w:t>
            </w:r>
            <w:r w:rsidR="0085037D">
              <w:rPr>
                <w:rFonts w:ascii="Arial" w:hAnsi="Arial"/>
                <w:sz w:val="24"/>
                <w:lang w:val="en-US"/>
              </w:rPr>
              <w:t>)   (</w:t>
            </w:r>
            <w:r w:rsidR="0085037D">
              <w:rPr>
                <w:rFonts w:ascii="Arial" w:hAnsi="Arial"/>
                <w:sz w:val="24"/>
              </w:rPr>
              <w:t>55%</w:t>
            </w:r>
            <w:r w:rsidR="0085037D">
              <w:rPr>
                <w:rFonts w:ascii="Arial" w:hAnsi="Arial" w:cs="Arial"/>
                <w:sz w:val="24"/>
              </w:rPr>
              <w:t>×</w:t>
            </w:r>
            <w:r w:rsidR="0085037D">
              <w:rPr>
                <w:rFonts w:ascii="Arial" w:hAnsi="Arial"/>
                <w:sz w:val="24"/>
              </w:rPr>
              <w:t>4</w:t>
            </w:r>
            <w:r w:rsidR="00D61E96">
              <w:rPr>
                <w:rFonts w:ascii="Arial" w:hAnsi="Arial"/>
                <w:sz w:val="24"/>
                <w:lang w:val="en-US"/>
              </w:rPr>
              <w:t>20</w:t>
            </w:r>
            <w:r w:rsidR="0085037D">
              <w:rPr>
                <w:rFonts w:ascii="Arial" w:hAnsi="Arial"/>
                <w:sz w:val="24"/>
              </w:rPr>
              <w:t>,</w:t>
            </w:r>
            <w:r w:rsidR="00D61E96">
              <w:rPr>
                <w:rFonts w:ascii="Arial" w:hAnsi="Arial"/>
                <w:sz w:val="24"/>
                <w:lang w:val="en-US"/>
              </w:rPr>
              <w:t>26</w:t>
            </w:r>
            <w:r w:rsidR="0085037D">
              <w:rPr>
                <w:rFonts w:ascii="Arial" w:hAnsi="Arial"/>
                <w:sz w:val="24"/>
                <w:lang w:val="en-US"/>
              </w:rPr>
              <w:t xml:space="preserve">)   </w:t>
            </w:r>
          </w:p>
        </w:tc>
        <w:tc>
          <w:tcPr>
            <w:tcW w:w="1450" w:type="dxa"/>
            <w:tcBorders>
              <w:top w:val="nil"/>
            </w:tcBorders>
          </w:tcPr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B4D47" w:rsidRPr="00543B59" w:rsidRDefault="00005224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 w:rsidR="009B4D47">
              <w:rPr>
                <w:rFonts w:ascii="Arial" w:hAnsi="Arial"/>
                <w:b/>
                <w:bCs/>
                <w:sz w:val="24"/>
                <w:lang w:val="en-US"/>
              </w:rPr>
              <w:t>3.</w:t>
            </w:r>
            <w:r w:rsidR="00B53030">
              <w:rPr>
                <w:rFonts w:ascii="Arial" w:hAnsi="Arial"/>
                <w:b/>
                <w:bCs/>
                <w:sz w:val="24"/>
              </w:rPr>
              <w:t>8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24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37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206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80</w:t>
            </w:r>
          </w:p>
          <w:p w:rsidR="009B4D47" w:rsidRPr="00B53030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5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89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24</w:t>
            </w:r>
          </w:p>
          <w:p w:rsidR="009B4D47" w:rsidRPr="00543B59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4.</w:t>
            </w:r>
            <w:r w:rsidR="00290A9C">
              <w:rPr>
                <w:rFonts w:ascii="Arial" w:hAnsi="Arial"/>
                <w:b/>
                <w:bCs/>
                <w:sz w:val="24"/>
              </w:rPr>
              <w:t>9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71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68</w:t>
            </w:r>
          </w:p>
          <w:p w:rsidR="009B4D47" w:rsidRPr="00543B59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3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54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11</w:t>
            </w:r>
            <w:r>
              <w:rPr>
                <w:rFonts w:ascii="Arial" w:hAnsi="Arial"/>
                <w:b/>
                <w:bCs/>
                <w:sz w:val="24"/>
              </w:rPr>
              <w:t xml:space="preserve">     </w:t>
            </w:r>
            <w:r w:rsidR="00290A9C">
              <w:rPr>
                <w:rFonts w:ascii="Arial" w:hAnsi="Arial"/>
                <w:b/>
                <w:bCs/>
                <w:sz w:val="24"/>
              </w:rPr>
              <w:t xml:space="preserve">   </w:t>
            </w:r>
            <w:r>
              <w:rPr>
                <w:rFonts w:ascii="Arial" w:hAnsi="Arial"/>
                <w:b/>
                <w:bCs/>
                <w:sz w:val="24"/>
              </w:rPr>
              <w:t>5.</w:t>
            </w:r>
            <w:r w:rsidR="00B53030">
              <w:rPr>
                <w:rFonts w:ascii="Arial" w:hAnsi="Arial"/>
                <w:b/>
                <w:bCs/>
                <w:sz w:val="24"/>
              </w:rPr>
              <w:t>7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36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55</w:t>
            </w:r>
          </w:p>
          <w:p w:rsidR="009B4D47" w:rsidRPr="00290A9C" w:rsidRDefault="009B4D47" w:rsidP="00290A9C">
            <w:pPr>
              <w:jc w:val="right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118</w:t>
            </w:r>
            <w:r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99</w:t>
            </w:r>
          </w:p>
          <w:p w:rsidR="009B4D47" w:rsidRPr="00543B59" w:rsidRDefault="009B4D47" w:rsidP="00290A9C">
            <w:pPr>
              <w:jc w:val="righ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      6.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501</w:t>
            </w:r>
            <w:r w:rsidR="00290A9C">
              <w:rPr>
                <w:rFonts w:ascii="Arial" w:hAnsi="Arial"/>
                <w:b/>
                <w:bCs/>
                <w:sz w:val="24"/>
              </w:rPr>
              <w:t>,</w:t>
            </w:r>
            <w:r w:rsidR="00543B59">
              <w:rPr>
                <w:rFonts w:ascii="Arial" w:hAnsi="Arial"/>
                <w:b/>
                <w:bCs/>
                <w:sz w:val="24"/>
                <w:lang w:val="en-US"/>
              </w:rPr>
              <w:t>42</w:t>
            </w:r>
          </w:p>
          <w:p w:rsidR="009B4D47" w:rsidRPr="00543B59" w:rsidRDefault="009B4D47" w:rsidP="00290A9C">
            <w:pPr>
              <w:jc w:val="righ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290A9C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  <w:r w:rsidR="00290A9C">
              <w:rPr>
                <w:rFonts w:ascii="Arial" w:hAnsi="Arial"/>
                <w:b/>
                <w:sz w:val="24"/>
              </w:rPr>
              <w:t>8</w:t>
            </w:r>
            <w:r w:rsidR="00543B59">
              <w:rPr>
                <w:rFonts w:ascii="Arial" w:hAnsi="Arial"/>
                <w:b/>
                <w:sz w:val="24"/>
                <w:lang w:val="en-US"/>
              </w:rPr>
              <w:t>83</w:t>
            </w:r>
            <w:r w:rsidR="00290A9C">
              <w:rPr>
                <w:rFonts w:ascii="Arial" w:hAnsi="Arial"/>
                <w:b/>
                <w:sz w:val="24"/>
              </w:rPr>
              <w:t>,</w:t>
            </w:r>
            <w:r w:rsidR="00543B59">
              <w:rPr>
                <w:rFonts w:ascii="Arial" w:hAnsi="Arial"/>
                <w:b/>
                <w:sz w:val="24"/>
                <w:lang w:val="en-US"/>
              </w:rPr>
              <w:t>86</w:t>
            </w:r>
          </w:p>
          <w:p w:rsidR="0069313B" w:rsidRPr="00290A9C" w:rsidRDefault="00290A9C" w:rsidP="00290A9C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7.</w:t>
            </w:r>
            <w:r w:rsidR="00B53030">
              <w:rPr>
                <w:rFonts w:ascii="Arial" w:hAnsi="Arial"/>
                <w:b/>
                <w:sz w:val="24"/>
              </w:rPr>
              <w:t>2</w:t>
            </w:r>
            <w:r w:rsidR="00543B59">
              <w:rPr>
                <w:rFonts w:ascii="Arial" w:hAnsi="Arial"/>
                <w:b/>
                <w:sz w:val="24"/>
                <w:lang w:val="en-US"/>
              </w:rPr>
              <w:t>6</w:t>
            </w:r>
            <w:r w:rsidR="00B53030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</w:rPr>
              <w:t>,</w:t>
            </w:r>
            <w:r w:rsidR="00543B59">
              <w:rPr>
                <w:rFonts w:ascii="Arial" w:hAnsi="Arial"/>
                <w:b/>
                <w:sz w:val="24"/>
                <w:lang w:val="en-US"/>
              </w:rPr>
              <w:t>3</w:t>
            </w:r>
            <w:r w:rsidR="00B53030">
              <w:rPr>
                <w:rFonts w:ascii="Arial" w:hAnsi="Arial"/>
                <w:b/>
                <w:sz w:val="24"/>
              </w:rPr>
              <w:t>0</w:t>
            </w:r>
          </w:p>
          <w:p w:rsidR="0069313B" w:rsidRDefault="0069313B" w:rsidP="00290A9C">
            <w:pPr>
              <w:jc w:val="right"/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  <w:p w:rsidR="0069313B" w:rsidRDefault="0069313B">
            <w:pPr>
              <w:rPr>
                <w:rFonts w:ascii="Arial" w:hAnsi="Arial"/>
                <w:sz w:val="24"/>
              </w:rPr>
            </w:pPr>
          </w:p>
        </w:tc>
      </w:tr>
      <w:tr w:rsidR="0069313B" w:rsidRPr="0030236E" w:rsidTr="0096088F">
        <w:trPr>
          <w:trHeight w:val="624"/>
        </w:trPr>
        <w:tc>
          <w:tcPr>
            <w:tcW w:w="3940" w:type="dxa"/>
          </w:tcPr>
          <w:p w:rsidR="004C63C5" w:rsidRPr="002D1F53" w:rsidRDefault="00994C1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49530</wp:posOffset>
                      </wp:positionV>
                      <wp:extent cx="76835" cy="284480"/>
                      <wp:effectExtent l="8255" t="12700" r="10160" b="762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284480"/>
                              </a:xfrm>
                              <a:prstGeom prst="rightBrace">
                                <a:avLst>
                                  <a:gd name="adj1" fmla="val 3085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47A96" id="AutoShape 15" o:spid="_x0000_s1026" type="#_x0000_t88" style="position:absolute;margin-left:85.6pt;margin-top:3.9pt;width:6.0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"/>
                  </w:pict>
                </mc:Fallback>
              </mc:AlternateContent>
            </w:r>
            <w:r w:rsidR="001B6F5E">
              <w:rPr>
                <w:rFonts w:ascii="Arial" w:hAnsi="Arial"/>
                <w:sz w:val="24"/>
                <w:lang w:val="en-US"/>
              </w:rPr>
              <w:t>Maternity</w:t>
            </w:r>
            <w:r w:rsidR="001E1D79">
              <w:rPr>
                <w:rFonts w:ascii="Arial" w:hAnsi="Arial"/>
                <w:sz w:val="24"/>
                <w:lang w:val="en-US"/>
              </w:rPr>
              <w:t xml:space="preserve"> Grant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1E1D79">
              <w:rPr>
                <w:rFonts w:ascii="Arial" w:hAnsi="Arial"/>
                <w:sz w:val="24"/>
                <w:lang w:val="en-US"/>
              </w:rPr>
              <w:t>From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  <w:r w:rsidR="00D61E96">
              <w:rPr>
                <w:rFonts w:ascii="Arial" w:hAnsi="Arial"/>
                <w:sz w:val="24"/>
                <w:lang w:val="en-US"/>
              </w:rPr>
              <w:t>7</w:t>
            </w:r>
            <w:r w:rsidR="00317E05" w:rsidRPr="001B6F5E">
              <w:rPr>
                <w:rFonts w:ascii="Arial" w:hAnsi="Arial"/>
                <w:sz w:val="24"/>
                <w:lang w:val="en-US"/>
              </w:rPr>
              <w:t>.1.201</w:t>
            </w:r>
            <w:r w:rsidR="00D61E96">
              <w:rPr>
                <w:rFonts w:ascii="Arial" w:hAnsi="Arial"/>
                <w:sz w:val="24"/>
                <w:lang w:val="en-US"/>
              </w:rPr>
              <w:t>9</w:t>
            </w:r>
          </w:p>
          <w:p w:rsidR="00976F1B" w:rsidRPr="001B6F5E" w:rsidRDefault="001E1D79" w:rsidP="00976F1B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Funeral</w:t>
            </w:r>
            <w:r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Grant</w:t>
            </w:r>
            <w:r w:rsidR="004C63C5" w:rsidRPr="001B6F5E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96088F" w:rsidRPr="001B6F5E">
              <w:rPr>
                <w:rFonts w:ascii="Arial" w:hAnsi="Arial"/>
                <w:sz w:val="24"/>
                <w:lang w:val="en-US"/>
              </w:rPr>
              <w:t xml:space="preserve"> </w:t>
            </w:r>
          </w:p>
          <w:p w:rsidR="0069313B" w:rsidRPr="001B6F5E" w:rsidRDefault="0069313B" w:rsidP="0096088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7795" w:type="dxa"/>
          </w:tcPr>
          <w:p w:rsidR="00D619C4" w:rsidRPr="000F6343" w:rsidRDefault="00994C15" w:rsidP="00CD5C7F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bCs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30480</wp:posOffset>
                      </wp:positionV>
                      <wp:extent cx="76835" cy="454660"/>
                      <wp:effectExtent l="13335" t="12700" r="5080" b="889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835" cy="454660"/>
                              </a:xfrm>
                              <a:prstGeom prst="rightBrace">
                                <a:avLst>
                                  <a:gd name="adj1" fmla="val 493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6D8CE" id="AutoShape 10" o:spid="_x0000_s1026" type="#_x0000_t88" style="position:absolute;margin-left:60.75pt;margin-top:2.4pt;width:6.05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odggIAAC0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"/>
                  </w:pict>
                </mc:Fallback>
              </mc:AlternateContent>
            </w:r>
            <w:r w:rsidR="00367FE7" w:rsidRPr="000F6343">
              <w:rPr>
                <w:rFonts w:ascii="Arial" w:hAnsi="Arial"/>
                <w:b/>
                <w:bCs/>
                <w:sz w:val="24"/>
                <w:lang w:val="en-US"/>
              </w:rPr>
              <w:t>54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6</w:t>
            </w:r>
            <w:r w:rsidR="00367FE7" w:rsidRPr="000F6343">
              <w:rPr>
                <w:rFonts w:ascii="Arial" w:hAnsi="Arial"/>
                <w:b/>
                <w:bCs/>
                <w:sz w:val="24"/>
                <w:lang w:val="en-US"/>
              </w:rPr>
              <w:t>,</w:t>
            </w:r>
            <w:r w:rsidR="00D61E96">
              <w:rPr>
                <w:rFonts w:ascii="Arial" w:hAnsi="Arial"/>
                <w:b/>
                <w:bCs/>
                <w:sz w:val="24"/>
                <w:lang w:val="en-US"/>
              </w:rPr>
              <w:t>36</w:t>
            </w:r>
            <w:r w:rsidR="0069313B" w:rsidRPr="000F6343">
              <w:rPr>
                <w:rFonts w:ascii="Arial" w:hAnsi="Arial"/>
                <w:sz w:val="24"/>
                <w:lang w:val="en-US"/>
              </w:rPr>
              <w:t xml:space="preserve">   </w:t>
            </w:r>
            <w:r w:rsidR="00F53FE4" w:rsidRPr="000F6343">
              <w:rPr>
                <w:rFonts w:ascii="Arial" w:hAnsi="Arial"/>
                <w:sz w:val="24"/>
                <w:lang w:val="en-US"/>
              </w:rPr>
              <w:t xml:space="preserve"> </w:t>
            </w:r>
            <w:r w:rsidR="0085037D" w:rsidRPr="000F6343">
              <w:rPr>
                <w:rFonts w:ascii="Arial" w:hAnsi="Arial"/>
                <w:sz w:val="24"/>
                <w:lang w:val="en-US"/>
              </w:rPr>
              <w:t xml:space="preserve">                                              </w:t>
            </w:r>
          </w:p>
          <w:p w:rsidR="00F96AE2" w:rsidRPr="00401567" w:rsidRDefault="00976F1B" w:rsidP="00CD5C7F">
            <w:pPr>
              <w:rPr>
                <w:rFonts w:ascii="Arial" w:hAnsi="Arial"/>
                <w:sz w:val="24"/>
                <w:lang w:val="en-US"/>
              </w:rPr>
            </w:pPr>
            <w:r w:rsidRPr="00401567">
              <w:rPr>
                <w:rFonts w:ascii="Arial" w:hAnsi="Arial"/>
                <w:b/>
                <w:sz w:val="24"/>
                <w:lang w:val="en-US"/>
              </w:rPr>
              <w:t>50</w:t>
            </w:r>
            <w:r w:rsidR="00D61E96">
              <w:rPr>
                <w:rFonts w:ascii="Arial" w:hAnsi="Arial"/>
                <w:b/>
                <w:sz w:val="24"/>
                <w:lang w:val="en-US"/>
              </w:rPr>
              <w:t>9</w:t>
            </w:r>
            <w:r w:rsidRPr="00401567">
              <w:rPr>
                <w:rFonts w:ascii="Arial" w:hAnsi="Arial"/>
                <w:b/>
                <w:sz w:val="24"/>
                <w:lang w:val="en-US"/>
              </w:rPr>
              <w:t>,</w:t>
            </w:r>
            <w:r w:rsidR="00D61E96">
              <w:rPr>
                <w:rFonts w:ascii="Arial" w:hAnsi="Arial"/>
                <w:b/>
                <w:sz w:val="24"/>
                <w:lang w:val="en-US"/>
              </w:rPr>
              <w:t>94</w:t>
            </w:r>
            <w:r w:rsidR="00D619C4" w:rsidRPr="00401567">
              <w:rPr>
                <w:rFonts w:ascii="Arial" w:hAnsi="Arial"/>
                <w:sz w:val="24"/>
                <w:lang w:val="en-US"/>
              </w:rPr>
              <w:t xml:space="preserve">            (</w:t>
            </w:r>
            <w:r w:rsidR="00A24EB1">
              <w:rPr>
                <w:rFonts w:ascii="Arial" w:hAnsi="Arial"/>
                <w:sz w:val="24"/>
                <w:lang w:val="en-US"/>
              </w:rPr>
              <w:t>Part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F96AE2">
              <w:rPr>
                <w:rFonts w:ascii="Arial" w:hAnsi="Arial"/>
                <w:sz w:val="24"/>
                <w:lang w:val="en-US"/>
              </w:rPr>
              <w:t>I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 xml:space="preserve"> </w:t>
            </w:r>
            <w:r w:rsidR="00401567">
              <w:rPr>
                <w:rFonts w:ascii="Arial" w:hAnsi="Arial"/>
                <w:sz w:val="24"/>
                <w:lang w:val="en-US"/>
              </w:rPr>
              <w:t>of the Fourth Table</w:t>
            </w:r>
            <w:r w:rsidR="00F96AE2" w:rsidRPr="00401567">
              <w:rPr>
                <w:rFonts w:ascii="Arial" w:hAnsi="Arial"/>
                <w:sz w:val="24"/>
                <w:lang w:val="en-US"/>
              </w:rPr>
              <w:t>)</w:t>
            </w:r>
          </w:p>
          <w:p w:rsidR="0069313B" w:rsidRPr="00401567" w:rsidRDefault="0069313B" w:rsidP="0085037D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50" w:type="dxa"/>
          </w:tcPr>
          <w:p w:rsidR="0069313B" w:rsidRPr="00401567" w:rsidRDefault="0069313B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815" w:type="dxa"/>
          </w:tcPr>
          <w:p w:rsidR="0069313B" w:rsidRPr="00401567" w:rsidRDefault="0069313B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555619" w:rsidRPr="00DB2000" w:rsidRDefault="00555619">
      <w:pPr>
        <w:ind w:left="567" w:right="-737"/>
        <w:rPr>
          <w:rFonts w:ascii="Arial" w:hAnsi="Arial"/>
          <w:sz w:val="24"/>
          <w:szCs w:val="24"/>
          <w:lang w:val="en-US"/>
        </w:rPr>
      </w:pPr>
    </w:p>
    <w:p w:rsidR="0069313B" w:rsidRPr="000F6343" w:rsidRDefault="0069313B">
      <w:pPr>
        <w:ind w:left="567" w:right="-737"/>
        <w:rPr>
          <w:rFonts w:ascii="Arial" w:hAnsi="Arial"/>
          <w:sz w:val="24"/>
          <w:lang w:val="en-US"/>
        </w:rPr>
      </w:pPr>
      <w:r w:rsidRPr="000F6343">
        <w:rPr>
          <w:rFonts w:ascii="Arial" w:hAnsi="Arial"/>
          <w:b/>
          <w:sz w:val="24"/>
          <w:szCs w:val="24"/>
          <w:vertAlign w:val="superscript"/>
          <w:lang w:val="en-US"/>
        </w:rPr>
        <w:t>(1)</w:t>
      </w:r>
      <w:r w:rsidRPr="000F6343">
        <w:rPr>
          <w:rFonts w:ascii="Arial" w:hAnsi="Arial"/>
          <w:sz w:val="24"/>
          <w:lang w:val="en-US"/>
        </w:rPr>
        <w:t xml:space="preserve">  </w:t>
      </w:r>
      <w:r w:rsidR="000F6343">
        <w:rPr>
          <w:rFonts w:ascii="Arial" w:hAnsi="Arial"/>
          <w:sz w:val="24"/>
          <w:lang w:val="en-US"/>
        </w:rPr>
        <w:t>The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disablement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pension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for a degree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of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disability</w:t>
      </w:r>
      <w:r w:rsidR="000F6343" w:rsidRPr="000F6343">
        <w:rPr>
          <w:rFonts w:ascii="Arial" w:hAnsi="Arial"/>
          <w:sz w:val="24"/>
          <w:lang w:val="en-US"/>
        </w:rPr>
        <w:t xml:space="preserve"> </w:t>
      </w:r>
      <w:r w:rsidR="000F6343">
        <w:rPr>
          <w:rFonts w:ascii="Arial" w:hAnsi="Arial"/>
          <w:sz w:val="24"/>
          <w:lang w:val="en-US"/>
        </w:rPr>
        <w:t>below</w:t>
      </w:r>
      <w:r w:rsidR="000F6343" w:rsidRPr="000F6343">
        <w:rPr>
          <w:rFonts w:ascii="Arial" w:hAnsi="Arial"/>
          <w:sz w:val="24"/>
          <w:lang w:val="en-US"/>
        </w:rPr>
        <w:t xml:space="preserve"> 100%</w:t>
      </w:r>
      <w:r w:rsidR="000F6343">
        <w:rPr>
          <w:rFonts w:ascii="Arial" w:hAnsi="Arial"/>
          <w:sz w:val="24"/>
          <w:lang w:val="en-US"/>
        </w:rPr>
        <w:t xml:space="preserve"> is proportional to the actual degree.</w:t>
      </w:r>
    </w:p>
    <w:p w:rsidR="0069313B" w:rsidRPr="00A24EB1" w:rsidRDefault="0069313B">
      <w:pPr>
        <w:ind w:left="567" w:right="-737"/>
        <w:rPr>
          <w:rFonts w:ascii="Arial" w:hAnsi="Arial"/>
          <w:sz w:val="24"/>
          <w:lang w:val="en-US"/>
        </w:rPr>
      </w:pPr>
      <w:r w:rsidRPr="00A24EB1">
        <w:rPr>
          <w:rFonts w:ascii="Arial" w:hAnsi="Arial"/>
          <w:b/>
          <w:sz w:val="24"/>
          <w:szCs w:val="24"/>
          <w:vertAlign w:val="superscript"/>
          <w:lang w:val="en-US"/>
        </w:rPr>
        <w:t>(2)</w:t>
      </w:r>
      <w:r w:rsidRPr="00A24EB1">
        <w:rPr>
          <w:rFonts w:ascii="Arial" w:hAnsi="Arial"/>
          <w:sz w:val="24"/>
          <w:lang w:val="en-US"/>
        </w:rPr>
        <w:t xml:space="preserve">  </w:t>
      </w:r>
      <w:r w:rsidR="00A24EB1">
        <w:rPr>
          <w:rFonts w:ascii="Arial" w:hAnsi="Arial"/>
          <w:sz w:val="24"/>
          <w:lang w:val="en-US"/>
        </w:rPr>
        <w:t>The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minimum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pension</w:t>
      </w:r>
      <w:r w:rsidR="00A24EB1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is</w:t>
      </w:r>
      <w:r w:rsidRPr="00A24EB1">
        <w:rPr>
          <w:rFonts w:ascii="Arial" w:hAnsi="Arial"/>
          <w:sz w:val="24"/>
          <w:lang w:val="en-US"/>
        </w:rPr>
        <w:t xml:space="preserve">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4D12CD" w:rsidRPr="00A24EB1">
        <w:rPr>
          <w:rFonts w:ascii="Arial" w:hAnsi="Arial"/>
          <w:b/>
          <w:bCs/>
          <w:sz w:val="24"/>
          <w:lang w:val="en-US"/>
        </w:rPr>
        <w:t>3</w:t>
      </w:r>
      <w:r w:rsidR="00290A9C" w:rsidRPr="00A24EB1">
        <w:rPr>
          <w:rFonts w:ascii="Arial" w:hAnsi="Arial"/>
          <w:b/>
          <w:bCs/>
          <w:sz w:val="24"/>
          <w:lang w:val="en-US"/>
        </w:rPr>
        <w:t>5</w:t>
      </w:r>
      <w:r w:rsidR="00D61E96">
        <w:rPr>
          <w:rFonts w:ascii="Arial" w:hAnsi="Arial"/>
          <w:b/>
          <w:bCs/>
          <w:sz w:val="24"/>
          <w:lang w:val="en-US"/>
        </w:rPr>
        <w:t>7</w:t>
      </w:r>
      <w:r w:rsidR="004D12CD" w:rsidRPr="00A24EB1">
        <w:rPr>
          <w:rFonts w:ascii="Arial" w:hAnsi="Arial"/>
          <w:b/>
          <w:bCs/>
          <w:sz w:val="24"/>
          <w:lang w:val="en-US"/>
        </w:rPr>
        <w:t>,</w:t>
      </w:r>
      <w:r w:rsidR="00D61E96">
        <w:rPr>
          <w:rFonts w:ascii="Arial" w:hAnsi="Arial"/>
          <w:b/>
          <w:bCs/>
          <w:sz w:val="24"/>
          <w:lang w:val="en-US"/>
        </w:rPr>
        <w:t>22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 xml:space="preserve">for beneficiary without </w:t>
      </w:r>
      <w:r w:rsidR="00DB2000">
        <w:rPr>
          <w:rFonts w:ascii="Arial" w:hAnsi="Arial"/>
          <w:sz w:val="24"/>
          <w:lang w:val="en-US"/>
        </w:rPr>
        <w:t>dependent</w:t>
      </w:r>
      <w:r w:rsidRPr="00A24EB1">
        <w:rPr>
          <w:rFonts w:ascii="Arial" w:hAnsi="Arial"/>
          <w:sz w:val="24"/>
          <w:lang w:val="en-US"/>
        </w:rPr>
        <w:t xml:space="preserve">,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290A9C" w:rsidRPr="00A24EB1">
        <w:rPr>
          <w:rFonts w:ascii="Arial" w:hAnsi="Arial"/>
          <w:b/>
          <w:bCs/>
          <w:sz w:val="24"/>
          <w:lang w:val="en-US"/>
        </w:rPr>
        <w:t>47</w:t>
      </w:r>
      <w:r w:rsidR="00D61E96">
        <w:rPr>
          <w:rFonts w:ascii="Arial" w:hAnsi="Arial"/>
          <w:b/>
          <w:bCs/>
          <w:sz w:val="24"/>
          <w:lang w:val="en-US"/>
        </w:rPr>
        <w:t>6</w:t>
      </w:r>
      <w:r w:rsidR="00290A9C" w:rsidRPr="00A24EB1">
        <w:rPr>
          <w:rFonts w:ascii="Arial" w:hAnsi="Arial"/>
          <w:b/>
          <w:bCs/>
          <w:sz w:val="24"/>
          <w:lang w:val="en-US"/>
        </w:rPr>
        <w:t>,</w:t>
      </w:r>
      <w:r w:rsidR="00D16667" w:rsidRPr="00A24EB1">
        <w:rPr>
          <w:rFonts w:ascii="Arial" w:hAnsi="Arial"/>
          <w:b/>
          <w:bCs/>
          <w:sz w:val="24"/>
          <w:lang w:val="en-US"/>
        </w:rPr>
        <w:t>3</w:t>
      </w:r>
      <w:r w:rsidR="00D61E96">
        <w:rPr>
          <w:rFonts w:ascii="Arial" w:hAnsi="Arial"/>
          <w:b/>
          <w:bCs/>
          <w:sz w:val="24"/>
          <w:lang w:val="en-US"/>
        </w:rPr>
        <w:t>0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one dependent</w:t>
      </w:r>
      <w:r w:rsidRPr="00A24EB1">
        <w:rPr>
          <w:rFonts w:ascii="Arial" w:hAnsi="Arial"/>
          <w:sz w:val="24"/>
          <w:lang w:val="en-US"/>
        </w:rPr>
        <w:t xml:space="preserve">, </w:t>
      </w:r>
      <w:r w:rsidR="000E731D" w:rsidRPr="00A24EB1">
        <w:rPr>
          <w:rFonts w:ascii="Arial" w:hAnsi="Arial" w:cs="Arial"/>
          <w:b/>
          <w:bCs/>
          <w:sz w:val="24"/>
          <w:lang w:val="en-US"/>
        </w:rPr>
        <w:t>€</w:t>
      </w:r>
      <w:r w:rsidR="00EB2CE1" w:rsidRPr="00A24EB1">
        <w:rPr>
          <w:rFonts w:ascii="Arial" w:hAnsi="Arial"/>
          <w:b/>
          <w:bCs/>
          <w:sz w:val="24"/>
          <w:lang w:val="en-US"/>
        </w:rPr>
        <w:t>5</w:t>
      </w:r>
      <w:r w:rsidR="00D16667" w:rsidRPr="00A24EB1">
        <w:rPr>
          <w:rFonts w:ascii="Arial" w:hAnsi="Arial"/>
          <w:b/>
          <w:bCs/>
          <w:sz w:val="24"/>
          <w:lang w:val="en-US"/>
        </w:rPr>
        <w:t>3</w:t>
      </w:r>
      <w:r w:rsidR="00D61E96">
        <w:rPr>
          <w:rFonts w:ascii="Arial" w:hAnsi="Arial"/>
          <w:b/>
          <w:bCs/>
          <w:sz w:val="24"/>
          <w:lang w:val="en-US"/>
        </w:rPr>
        <w:t>5</w:t>
      </w:r>
      <w:r w:rsidR="004D12CD" w:rsidRPr="00A24EB1">
        <w:rPr>
          <w:rFonts w:ascii="Arial" w:hAnsi="Arial"/>
          <w:b/>
          <w:bCs/>
          <w:sz w:val="24"/>
          <w:lang w:val="en-US"/>
        </w:rPr>
        <w:t>,</w:t>
      </w:r>
      <w:r w:rsidR="00D61E96">
        <w:rPr>
          <w:rFonts w:ascii="Arial" w:hAnsi="Arial"/>
          <w:b/>
          <w:bCs/>
          <w:sz w:val="24"/>
          <w:lang w:val="en-US"/>
        </w:rPr>
        <w:t>84</w:t>
      </w:r>
      <w:r w:rsidR="000E731D" w:rsidRPr="00A24EB1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two dependents and</w:t>
      </w:r>
    </w:p>
    <w:p w:rsidR="0069313B" w:rsidRPr="00215912" w:rsidRDefault="0069313B">
      <w:pPr>
        <w:ind w:left="567" w:right="-737"/>
        <w:rPr>
          <w:rFonts w:ascii="Arial" w:hAnsi="Arial"/>
          <w:sz w:val="24"/>
          <w:lang w:val="en-US"/>
        </w:rPr>
      </w:pPr>
      <w:r w:rsidRPr="00A24EB1">
        <w:rPr>
          <w:rFonts w:ascii="Arial" w:hAnsi="Arial"/>
          <w:sz w:val="24"/>
          <w:lang w:val="en-US"/>
        </w:rPr>
        <w:t xml:space="preserve">      </w:t>
      </w:r>
      <w:r w:rsidR="000E731D" w:rsidRPr="00215912">
        <w:rPr>
          <w:rFonts w:ascii="Arial" w:hAnsi="Arial" w:cs="Arial"/>
          <w:b/>
          <w:bCs/>
          <w:sz w:val="24"/>
          <w:lang w:val="en-US"/>
        </w:rPr>
        <w:t>€</w:t>
      </w:r>
      <w:r w:rsidR="00EB2CE1" w:rsidRPr="00215912">
        <w:rPr>
          <w:rFonts w:ascii="Arial" w:hAnsi="Arial"/>
          <w:b/>
          <w:bCs/>
          <w:sz w:val="24"/>
          <w:lang w:val="en-US"/>
        </w:rPr>
        <w:t>5</w:t>
      </w:r>
      <w:r w:rsidR="00D61E96">
        <w:rPr>
          <w:rFonts w:ascii="Arial" w:hAnsi="Arial"/>
          <w:b/>
          <w:bCs/>
          <w:sz w:val="24"/>
          <w:lang w:val="en-US"/>
        </w:rPr>
        <w:t>95</w:t>
      </w:r>
      <w:proofErr w:type="gramStart"/>
      <w:r w:rsidR="004D12CD" w:rsidRPr="00215912">
        <w:rPr>
          <w:rFonts w:ascii="Arial" w:hAnsi="Arial"/>
          <w:b/>
          <w:bCs/>
          <w:sz w:val="24"/>
          <w:lang w:val="en-US"/>
        </w:rPr>
        <w:t>,</w:t>
      </w:r>
      <w:r w:rsidR="00D61E96">
        <w:rPr>
          <w:rFonts w:ascii="Arial" w:hAnsi="Arial"/>
          <w:b/>
          <w:bCs/>
          <w:sz w:val="24"/>
          <w:lang w:val="en-US"/>
        </w:rPr>
        <w:t>37</w:t>
      </w:r>
      <w:proofErr w:type="gramEnd"/>
      <w:r w:rsidR="000E731D" w:rsidRPr="00215912">
        <w:rPr>
          <w:rFonts w:ascii="Arial" w:hAnsi="Arial"/>
          <w:b/>
          <w:bCs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with three or more dependents</w:t>
      </w:r>
      <w:r w:rsidRPr="00215912">
        <w:rPr>
          <w:rFonts w:ascii="Arial" w:hAnsi="Arial"/>
          <w:sz w:val="24"/>
          <w:lang w:val="en-US"/>
        </w:rPr>
        <w:t>.</w:t>
      </w:r>
    </w:p>
    <w:p w:rsidR="00E83ABC" w:rsidRPr="00215912" w:rsidRDefault="00E83ABC">
      <w:pPr>
        <w:ind w:left="567" w:right="-737"/>
        <w:rPr>
          <w:rFonts w:ascii="Arial" w:hAnsi="Arial"/>
          <w:sz w:val="24"/>
          <w:lang w:val="en-US"/>
        </w:rPr>
      </w:pPr>
    </w:p>
    <w:p w:rsidR="0069313B" w:rsidRPr="00A24EB1" w:rsidRDefault="00F53FE4" w:rsidP="00090CE4">
      <w:pPr>
        <w:spacing w:line="360" w:lineRule="auto"/>
        <w:ind w:left="562" w:right="-734"/>
        <w:rPr>
          <w:rFonts w:ascii="Arial" w:hAnsi="Arial"/>
          <w:sz w:val="24"/>
          <w:lang w:val="en-US"/>
        </w:rPr>
      </w:pPr>
      <w:r w:rsidRPr="004C1622">
        <w:rPr>
          <w:rFonts w:ascii="Arial" w:hAnsi="Arial"/>
          <w:b/>
          <w:sz w:val="24"/>
          <w:szCs w:val="24"/>
          <w:vertAlign w:val="superscript"/>
          <w:lang w:val="en-US"/>
        </w:rPr>
        <w:t>(3)</w:t>
      </w:r>
      <w:r w:rsidRPr="00A24EB1">
        <w:rPr>
          <w:rFonts w:ascii="Arial" w:hAnsi="Arial"/>
          <w:sz w:val="24"/>
          <w:lang w:val="en-US"/>
        </w:rPr>
        <w:t xml:space="preserve"> </w:t>
      </w:r>
      <w:r w:rsidR="0067114F" w:rsidRPr="00A24EB1">
        <w:rPr>
          <w:rFonts w:ascii="Arial" w:hAnsi="Arial"/>
          <w:sz w:val="24"/>
          <w:lang w:val="en-US"/>
        </w:rPr>
        <w:t xml:space="preserve"> </w:t>
      </w:r>
      <w:r w:rsidR="00A24EB1">
        <w:rPr>
          <w:rFonts w:ascii="Arial" w:hAnsi="Arial"/>
          <w:sz w:val="24"/>
          <w:lang w:val="en-US"/>
        </w:rPr>
        <w:t>The monthly amount of social pension is</w:t>
      </w:r>
      <w:r w:rsidRPr="00A24EB1">
        <w:rPr>
          <w:rFonts w:ascii="Arial" w:hAnsi="Arial"/>
          <w:sz w:val="24"/>
          <w:lang w:val="en-US"/>
        </w:rPr>
        <w:t xml:space="preserve"> </w:t>
      </w:r>
      <w:r w:rsidRPr="00A24EB1">
        <w:rPr>
          <w:rFonts w:ascii="Arial" w:hAnsi="Arial" w:cs="Arial"/>
          <w:b/>
          <w:sz w:val="24"/>
          <w:lang w:val="en-US"/>
        </w:rPr>
        <w:t>€</w:t>
      </w:r>
      <w:r w:rsidR="00EB2CE1" w:rsidRPr="00A24EB1">
        <w:rPr>
          <w:rFonts w:ascii="Arial" w:hAnsi="Arial"/>
          <w:b/>
          <w:sz w:val="24"/>
          <w:lang w:val="en-US"/>
        </w:rPr>
        <w:t>3</w:t>
      </w:r>
      <w:r w:rsidR="00D61E96">
        <w:rPr>
          <w:rFonts w:ascii="Arial" w:hAnsi="Arial"/>
          <w:b/>
          <w:sz w:val="24"/>
          <w:lang w:val="en-US"/>
        </w:rPr>
        <w:t>40</w:t>
      </w:r>
      <w:proofErr w:type="gramStart"/>
      <w:r w:rsidR="00CD7D4C" w:rsidRPr="00A24EB1">
        <w:rPr>
          <w:rFonts w:ascii="Arial" w:hAnsi="Arial"/>
          <w:b/>
          <w:sz w:val="24"/>
          <w:lang w:val="en-US"/>
        </w:rPr>
        <w:t>,</w:t>
      </w:r>
      <w:r w:rsidR="00D61E96">
        <w:rPr>
          <w:rFonts w:ascii="Arial" w:hAnsi="Arial"/>
          <w:b/>
          <w:sz w:val="24"/>
          <w:lang w:val="en-US"/>
        </w:rPr>
        <w:t>41</w:t>
      </w:r>
      <w:proofErr w:type="gramEnd"/>
      <w:r w:rsidRPr="00A24EB1">
        <w:rPr>
          <w:rFonts w:ascii="Arial" w:hAnsi="Arial"/>
          <w:sz w:val="24"/>
          <w:lang w:val="en-US"/>
        </w:rPr>
        <w:t>.</w:t>
      </w:r>
      <w:r w:rsidR="0069313B" w:rsidRPr="00A24EB1">
        <w:rPr>
          <w:rFonts w:ascii="Arial" w:hAnsi="Arial"/>
          <w:sz w:val="24"/>
          <w:lang w:val="en-US"/>
        </w:rPr>
        <w:t xml:space="preserve">                                                                                                     </w:t>
      </w:r>
    </w:p>
    <w:p w:rsidR="004C51A2" w:rsidRPr="00215912" w:rsidRDefault="00A143FF" w:rsidP="00543B59">
      <w:pPr>
        <w:ind w:right="-737"/>
        <w:rPr>
          <w:rFonts w:ascii="Arial" w:hAnsi="Arial"/>
          <w:lang w:val="en-US"/>
        </w:rPr>
      </w:pPr>
      <w:r w:rsidRPr="00215912">
        <w:rPr>
          <w:rFonts w:ascii="Arial" w:hAnsi="Arial"/>
          <w:lang w:val="en-US"/>
        </w:rPr>
        <w:tab/>
      </w:r>
      <w:r w:rsidRPr="00215912">
        <w:rPr>
          <w:rFonts w:ascii="Arial" w:hAnsi="Arial"/>
          <w:lang w:val="en-US"/>
        </w:rPr>
        <w:tab/>
      </w:r>
      <w:r w:rsidRPr="00215912">
        <w:rPr>
          <w:rFonts w:ascii="Arial" w:hAnsi="Arial"/>
          <w:lang w:val="en-US"/>
        </w:rPr>
        <w:tab/>
      </w:r>
      <w:r w:rsidR="003B2FEF" w:rsidRPr="00215912">
        <w:rPr>
          <w:rFonts w:ascii="Arial" w:hAnsi="Arial"/>
          <w:lang w:val="en-US"/>
        </w:rPr>
        <w:t xml:space="preserve">        </w:t>
      </w:r>
      <w:r w:rsidR="00D55968" w:rsidRPr="00215912">
        <w:rPr>
          <w:rFonts w:ascii="Arial" w:hAnsi="Arial"/>
          <w:lang w:val="en-US"/>
        </w:rPr>
        <w:t xml:space="preserve">                                       </w:t>
      </w:r>
      <w:r w:rsidR="00090CE4" w:rsidRPr="00215912">
        <w:rPr>
          <w:rFonts w:ascii="Arial" w:hAnsi="Arial"/>
          <w:lang w:val="en-US"/>
        </w:rPr>
        <w:t xml:space="preserve"> </w:t>
      </w:r>
      <w:r w:rsidR="00D55968" w:rsidRPr="00215912">
        <w:rPr>
          <w:rFonts w:ascii="Arial" w:hAnsi="Arial"/>
          <w:lang w:val="en-US"/>
        </w:rPr>
        <w:t xml:space="preserve">      </w:t>
      </w:r>
      <w:r w:rsidR="00215912">
        <w:rPr>
          <w:rFonts w:ascii="Arial" w:hAnsi="Arial"/>
          <w:lang w:val="en-US"/>
        </w:rPr>
        <w:t xml:space="preserve">       </w:t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</w:r>
      <w:r w:rsidR="00DB2000">
        <w:rPr>
          <w:rFonts w:ascii="Arial" w:hAnsi="Arial"/>
          <w:lang w:val="en-US"/>
        </w:rPr>
        <w:tab/>
        <w:t xml:space="preserve">          </w:t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</w:r>
      <w:r w:rsidR="00543B59">
        <w:rPr>
          <w:rFonts w:ascii="Arial" w:hAnsi="Arial"/>
          <w:lang w:val="en-US"/>
        </w:rPr>
        <w:tab/>
        <w:t xml:space="preserve">         </w:t>
      </w:r>
      <w:r w:rsidR="0030236E">
        <w:rPr>
          <w:rFonts w:ascii="Arial" w:hAnsi="Arial"/>
          <w:lang w:val="en-US"/>
        </w:rPr>
        <w:tab/>
        <w:t xml:space="preserve">          </w:t>
      </w:r>
      <w:bookmarkStart w:id="0" w:name="_GoBack"/>
      <w:bookmarkEnd w:id="0"/>
      <w:r w:rsidR="00215912">
        <w:rPr>
          <w:rFonts w:ascii="Arial" w:hAnsi="Arial"/>
          <w:b/>
          <w:lang w:val="en-US"/>
        </w:rPr>
        <w:t>STATISTICS SECTION</w:t>
      </w:r>
    </w:p>
    <w:p w:rsidR="0069313B" w:rsidRPr="00215912" w:rsidRDefault="00E83ABC" w:rsidP="00E83ABC">
      <w:pPr>
        <w:ind w:left="567" w:right="-737"/>
        <w:rPr>
          <w:rFonts w:ascii="Arial" w:hAnsi="Arial"/>
          <w:lang w:val="en-US"/>
        </w:rPr>
      </w:pPr>
      <w:r w:rsidRPr="00215912">
        <w:rPr>
          <w:rFonts w:ascii="Arial" w:hAnsi="Arial"/>
          <w:b/>
          <w:lang w:val="en-US"/>
        </w:rPr>
        <w:t xml:space="preserve">                                                                                                                                               </w:t>
      </w:r>
      <w:r w:rsidR="00215912"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 w:rsidR="00543B59">
        <w:rPr>
          <w:rFonts w:ascii="Arial" w:hAnsi="Arial"/>
          <w:b/>
          <w:lang w:val="en-US"/>
        </w:rPr>
        <w:tab/>
      </w:r>
      <w:r w:rsidR="00215912">
        <w:rPr>
          <w:rFonts w:ascii="Arial" w:hAnsi="Arial"/>
          <w:b/>
          <w:lang w:val="en-US"/>
        </w:rPr>
        <w:t>SOCIAL INSURANCE SERVICES</w:t>
      </w:r>
    </w:p>
    <w:sectPr w:rsidR="0069313B" w:rsidRPr="00215912" w:rsidSect="000A7221">
      <w:pgSz w:w="16840" w:h="11907" w:orient="landscape" w:code="9"/>
      <w:pgMar w:top="288" w:right="1411" w:bottom="245" w:left="11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6D56"/>
    <w:multiLevelType w:val="hybridMultilevel"/>
    <w:tmpl w:val="9F9EF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3B"/>
    <w:rsid w:val="000004FA"/>
    <w:rsid w:val="00005224"/>
    <w:rsid w:val="000100F4"/>
    <w:rsid w:val="00035251"/>
    <w:rsid w:val="000402D7"/>
    <w:rsid w:val="00090CE4"/>
    <w:rsid w:val="000A7221"/>
    <w:rsid w:val="000B794C"/>
    <w:rsid w:val="000C0F19"/>
    <w:rsid w:val="000E731D"/>
    <w:rsid w:val="000F0FE8"/>
    <w:rsid w:val="000F6343"/>
    <w:rsid w:val="00101108"/>
    <w:rsid w:val="00116040"/>
    <w:rsid w:val="001279A2"/>
    <w:rsid w:val="001426C1"/>
    <w:rsid w:val="001561D3"/>
    <w:rsid w:val="00156C34"/>
    <w:rsid w:val="00171F23"/>
    <w:rsid w:val="0018448E"/>
    <w:rsid w:val="001B6F5E"/>
    <w:rsid w:val="001E1D79"/>
    <w:rsid w:val="001F7D94"/>
    <w:rsid w:val="00207F7E"/>
    <w:rsid w:val="00215912"/>
    <w:rsid w:val="00246C75"/>
    <w:rsid w:val="002660AD"/>
    <w:rsid w:val="00287E00"/>
    <w:rsid w:val="00290A9C"/>
    <w:rsid w:val="00293B57"/>
    <w:rsid w:val="002D1F53"/>
    <w:rsid w:val="002E6304"/>
    <w:rsid w:val="002F3723"/>
    <w:rsid w:val="0030236E"/>
    <w:rsid w:val="0031665A"/>
    <w:rsid w:val="00317E05"/>
    <w:rsid w:val="00341303"/>
    <w:rsid w:val="00346681"/>
    <w:rsid w:val="00362246"/>
    <w:rsid w:val="003642DB"/>
    <w:rsid w:val="00367FE7"/>
    <w:rsid w:val="003A1C62"/>
    <w:rsid w:val="003A7AB8"/>
    <w:rsid w:val="003B2FEF"/>
    <w:rsid w:val="003C7088"/>
    <w:rsid w:val="003D7E32"/>
    <w:rsid w:val="003F028A"/>
    <w:rsid w:val="00401567"/>
    <w:rsid w:val="00403DAA"/>
    <w:rsid w:val="00405320"/>
    <w:rsid w:val="00421C23"/>
    <w:rsid w:val="00423906"/>
    <w:rsid w:val="004353C6"/>
    <w:rsid w:val="00437A83"/>
    <w:rsid w:val="004403A7"/>
    <w:rsid w:val="00445DBF"/>
    <w:rsid w:val="00451CF0"/>
    <w:rsid w:val="00453117"/>
    <w:rsid w:val="00462655"/>
    <w:rsid w:val="004706C5"/>
    <w:rsid w:val="00471E3D"/>
    <w:rsid w:val="00474347"/>
    <w:rsid w:val="00476D51"/>
    <w:rsid w:val="00495CEB"/>
    <w:rsid w:val="004A1C22"/>
    <w:rsid w:val="004A4B9A"/>
    <w:rsid w:val="004C1622"/>
    <w:rsid w:val="004C51A2"/>
    <w:rsid w:val="004C63C5"/>
    <w:rsid w:val="004D12CD"/>
    <w:rsid w:val="004D743E"/>
    <w:rsid w:val="004F7693"/>
    <w:rsid w:val="00521704"/>
    <w:rsid w:val="005311B8"/>
    <w:rsid w:val="00541EE3"/>
    <w:rsid w:val="00543329"/>
    <w:rsid w:val="00543B59"/>
    <w:rsid w:val="00555619"/>
    <w:rsid w:val="005B543A"/>
    <w:rsid w:val="0060026E"/>
    <w:rsid w:val="00635384"/>
    <w:rsid w:val="00636874"/>
    <w:rsid w:val="00660BE7"/>
    <w:rsid w:val="0067114F"/>
    <w:rsid w:val="00675BC4"/>
    <w:rsid w:val="00692F01"/>
    <w:rsid w:val="0069313B"/>
    <w:rsid w:val="006C1DA6"/>
    <w:rsid w:val="006D53E4"/>
    <w:rsid w:val="00705564"/>
    <w:rsid w:val="00733869"/>
    <w:rsid w:val="007371D4"/>
    <w:rsid w:val="00742947"/>
    <w:rsid w:val="0074464F"/>
    <w:rsid w:val="0077106F"/>
    <w:rsid w:val="00775CD4"/>
    <w:rsid w:val="00780C30"/>
    <w:rsid w:val="0078218F"/>
    <w:rsid w:val="007833ED"/>
    <w:rsid w:val="007835C5"/>
    <w:rsid w:val="007B28F6"/>
    <w:rsid w:val="007C62A7"/>
    <w:rsid w:val="007F3266"/>
    <w:rsid w:val="007F425F"/>
    <w:rsid w:val="008205D7"/>
    <w:rsid w:val="008247D4"/>
    <w:rsid w:val="0085037D"/>
    <w:rsid w:val="00872527"/>
    <w:rsid w:val="00881404"/>
    <w:rsid w:val="00892201"/>
    <w:rsid w:val="008A0542"/>
    <w:rsid w:val="008A215F"/>
    <w:rsid w:val="008C1556"/>
    <w:rsid w:val="008C60DA"/>
    <w:rsid w:val="008E7D13"/>
    <w:rsid w:val="0093495A"/>
    <w:rsid w:val="00943FD4"/>
    <w:rsid w:val="00946888"/>
    <w:rsid w:val="0096088F"/>
    <w:rsid w:val="00976F1B"/>
    <w:rsid w:val="00994C15"/>
    <w:rsid w:val="009A5DB8"/>
    <w:rsid w:val="009A7BCA"/>
    <w:rsid w:val="009B4D47"/>
    <w:rsid w:val="009D0395"/>
    <w:rsid w:val="009D254C"/>
    <w:rsid w:val="009D3BE4"/>
    <w:rsid w:val="009D76D6"/>
    <w:rsid w:val="00A111D0"/>
    <w:rsid w:val="00A143FF"/>
    <w:rsid w:val="00A15D0F"/>
    <w:rsid w:val="00A1620A"/>
    <w:rsid w:val="00A24EB1"/>
    <w:rsid w:val="00A25516"/>
    <w:rsid w:val="00A36594"/>
    <w:rsid w:val="00A37E7D"/>
    <w:rsid w:val="00A4247E"/>
    <w:rsid w:val="00AA2791"/>
    <w:rsid w:val="00AB60BB"/>
    <w:rsid w:val="00AC4200"/>
    <w:rsid w:val="00B0554B"/>
    <w:rsid w:val="00B121B7"/>
    <w:rsid w:val="00B4204A"/>
    <w:rsid w:val="00B46813"/>
    <w:rsid w:val="00B53030"/>
    <w:rsid w:val="00B53CAB"/>
    <w:rsid w:val="00B74468"/>
    <w:rsid w:val="00B833B2"/>
    <w:rsid w:val="00B835C1"/>
    <w:rsid w:val="00BF20D5"/>
    <w:rsid w:val="00C0182F"/>
    <w:rsid w:val="00C33C23"/>
    <w:rsid w:val="00C3721F"/>
    <w:rsid w:val="00C74961"/>
    <w:rsid w:val="00C909E9"/>
    <w:rsid w:val="00CB61A2"/>
    <w:rsid w:val="00CC2D72"/>
    <w:rsid w:val="00CC424B"/>
    <w:rsid w:val="00CD5C7F"/>
    <w:rsid w:val="00CD7D4C"/>
    <w:rsid w:val="00CF72D5"/>
    <w:rsid w:val="00D15791"/>
    <w:rsid w:val="00D16667"/>
    <w:rsid w:val="00D25897"/>
    <w:rsid w:val="00D55968"/>
    <w:rsid w:val="00D619C4"/>
    <w:rsid w:val="00D61E96"/>
    <w:rsid w:val="00D64CB1"/>
    <w:rsid w:val="00D94E76"/>
    <w:rsid w:val="00DA43C3"/>
    <w:rsid w:val="00DB2000"/>
    <w:rsid w:val="00DB25E8"/>
    <w:rsid w:val="00DE08C0"/>
    <w:rsid w:val="00DE2EFF"/>
    <w:rsid w:val="00DF0B9D"/>
    <w:rsid w:val="00E1743D"/>
    <w:rsid w:val="00E40F22"/>
    <w:rsid w:val="00E474B1"/>
    <w:rsid w:val="00E72BAB"/>
    <w:rsid w:val="00E83ABC"/>
    <w:rsid w:val="00E85C17"/>
    <w:rsid w:val="00EA55A9"/>
    <w:rsid w:val="00EB2CE1"/>
    <w:rsid w:val="00ED6AFE"/>
    <w:rsid w:val="00F00521"/>
    <w:rsid w:val="00F00648"/>
    <w:rsid w:val="00F02699"/>
    <w:rsid w:val="00F53FE4"/>
    <w:rsid w:val="00F91182"/>
    <w:rsid w:val="00F96AE2"/>
    <w:rsid w:val="00FD72EA"/>
    <w:rsid w:val="00FF303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BCDA98-73C0-4CD8-97B1-092654A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D6"/>
    <w:rPr>
      <w:lang w:val="el-GR"/>
    </w:rPr>
  </w:style>
  <w:style w:type="paragraph" w:styleId="Heading1">
    <w:name w:val="heading 1"/>
    <w:basedOn w:val="Normal"/>
    <w:next w:val="Normal"/>
    <w:qFormat/>
    <w:rsid w:val="009D76D6"/>
    <w:pPr>
      <w:keepNext/>
      <w:ind w:left="567" w:right="-737"/>
      <w:jc w:val="right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9D76D6"/>
    <w:pPr>
      <w:keepNext/>
      <w:ind w:left="567" w:right="-737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D76D6"/>
  </w:style>
  <w:style w:type="character" w:styleId="FootnoteReference">
    <w:name w:val="footnote reference"/>
    <w:basedOn w:val="DefaultParagraphFont"/>
    <w:semiHidden/>
    <w:rsid w:val="009D76D6"/>
    <w:rPr>
      <w:vertAlign w:val="superscript"/>
    </w:rPr>
  </w:style>
  <w:style w:type="paragraph" w:styleId="BalloonText">
    <w:name w:val="Balloon Text"/>
    <w:basedOn w:val="Normal"/>
    <w:semiHidden/>
    <w:rsid w:val="0014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MARI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AMARIA1.DOT</Template>
  <TotalTime>171</TotalTime>
  <Pages>1</Pages>
  <Words>229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??. Fa?.:                                                     ?????G??? ??G?S??S ???</vt:lpstr>
    </vt:vector>
  </TitlesOfParts>
  <Company> 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??. Fa?.:                                                     ?????G??? ??G?S??S ???</dc:title>
  <dc:subject/>
  <dc:creator>?a??a ?a?a??µp???</dc:creator>
  <cp:keywords/>
  <dc:description/>
  <cp:lastModifiedBy>Diamanto Moyseos</cp:lastModifiedBy>
  <cp:revision>20</cp:revision>
  <cp:lastPrinted>2018-10-31T11:06:00Z</cp:lastPrinted>
  <dcterms:created xsi:type="dcterms:W3CDTF">2017-03-14T07:05:00Z</dcterms:created>
  <dcterms:modified xsi:type="dcterms:W3CDTF">2018-10-31T11:06:00Z</dcterms:modified>
</cp:coreProperties>
</file>