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9C85" w14:textId="77777777" w:rsidR="008A5A2A" w:rsidRPr="00040AEA" w:rsidRDefault="005262F0">
      <w:pPr>
        <w:tabs>
          <w:tab w:val="left" w:pos="567"/>
        </w:tabs>
        <w:jc w:val="center"/>
        <w:rPr>
          <w:caps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3B3C834" wp14:editId="731435A6">
            <wp:simplePos x="0" y="0"/>
            <wp:positionH relativeFrom="column">
              <wp:posOffset>0</wp:posOffset>
            </wp:positionH>
            <wp:positionV relativeFrom="paragraph">
              <wp:posOffset>-33020</wp:posOffset>
            </wp:positionV>
            <wp:extent cx="876935" cy="800100"/>
            <wp:effectExtent l="0" t="0" r="0" b="0"/>
            <wp:wrapNone/>
            <wp:docPr id="9" name="Picture 9" descr="Logo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olour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274E7" w14:textId="31AC3828" w:rsidR="001E14AE" w:rsidRPr="00D73A85" w:rsidRDefault="00657179" w:rsidP="001E14AE">
      <w:pPr>
        <w:jc w:val="center"/>
        <w:rPr>
          <w:b/>
          <w:color w:val="000000"/>
          <w:lang w:val="el-GR"/>
        </w:rPr>
      </w:pPr>
      <w:r w:rsidRPr="00D73A85">
        <w:rPr>
          <w:b/>
          <w:caps/>
          <w:lang w:val="el-GR"/>
        </w:rPr>
        <w:t xml:space="preserve">Αίτηση </w:t>
      </w:r>
      <w:r w:rsidR="007F364B">
        <w:rPr>
          <w:b/>
          <w:color w:val="000000"/>
          <w:lang w:val="el-GR"/>
        </w:rPr>
        <w:t>ΓΙΑ ΕΓΚΡΙΣΗ</w:t>
      </w:r>
      <w:r w:rsidR="005E36AE">
        <w:rPr>
          <w:b/>
          <w:color w:val="000000"/>
          <w:lang w:val="el-GR"/>
        </w:rPr>
        <w:t xml:space="preserve"> ΟΡΓΑΝΙΣΜΟΥ </w:t>
      </w:r>
    </w:p>
    <w:p w14:paraId="462BB2E9" w14:textId="735D4858" w:rsidR="001E14AE" w:rsidRPr="00D73A85" w:rsidRDefault="006568C0" w:rsidP="001E14AE">
      <w:pPr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ΩΣ ΟΡΓΑΝΙΣΜΟΥ</w:t>
      </w:r>
      <w:r w:rsidR="005E36AE">
        <w:rPr>
          <w:b/>
          <w:color w:val="000000"/>
          <w:lang w:val="el-GR"/>
        </w:rPr>
        <w:t xml:space="preserve"> ΕΛΕΓΧΟΥ </w:t>
      </w:r>
    </w:p>
    <w:p w14:paraId="79050A54" w14:textId="77777777" w:rsidR="007A3D70" w:rsidRDefault="007A3D70" w:rsidP="00D73A85">
      <w:pPr>
        <w:jc w:val="center"/>
        <w:rPr>
          <w:color w:val="000000"/>
          <w:sz w:val="20"/>
          <w:szCs w:val="20"/>
          <w:lang w:val="el-GR"/>
        </w:rPr>
      </w:pPr>
    </w:p>
    <w:p w14:paraId="4B3E449B" w14:textId="170D6C6B" w:rsidR="007E7CFF" w:rsidRPr="006B5BD6" w:rsidRDefault="007E7CFF" w:rsidP="00D73A85">
      <w:pPr>
        <w:jc w:val="center"/>
        <w:rPr>
          <w:color w:val="000000"/>
          <w:sz w:val="20"/>
          <w:szCs w:val="20"/>
          <w:u w:val="single"/>
          <w:lang w:val="el-GR"/>
        </w:rPr>
      </w:pPr>
      <w:r>
        <w:rPr>
          <w:color w:val="000000"/>
          <w:sz w:val="20"/>
          <w:szCs w:val="20"/>
          <w:lang w:val="el-GR"/>
        </w:rPr>
        <w:t xml:space="preserve"> </w:t>
      </w:r>
      <w:r w:rsidRPr="006B5BD6">
        <w:rPr>
          <w:color w:val="000000"/>
          <w:sz w:val="20"/>
          <w:szCs w:val="20"/>
          <w:u w:val="single"/>
          <w:lang w:val="el-GR"/>
        </w:rPr>
        <w:t xml:space="preserve">Κανονισμός 12 (5) των περί Ασφάλειας και Υγείας στην Εργασία </w:t>
      </w:r>
    </w:p>
    <w:p w14:paraId="7EFD7B19" w14:textId="2A5DBE82" w:rsidR="0023105E" w:rsidRDefault="007E7CFF" w:rsidP="00D73A85">
      <w:pPr>
        <w:jc w:val="center"/>
        <w:rPr>
          <w:color w:val="000000"/>
          <w:sz w:val="20"/>
          <w:szCs w:val="20"/>
          <w:u w:val="single"/>
          <w:lang w:val="el-GR"/>
        </w:rPr>
      </w:pPr>
      <w:r w:rsidRPr="006B5BD6">
        <w:rPr>
          <w:color w:val="000000"/>
          <w:sz w:val="20"/>
          <w:szCs w:val="20"/>
          <w:u w:val="single"/>
          <w:lang w:val="el-GR"/>
        </w:rPr>
        <w:t>(Εγκατάσταση, Λειτουργία, Συντήρηση και Έλεγχος Εγκαταστάσεων Υγραερίου) Κανονισμών</w:t>
      </w:r>
    </w:p>
    <w:p w14:paraId="69625299" w14:textId="2FCCFA02" w:rsidR="00FA33A0" w:rsidRDefault="00FA33A0" w:rsidP="00D73A85">
      <w:pPr>
        <w:jc w:val="center"/>
        <w:rPr>
          <w:color w:val="000000"/>
          <w:sz w:val="20"/>
          <w:szCs w:val="20"/>
          <w:u w:val="single"/>
          <w:lang w:val="el-GR"/>
        </w:rPr>
      </w:pPr>
    </w:p>
    <w:p w14:paraId="79DB701B" w14:textId="4A4BE4A3" w:rsidR="00FA33A0" w:rsidRPr="00364B11" w:rsidRDefault="00FA33A0" w:rsidP="00D73A85">
      <w:pPr>
        <w:jc w:val="center"/>
        <w:rPr>
          <w:color w:val="000000"/>
          <w:sz w:val="20"/>
          <w:szCs w:val="20"/>
          <w:u w:val="single"/>
          <w:lang w:val="el-GR"/>
        </w:rPr>
      </w:pPr>
      <w:r>
        <w:rPr>
          <w:noProof/>
          <w:color w:val="000000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A0D61" wp14:editId="1944B173">
                <wp:simplePos x="0" y="0"/>
                <wp:positionH relativeFrom="column">
                  <wp:posOffset>480411</wp:posOffset>
                </wp:positionH>
                <wp:positionV relativeFrom="paragraph">
                  <wp:posOffset>30149</wp:posOffset>
                </wp:positionV>
                <wp:extent cx="5727622" cy="285750"/>
                <wp:effectExtent l="57150" t="38100" r="83185" b="952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22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1CDE" w14:textId="0B22E9DB" w:rsidR="00821023" w:rsidRPr="00FA33A0" w:rsidRDefault="00821023" w:rsidP="00FA33A0">
                            <w:pP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A33A0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ΣΤΟΙΧΕΙΑ ΟΡΓΑΝΙΣΜΟΥ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A0D61" id="Rounded Rectangle 5" o:spid="_x0000_s1026" style="position:absolute;left:0;text-align:left;margin-left:37.85pt;margin-top:2.35pt;width:45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9941CDE" w14:textId="0B22E9DB" w:rsidR="00821023" w:rsidRPr="00FA33A0" w:rsidRDefault="00821023" w:rsidP="00FA33A0">
                      <w:pPr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A33A0">
                        <w:rPr>
                          <w:b/>
                          <w:sz w:val="20"/>
                          <w:szCs w:val="20"/>
                          <w:lang w:val="el-GR"/>
                        </w:rPr>
                        <w:t>ΣΤΟΙΧΕΙΑ ΟΡΓΑΝΙΣΜΟΥ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91FEE" wp14:editId="66988E8D">
                <wp:simplePos x="0" y="0"/>
                <wp:positionH relativeFrom="column">
                  <wp:posOffset>-24473</wp:posOffset>
                </wp:positionH>
                <wp:positionV relativeFrom="paragraph">
                  <wp:posOffset>28279</wp:posOffset>
                </wp:positionV>
                <wp:extent cx="429895" cy="285750"/>
                <wp:effectExtent l="57150" t="38100" r="84455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3108" w14:textId="571D23BF" w:rsidR="00821023" w:rsidRPr="00FA33A0" w:rsidRDefault="00821023" w:rsidP="00FA33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33A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91FEE" id="Rounded Rectangle 4" o:spid="_x0000_s1027" style="position:absolute;left:0;text-align:left;margin-left:-1.95pt;margin-top:2.25pt;width:33.8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BD13108" w14:textId="571D23BF" w:rsidR="00821023" w:rsidRPr="00FA33A0" w:rsidRDefault="00821023" w:rsidP="00FA33A0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A33A0">
                        <w:rPr>
                          <w:b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2AB50E" w14:textId="6870DFF3" w:rsidR="00FA33A0" w:rsidRPr="006B5BD6" w:rsidRDefault="00FA33A0" w:rsidP="00FA33A0">
      <w:pPr>
        <w:rPr>
          <w:color w:val="000000"/>
          <w:sz w:val="20"/>
          <w:szCs w:val="20"/>
          <w:u w:val="single"/>
          <w:lang w:val="el-GR"/>
        </w:rPr>
      </w:pPr>
    </w:p>
    <w:p w14:paraId="4B364A08" w14:textId="77777777" w:rsidR="007E7CFF" w:rsidRPr="0023105E" w:rsidRDefault="007E7CFF" w:rsidP="00D73A85">
      <w:pPr>
        <w:jc w:val="center"/>
        <w:rPr>
          <w:color w:val="000000"/>
          <w:sz w:val="20"/>
          <w:szCs w:val="20"/>
          <w:lang w:val="el-GR"/>
        </w:rPr>
      </w:pPr>
    </w:p>
    <w:tbl>
      <w:tblPr>
        <w:tblW w:w="979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360"/>
        <w:gridCol w:w="2404"/>
        <w:gridCol w:w="351"/>
        <w:gridCol w:w="2003"/>
        <w:gridCol w:w="1675"/>
      </w:tblGrid>
      <w:tr w:rsidR="00892ADD" w:rsidRPr="005262F0" w14:paraId="61A93538" w14:textId="77777777" w:rsidTr="00191D07">
        <w:trPr>
          <w:cantSplit/>
          <w:trHeight w:val="274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E6E6E6"/>
          </w:tcPr>
          <w:p w14:paraId="4BD50578" w14:textId="0DBDD474" w:rsidR="00892ADD" w:rsidRPr="00E63AC1" w:rsidRDefault="00892ADD" w:rsidP="000C4ECF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 xml:space="preserve">Επωνυμία </w:t>
            </w:r>
            <w:r w:rsidR="007F364B">
              <w:rPr>
                <w:sz w:val="20"/>
                <w:szCs w:val="20"/>
                <w:lang w:val="en-US"/>
              </w:rPr>
              <w:t>O</w:t>
            </w:r>
            <w:proofErr w:type="spellStart"/>
            <w:r w:rsidR="00226B17">
              <w:rPr>
                <w:sz w:val="20"/>
                <w:szCs w:val="20"/>
                <w:lang w:val="el-GR"/>
              </w:rPr>
              <w:t>ργανισμού</w:t>
            </w:r>
            <w:proofErr w:type="spellEnd"/>
            <w:r w:rsidRPr="00E63AC1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9739" w14:textId="77777777" w:rsidR="00892ADD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  <w:p w14:paraId="10993C41" w14:textId="77777777" w:rsidR="00947C75" w:rsidRPr="00D73A85" w:rsidRDefault="00947C75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5262F0" w14:paraId="09DD7FC3" w14:textId="77777777" w:rsidTr="00191D07">
        <w:trPr>
          <w:cantSplit/>
          <w:trHeight w:val="270"/>
        </w:trPr>
        <w:tc>
          <w:tcPr>
            <w:tcW w:w="3360" w:type="dxa"/>
            <w:vAlign w:val="center"/>
          </w:tcPr>
          <w:p w14:paraId="336B9A9C" w14:textId="77777777" w:rsidR="00892ADD" w:rsidRPr="00E63AC1" w:rsidRDefault="00892ADD" w:rsidP="00795FB7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4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7106A" w14:textId="77777777" w:rsidR="00892ADD" w:rsidRPr="00D73A85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FC2395" w14:paraId="4C6CDF46" w14:textId="77777777" w:rsidTr="00191D07">
        <w:trPr>
          <w:cantSplit/>
          <w:trHeight w:val="270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17B19BC" w14:textId="3A3324E2" w:rsidR="00892ADD" w:rsidRPr="006A0461" w:rsidRDefault="007F364B" w:rsidP="00795FB7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Όνομα εκπροσώπου του </w:t>
            </w:r>
            <w:r>
              <w:rPr>
                <w:sz w:val="20"/>
                <w:szCs w:val="20"/>
                <w:lang w:val="en-US"/>
              </w:rPr>
              <w:t>O</w:t>
            </w:r>
            <w:proofErr w:type="spellStart"/>
            <w:r w:rsidR="00226B17">
              <w:rPr>
                <w:sz w:val="20"/>
                <w:szCs w:val="20"/>
                <w:lang w:val="el-GR"/>
              </w:rPr>
              <w:t>ργανισμού</w:t>
            </w:r>
            <w:proofErr w:type="spellEnd"/>
            <w:r w:rsidR="00226B17">
              <w:rPr>
                <w:sz w:val="20"/>
                <w:szCs w:val="20"/>
                <w:lang w:val="el-GR"/>
              </w:rPr>
              <w:t xml:space="preserve"> ο οποίος υπογράφει την αίτηση</w:t>
            </w:r>
            <w:r w:rsidR="000C4ECF" w:rsidRPr="006A0461">
              <w:rPr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F61F" w14:textId="77777777" w:rsidR="00892ADD" w:rsidRPr="00D73A85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FC2395" w14:paraId="351CF2FD" w14:textId="77777777" w:rsidTr="00191D07">
        <w:trPr>
          <w:cantSplit/>
        </w:trPr>
        <w:tc>
          <w:tcPr>
            <w:tcW w:w="3360" w:type="dxa"/>
          </w:tcPr>
          <w:p w14:paraId="07BE5C5F" w14:textId="77777777"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4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EA571E" w14:textId="77777777" w:rsidR="00892ADD" w:rsidRPr="00657179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6A0461" w14:paraId="1F9FC9EA" w14:textId="77777777" w:rsidTr="00191D07">
        <w:trPr>
          <w:cantSplit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E6E6E6"/>
          </w:tcPr>
          <w:p w14:paraId="32A2ACA0" w14:textId="77777777" w:rsidR="00892ADD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Ταχυδρομική διεύθυνση:</w:t>
            </w:r>
          </w:p>
          <w:p w14:paraId="25C5525D" w14:textId="77777777" w:rsidR="00892ADD" w:rsidRPr="007B4703" w:rsidRDefault="00892ADD" w:rsidP="00795FB7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  <w:p w14:paraId="1DF58444" w14:textId="77777777" w:rsidR="00892ADD" w:rsidRPr="007B4703" w:rsidRDefault="00892ADD" w:rsidP="00795FB7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ED4E" w14:textId="77777777" w:rsidR="00892ADD" w:rsidRPr="00657179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6A0461" w14:paraId="6EFB8C4F" w14:textId="77777777" w:rsidTr="00191D07">
        <w:trPr>
          <w:cantSplit/>
        </w:trPr>
        <w:tc>
          <w:tcPr>
            <w:tcW w:w="3360" w:type="dxa"/>
          </w:tcPr>
          <w:p w14:paraId="5011E428" w14:textId="77777777"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6ABDAD" w14:textId="77777777"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FC2395" w14:paraId="178BAC7F" w14:textId="77777777" w:rsidTr="00191D07">
        <w:trPr>
          <w:cantSplit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E6E6E6"/>
          </w:tcPr>
          <w:p w14:paraId="43429335" w14:textId="77777777"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Διεύθυνση επικοινωνίας:</w:t>
            </w:r>
          </w:p>
          <w:p w14:paraId="6C16304B" w14:textId="77777777" w:rsidR="00892ADD" w:rsidRPr="00E63AC1" w:rsidRDefault="00892ADD" w:rsidP="00795FB7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  <w:r w:rsidRPr="00E63AC1">
              <w:rPr>
                <w:sz w:val="16"/>
                <w:szCs w:val="16"/>
                <w:lang w:val="el-GR"/>
              </w:rPr>
              <w:t>(μόνο εάν είναι διαφορετική από την ταχυδρομική διεύθυνση)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77F" w14:textId="77777777"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FC2395" w14:paraId="1C044FE0" w14:textId="77777777" w:rsidTr="00191D07">
        <w:trPr>
          <w:cantSplit/>
        </w:trPr>
        <w:tc>
          <w:tcPr>
            <w:tcW w:w="3360" w:type="dxa"/>
          </w:tcPr>
          <w:p w14:paraId="646530F1" w14:textId="77777777"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433" w:type="dxa"/>
            <w:gridSpan w:val="4"/>
            <w:tcBorders>
              <w:top w:val="single" w:sz="4" w:space="0" w:color="auto"/>
            </w:tcBorders>
          </w:tcPr>
          <w:p w14:paraId="19137F38" w14:textId="77777777"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2C34E4" w:rsidRPr="00E63AC1" w14:paraId="4DC75C9A" w14:textId="77777777" w:rsidTr="00191D07">
        <w:trPr>
          <w:cantSplit/>
          <w:trHeight w:val="296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E6E6E6"/>
          </w:tcPr>
          <w:p w14:paraId="6C79179E" w14:textId="77777777" w:rsidR="002C34E4" w:rsidRPr="00E63AC1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Τηλέφωνο: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108" w14:textId="77777777" w:rsidR="002C34E4" w:rsidRPr="007E7CFF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14:paraId="22107AD5" w14:textId="77777777" w:rsidR="002C34E4" w:rsidRPr="00E63AC1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003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6D44F8A5" w14:textId="77777777" w:rsidR="002C34E4" w:rsidRPr="00E63AC1" w:rsidRDefault="00454930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Τηλεομοιότυπο: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5C9" w14:textId="77777777" w:rsidR="002C34E4" w:rsidRPr="00E63AC1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2C34E4" w:rsidRPr="00E63AC1" w14:paraId="670D9280" w14:textId="77777777" w:rsidTr="00191D07">
        <w:trPr>
          <w:cantSplit/>
        </w:trPr>
        <w:tc>
          <w:tcPr>
            <w:tcW w:w="3360" w:type="dxa"/>
          </w:tcPr>
          <w:p w14:paraId="74385CB4" w14:textId="77777777" w:rsidR="002C34E4" w:rsidRPr="00E63AC1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433" w:type="dxa"/>
            <w:gridSpan w:val="4"/>
          </w:tcPr>
          <w:p w14:paraId="314960A6" w14:textId="77777777" w:rsidR="002C34E4" w:rsidRPr="00D73A85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2C34E4" w:rsidRPr="00E63AC1" w14:paraId="71F531A3" w14:textId="77777777" w:rsidTr="00191D07">
        <w:trPr>
          <w:cantSplit/>
          <w:trHeight w:val="332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E6E6E6"/>
          </w:tcPr>
          <w:p w14:paraId="0EBA1C4F" w14:textId="77777777" w:rsidR="002C34E4" w:rsidRPr="00E63AC1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Ηλεκτρονική Διεύθυνση: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414" w14:textId="77777777" w:rsidR="002C34E4" w:rsidRPr="00D73A85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2C34E4" w:rsidRPr="00E63AC1" w14:paraId="505C75F9" w14:textId="77777777" w:rsidTr="00191D07">
        <w:trPr>
          <w:cantSplit/>
        </w:trPr>
        <w:tc>
          <w:tcPr>
            <w:tcW w:w="3360" w:type="dxa"/>
          </w:tcPr>
          <w:p w14:paraId="667E3A44" w14:textId="77777777" w:rsidR="002C34E4" w:rsidRPr="00E63AC1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433" w:type="dxa"/>
            <w:gridSpan w:val="4"/>
          </w:tcPr>
          <w:p w14:paraId="138E2CE1" w14:textId="77777777" w:rsidR="002C34E4" w:rsidRPr="00D73A85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2C34E4" w:rsidRPr="00E63AC1" w14:paraId="48ACEF9E" w14:textId="77777777" w:rsidTr="00191D07">
        <w:trPr>
          <w:cantSplit/>
          <w:trHeight w:val="312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E6E6E6"/>
          </w:tcPr>
          <w:p w14:paraId="0626C12E" w14:textId="77777777" w:rsidR="002C34E4" w:rsidRPr="00E63AC1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E85" w14:textId="77777777" w:rsidR="002C34E4" w:rsidRPr="00D73A85" w:rsidRDefault="002C34E4" w:rsidP="007C1BB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2D716F4B" w14:textId="5CA0FA07" w:rsidR="002C34E4" w:rsidRDefault="002C34E4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7423C79F" w14:textId="77777777" w:rsidR="001036A6" w:rsidRDefault="001036A6" w:rsidP="00F76B7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sz w:val="20"/>
          <w:szCs w:val="20"/>
          <w:lang w:val="el-GR"/>
        </w:rPr>
      </w:pPr>
    </w:p>
    <w:p w14:paraId="5EDAA491" w14:textId="02811AE3" w:rsidR="00F76B78" w:rsidRDefault="00F76B78" w:rsidP="00F76B7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sz w:val="20"/>
          <w:szCs w:val="20"/>
          <w:lang w:val="el-GR"/>
        </w:rPr>
      </w:pPr>
      <w:r w:rsidRPr="003F6876">
        <w:rPr>
          <w:sz w:val="20"/>
          <w:szCs w:val="20"/>
          <w:lang w:val="el-GR"/>
        </w:rPr>
        <w:t xml:space="preserve">Με την παρούσα αίτηση ζητώ </w:t>
      </w:r>
      <w:r w:rsidR="006568C0">
        <w:rPr>
          <w:sz w:val="20"/>
          <w:szCs w:val="20"/>
          <w:lang w:val="el-GR"/>
        </w:rPr>
        <w:t xml:space="preserve">όπως </w:t>
      </w:r>
      <w:r w:rsidR="00A03A22">
        <w:rPr>
          <w:sz w:val="20"/>
          <w:szCs w:val="20"/>
          <w:lang w:val="el-GR"/>
        </w:rPr>
        <w:t xml:space="preserve">εγκριθώ </w:t>
      </w:r>
      <w:r w:rsidRPr="003F6876">
        <w:rPr>
          <w:sz w:val="20"/>
          <w:szCs w:val="20"/>
          <w:lang w:val="el-GR"/>
        </w:rPr>
        <w:t xml:space="preserve">από τον </w:t>
      </w:r>
      <w:proofErr w:type="spellStart"/>
      <w:r w:rsidRPr="003F6876">
        <w:rPr>
          <w:sz w:val="20"/>
          <w:szCs w:val="20"/>
          <w:lang w:val="el-GR"/>
        </w:rPr>
        <w:t>Αρχιεπιθεωρητή</w:t>
      </w:r>
      <w:proofErr w:type="spellEnd"/>
      <w:r w:rsidRPr="003F6876">
        <w:rPr>
          <w:sz w:val="20"/>
          <w:szCs w:val="20"/>
          <w:lang w:val="el-GR"/>
        </w:rPr>
        <w:t xml:space="preserve"> ως </w:t>
      </w:r>
      <w:r w:rsidRPr="00486919">
        <w:rPr>
          <w:b/>
          <w:sz w:val="20"/>
          <w:szCs w:val="20"/>
          <w:lang w:val="el-GR"/>
        </w:rPr>
        <w:t>Οργανισμός Ελέγχου</w:t>
      </w:r>
      <w:r>
        <w:rPr>
          <w:sz w:val="20"/>
          <w:szCs w:val="20"/>
          <w:lang w:val="el-GR"/>
        </w:rPr>
        <w:t xml:space="preserve"> </w:t>
      </w:r>
      <w:r w:rsidRPr="003F6876">
        <w:rPr>
          <w:sz w:val="20"/>
          <w:szCs w:val="20"/>
          <w:lang w:val="el-GR"/>
        </w:rPr>
        <w:t>σύμφωνα με τον Κανονισμό</w:t>
      </w:r>
      <w:r>
        <w:rPr>
          <w:color w:val="000000"/>
          <w:sz w:val="20"/>
          <w:szCs w:val="20"/>
          <w:lang w:val="el-GR"/>
        </w:rPr>
        <w:t xml:space="preserve"> 12(5)</w:t>
      </w:r>
      <w:r w:rsidRPr="003F6876">
        <w:rPr>
          <w:color w:val="000000"/>
          <w:sz w:val="20"/>
          <w:szCs w:val="20"/>
          <w:lang w:val="el-GR"/>
        </w:rPr>
        <w:t xml:space="preserve"> των περί Ασφάλειας και Υγε</w:t>
      </w:r>
      <w:r>
        <w:rPr>
          <w:color w:val="000000"/>
          <w:sz w:val="20"/>
          <w:szCs w:val="20"/>
          <w:lang w:val="el-GR"/>
        </w:rPr>
        <w:t xml:space="preserve">ίας στην Εργασία (Εγκατάσταση, Λειτουργία, Συντήρηση και Έλεγχος Εγκαταστάσεων Υγραερίου) </w:t>
      </w:r>
      <w:r w:rsidRPr="003F6876">
        <w:rPr>
          <w:color w:val="000000"/>
          <w:sz w:val="20"/>
          <w:szCs w:val="20"/>
          <w:lang w:val="el-GR"/>
        </w:rPr>
        <w:t>Κανονισμών</w:t>
      </w:r>
      <w:r w:rsidRPr="003F6876">
        <w:rPr>
          <w:sz w:val="20"/>
          <w:szCs w:val="20"/>
          <w:lang w:val="el-GR"/>
        </w:rPr>
        <w:t xml:space="preserve"> και υποβάλλω συνημμένα τα πιο κάτω:</w:t>
      </w:r>
    </w:p>
    <w:p w14:paraId="36E5ECAC" w14:textId="77777777" w:rsidR="001036A6" w:rsidRPr="003F6876" w:rsidRDefault="001036A6" w:rsidP="00F76B7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color w:val="000000"/>
          <w:sz w:val="20"/>
          <w:szCs w:val="20"/>
          <w:lang w:val="el-GR"/>
        </w:rPr>
      </w:pPr>
    </w:p>
    <w:p w14:paraId="7660651D" w14:textId="2F064805" w:rsidR="00F212DC" w:rsidRDefault="00F212DC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25F21652" w14:textId="6AA804E3" w:rsidR="00FA33A0" w:rsidRPr="00364B11" w:rsidRDefault="00FA33A0" w:rsidP="00FA33A0">
      <w:pPr>
        <w:jc w:val="center"/>
        <w:rPr>
          <w:color w:val="000000"/>
          <w:sz w:val="20"/>
          <w:szCs w:val="20"/>
          <w:u w:val="single"/>
          <w:lang w:val="el-GR"/>
        </w:rPr>
      </w:pPr>
      <w:r>
        <w:rPr>
          <w:noProof/>
          <w:color w:val="000000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F16EA" wp14:editId="3625728C">
                <wp:simplePos x="0" y="0"/>
                <wp:positionH relativeFrom="column">
                  <wp:posOffset>-24473</wp:posOffset>
                </wp:positionH>
                <wp:positionV relativeFrom="paragraph">
                  <wp:posOffset>28279</wp:posOffset>
                </wp:positionV>
                <wp:extent cx="429895" cy="285750"/>
                <wp:effectExtent l="57150" t="38100" r="84455" b="952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AE839" w14:textId="00D4D528" w:rsidR="00821023" w:rsidRPr="00FA33A0" w:rsidRDefault="00821023" w:rsidP="00FA33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F16EA" id="Rounded Rectangle 6" o:spid="_x0000_s1028" style="position:absolute;left:0;text-align:left;margin-left:-1.95pt;margin-top:2.25pt;width:33.8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BFAE839" w14:textId="00D4D528" w:rsidR="00821023" w:rsidRPr="00FA33A0" w:rsidRDefault="00821023" w:rsidP="00FA33A0">
                      <w:pPr>
                        <w:jc w:val="center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3AAEB" wp14:editId="3D53B03C">
                <wp:simplePos x="0" y="0"/>
                <wp:positionH relativeFrom="column">
                  <wp:posOffset>480411</wp:posOffset>
                </wp:positionH>
                <wp:positionV relativeFrom="paragraph">
                  <wp:posOffset>28278</wp:posOffset>
                </wp:positionV>
                <wp:extent cx="5722012" cy="286101"/>
                <wp:effectExtent l="57150" t="38100" r="69215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012" cy="28610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9B06C" w14:textId="452D4130" w:rsidR="00821023" w:rsidRPr="00FA33A0" w:rsidRDefault="00821023" w:rsidP="00FA33A0">
                            <w:pP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ΑΠΑΡΑΙΤΗΤΑ ΕΓΓΡΑΦΑ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3AAEB" id="Rounded Rectangle 7" o:spid="_x0000_s1029" style="position:absolute;left:0;text-align:left;margin-left:37.85pt;margin-top:2.25pt;width:450.5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0E9B06C" w14:textId="452D4130" w:rsidR="00821023" w:rsidRPr="00FA33A0" w:rsidRDefault="00821023" w:rsidP="00FA33A0">
                      <w:pPr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>ΑΠΑΡΑΙΤΗΤΑ ΕΓΓΡΑΦΑ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05A2DD" w14:textId="28056AAE" w:rsidR="00FA33A0" w:rsidRDefault="00FA33A0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1D288554" w14:textId="70AE9C2C" w:rsidR="00947C75" w:rsidRDefault="00947C7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69C08F2F" w14:textId="56AB0DF4" w:rsidR="00364B11" w:rsidRDefault="00364B11">
      <w:pPr>
        <w:tabs>
          <w:tab w:val="left" w:pos="567"/>
        </w:tabs>
        <w:jc w:val="both"/>
        <w:rPr>
          <w:sz w:val="20"/>
          <w:szCs w:val="20"/>
          <w:lang w:val="el-GR"/>
        </w:rPr>
      </w:pPr>
      <w:r w:rsidRPr="00364B11">
        <w:rPr>
          <w:noProof/>
          <w:color w:val="000000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F4E8B" wp14:editId="6E5C35D8">
                <wp:simplePos x="0" y="0"/>
                <wp:positionH relativeFrom="column">
                  <wp:posOffset>480912</wp:posOffset>
                </wp:positionH>
                <wp:positionV relativeFrom="paragraph">
                  <wp:posOffset>45076</wp:posOffset>
                </wp:positionV>
                <wp:extent cx="5727065" cy="245110"/>
                <wp:effectExtent l="57150" t="38100" r="64135" b="977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06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64A4" w14:textId="0A93097B" w:rsidR="00821023" w:rsidRPr="00364B11" w:rsidRDefault="00821023" w:rsidP="00364B11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ΓΕΝΙΚΑ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F4E8B" id="Rounded Rectangle 10" o:spid="_x0000_s1030" style="position:absolute;left:0;text-align:left;margin-left:37.85pt;margin-top:3.55pt;width:450.9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" fillcolor="#eeece1 [3214]" strokecolor="black [3040]">
                <v:shadow on="t" color="black" opacity="24903f" origin=",.5" offset="0,.55556mm"/>
                <v:textbox>
                  <w:txbxContent>
                    <w:p w14:paraId="054864A4" w14:textId="0A93097B" w:rsidR="00821023" w:rsidRPr="00364B11" w:rsidRDefault="00821023" w:rsidP="00364B11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364B11">
                        <w:rPr>
                          <w:b/>
                          <w:sz w:val="16"/>
                          <w:szCs w:val="16"/>
                          <w:lang w:val="el-GR"/>
                        </w:rPr>
                        <w:t>ΓΕΝΙΚΑ</w:t>
                      </w:r>
                    </w:p>
                  </w:txbxContent>
                </v:textbox>
              </v:roundrect>
            </w:pict>
          </mc:Fallback>
        </mc:AlternateContent>
      </w:r>
      <w:r w:rsidR="001E32C6" w:rsidRPr="00364B11">
        <w:rPr>
          <w:noProof/>
          <w:color w:val="000000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87A73" wp14:editId="71C2B0BE">
                <wp:simplePos x="0" y="0"/>
                <wp:positionH relativeFrom="column">
                  <wp:posOffset>-10407</wp:posOffset>
                </wp:positionH>
                <wp:positionV relativeFrom="paragraph">
                  <wp:posOffset>45076</wp:posOffset>
                </wp:positionV>
                <wp:extent cx="416247" cy="245110"/>
                <wp:effectExtent l="57150" t="38100" r="60325" b="977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7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F251" w14:textId="2DD949FB" w:rsidR="00821023" w:rsidRPr="00364B11" w:rsidRDefault="00821023" w:rsidP="00364B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87A73" id="Rounded Rectangle 8" o:spid="_x0000_s1031" style="position:absolute;left:0;text-align:left;margin-left:-.8pt;margin-top:3.55pt;width:32.8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" fillcolor="#eeece1 [3214]" strokecolor="black [3040]">
                <v:shadow on="t" color="black" opacity="24903f" origin=",.5" offset="0,.55556mm"/>
                <v:textbox>
                  <w:txbxContent>
                    <w:p w14:paraId="51AEF251" w14:textId="2DD949FB" w:rsidR="00821023" w:rsidRPr="00364B11" w:rsidRDefault="00821023" w:rsidP="00364B1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64B11">
                        <w:rPr>
                          <w:b/>
                          <w:sz w:val="18"/>
                          <w:szCs w:val="18"/>
                          <w:lang w:val="el-GR"/>
                        </w:rPr>
                        <w:t>2.1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973EAD" w14:textId="3B6A7CF7" w:rsidR="00364B11" w:rsidRPr="000D26A3" w:rsidRDefault="00364B11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69"/>
        <w:gridCol w:w="480"/>
        <w:gridCol w:w="8404"/>
        <w:gridCol w:w="428"/>
      </w:tblGrid>
      <w:tr w:rsidR="00F212DC" w:rsidRPr="00FC2395" w14:paraId="271909C0" w14:textId="77777777" w:rsidTr="001036A6">
        <w:trPr>
          <w:trHeight w:val="170"/>
        </w:trPr>
        <w:tc>
          <w:tcPr>
            <w:tcW w:w="469" w:type="dxa"/>
          </w:tcPr>
          <w:p w14:paraId="590E1F90" w14:textId="77777777" w:rsidR="00F212DC" w:rsidRPr="00CA4828" w:rsidRDefault="00FA55F3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80" w:type="dxa"/>
          </w:tcPr>
          <w:p w14:paraId="0DDDAB63" w14:textId="77777777" w:rsidR="00F212DC" w:rsidRPr="00E63AC1" w:rsidRDefault="00F212DC" w:rsidP="00795FB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0C04A0CD" w14:textId="77777777" w:rsidR="00F212DC" w:rsidRPr="003D5B4D" w:rsidRDefault="00F212DC" w:rsidP="00C07581">
            <w:pPr>
              <w:pStyle w:val="Heading3"/>
              <w:jc w:val="left"/>
              <w:rPr>
                <w:smallCaps w:val="0"/>
                <w:sz w:val="20"/>
                <w:szCs w:val="20"/>
              </w:rPr>
            </w:pPr>
          </w:p>
        </w:tc>
        <w:tc>
          <w:tcPr>
            <w:tcW w:w="428" w:type="dxa"/>
          </w:tcPr>
          <w:p w14:paraId="289995EA" w14:textId="77777777" w:rsidR="00F212DC" w:rsidRPr="00E63AC1" w:rsidRDefault="00F212DC" w:rsidP="00792929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FC2395" w14:paraId="0A6265AC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745D7C1C" w14:textId="77777777" w:rsidR="00892ADD" w:rsidRPr="00CA4828" w:rsidRDefault="00892ADD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1.</w:t>
            </w:r>
          </w:p>
        </w:tc>
        <w:tc>
          <w:tcPr>
            <w:tcW w:w="480" w:type="dxa"/>
          </w:tcPr>
          <w:p w14:paraId="416F335C" w14:textId="77777777" w:rsidR="00892ADD" w:rsidRPr="00E63AC1" w:rsidRDefault="00892ADD" w:rsidP="00795FB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62122D8E" w14:textId="7F3A2B8C" w:rsidR="00A757B2" w:rsidRPr="00A757B2" w:rsidRDefault="006F4CED" w:rsidP="007C1BB2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 w:rsidRPr="006F4CED">
              <w:rPr>
                <w:b w:val="0"/>
                <w:smallCaps w:val="0"/>
                <w:sz w:val="20"/>
                <w:szCs w:val="20"/>
              </w:rPr>
              <w:t xml:space="preserve">Αντίγραφο του </w:t>
            </w:r>
            <w:r w:rsidRPr="00C90858">
              <w:rPr>
                <w:smallCaps w:val="0"/>
                <w:sz w:val="20"/>
                <w:szCs w:val="20"/>
              </w:rPr>
              <w:t>Πιστοποιητικού Εγγραφής στον Έφορο Εταιρειών και Μετόχων</w:t>
            </w:r>
            <w:r w:rsidRPr="006F4CED">
              <w:rPr>
                <w:b w:val="0"/>
                <w:smallCaps w:val="0"/>
                <w:sz w:val="20"/>
                <w:szCs w:val="20"/>
              </w:rPr>
              <w:t xml:space="preserve"> του οργανισμού</w:t>
            </w:r>
            <w:r w:rsidR="00A34FEA">
              <w:rPr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428" w:type="dxa"/>
          </w:tcPr>
          <w:p w14:paraId="6E6A9852" w14:textId="77777777" w:rsidR="00892ADD" w:rsidRPr="00E63AC1" w:rsidRDefault="00892ADD" w:rsidP="00792929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212DC" w:rsidRPr="00FC2395" w14:paraId="4A4AE1E3" w14:textId="77777777" w:rsidTr="001E32C6">
        <w:trPr>
          <w:trHeight w:val="170"/>
        </w:trPr>
        <w:tc>
          <w:tcPr>
            <w:tcW w:w="469" w:type="dxa"/>
            <w:shd w:val="clear" w:color="auto" w:fill="auto"/>
          </w:tcPr>
          <w:p w14:paraId="7BE32FE7" w14:textId="77777777" w:rsidR="00F212DC" w:rsidRPr="00CA4828" w:rsidRDefault="00F212DC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55B1A881" w14:textId="77777777" w:rsidR="00F212DC" w:rsidRPr="00E63AC1" w:rsidRDefault="00F212DC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1B9A32CF" w14:textId="00D56FDC" w:rsidR="00F212DC" w:rsidRDefault="00F212DC" w:rsidP="00151B1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428" w:type="dxa"/>
          </w:tcPr>
          <w:p w14:paraId="059BEFCB" w14:textId="77777777" w:rsidR="00F212DC" w:rsidRPr="00021036" w:rsidRDefault="00F212DC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5E36AE" w14:paraId="234ED5EA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35C8A293" w14:textId="77777777" w:rsidR="00892ADD" w:rsidRPr="00CA4828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2.</w:t>
            </w:r>
          </w:p>
        </w:tc>
        <w:tc>
          <w:tcPr>
            <w:tcW w:w="480" w:type="dxa"/>
          </w:tcPr>
          <w:p w14:paraId="6D11A476" w14:textId="77777777" w:rsidR="00892ADD" w:rsidRPr="00021036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58DF3282" w14:textId="46A5CF08" w:rsidR="00892ADD" w:rsidRPr="00A34FEA" w:rsidRDefault="006F4CED" w:rsidP="007F364B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proofErr w:type="spellStart"/>
            <w:r w:rsidRPr="00C90858">
              <w:rPr>
                <w:rFonts w:cs="Arial"/>
                <w:b/>
                <w:sz w:val="20"/>
              </w:rPr>
              <w:t>Οργ</w:t>
            </w:r>
            <w:proofErr w:type="spellEnd"/>
            <w:r w:rsidRPr="00C90858">
              <w:rPr>
                <w:rFonts w:cs="Arial"/>
                <w:b/>
                <w:sz w:val="20"/>
              </w:rPr>
              <w:t>ανόγραμμα</w:t>
            </w:r>
            <w:r w:rsidR="00A34FEA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28" w:type="dxa"/>
          </w:tcPr>
          <w:p w14:paraId="05A197F2" w14:textId="77777777" w:rsidR="00892ADD" w:rsidRPr="00021036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D5B4D" w:rsidRPr="005E36AE" w14:paraId="1E97540F" w14:textId="77777777" w:rsidTr="001E32C6">
        <w:trPr>
          <w:trHeight w:val="170"/>
        </w:trPr>
        <w:tc>
          <w:tcPr>
            <w:tcW w:w="469" w:type="dxa"/>
            <w:shd w:val="clear" w:color="auto" w:fill="auto"/>
          </w:tcPr>
          <w:p w14:paraId="227131EC" w14:textId="77777777" w:rsidR="003D5B4D" w:rsidRDefault="003D5B4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6B950240" w14:textId="77777777" w:rsidR="003D5B4D" w:rsidRPr="00E63AC1" w:rsidRDefault="003D5B4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4E843115" w14:textId="77777777" w:rsidR="003D5B4D" w:rsidRPr="003D5B4D" w:rsidRDefault="003D5B4D" w:rsidP="00A757B2">
            <w:pPr>
              <w:pStyle w:val="Heading3"/>
              <w:jc w:val="left"/>
              <w:rPr>
                <w:smallCaps w:val="0"/>
                <w:sz w:val="20"/>
                <w:szCs w:val="20"/>
              </w:rPr>
            </w:pPr>
          </w:p>
        </w:tc>
        <w:tc>
          <w:tcPr>
            <w:tcW w:w="428" w:type="dxa"/>
          </w:tcPr>
          <w:p w14:paraId="405BD8C2" w14:textId="77777777" w:rsidR="003D5B4D" w:rsidRPr="00E63AC1" w:rsidRDefault="003D5B4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953FDA" w:rsidRPr="005E36AE" w14:paraId="016E6C4C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681B383C" w14:textId="575821FF" w:rsidR="00953FDA" w:rsidRDefault="00F34558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</w:t>
            </w:r>
            <w:r w:rsidR="00953FDA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77495120" w14:textId="77777777" w:rsidR="00953FDA" w:rsidRPr="003D5B4D" w:rsidRDefault="00953FDA" w:rsidP="00821023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52BA3814" w14:textId="368DCDFF" w:rsidR="00953FDA" w:rsidRPr="000A11BE" w:rsidRDefault="00953FDA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Ετήσια πρωτότυπη </w:t>
            </w:r>
            <w:r w:rsidRPr="00C90858">
              <w:rPr>
                <w:b/>
                <w:sz w:val="20"/>
                <w:szCs w:val="20"/>
                <w:lang w:val="el-GR"/>
              </w:rPr>
              <w:t xml:space="preserve">κατάσταση </w:t>
            </w:r>
            <w:proofErr w:type="spellStart"/>
            <w:r w:rsidRPr="00C90858">
              <w:rPr>
                <w:b/>
                <w:sz w:val="20"/>
                <w:szCs w:val="20"/>
                <w:lang w:val="el-GR"/>
              </w:rPr>
              <w:t>εργοδότησης</w:t>
            </w:r>
            <w:proofErr w:type="spellEnd"/>
            <w:r w:rsidR="00A34FEA" w:rsidRPr="00E43178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428" w:type="dxa"/>
          </w:tcPr>
          <w:p w14:paraId="4D06300E" w14:textId="77777777" w:rsidR="00953FDA" w:rsidRPr="00E63AC1" w:rsidRDefault="00953FDA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953FDA" w:rsidRPr="005E36AE" w14:paraId="7D8E97D5" w14:textId="77777777" w:rsidTr="001E32C6">
        <w:trPr>
          <w:trHeight w:val="170"/>
        </w:trPr>
        <w:tc>
          <w:tcPr>
            <w:tcW w:w="469" w:type="dxa"/>
            <w:shd w:val="clear" w:color="auto" w:fill="auto"/>
          </w:tcPr>
          <w:p w14:paraId="5ECCF64F" w14:textId="77777777" w:rsidR="00953FDA" w:rsidRDefault="00953FDA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781215CE" w14:textId="77777777" w:rsidR="00953FDA" w:rsidRPr="00E63AC1" w:rsidRDefault="00953FDA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68DB6942" w14:textId="77777777" w:rsidR="00953FDA" w:rsidRPr="006F4CED" w:rsidRDefault="00953FDA" w:rsidP="006F4CED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428" w:type="dxa"/>
          </w:tcPr>
          <w:p w14:paraId="4461F8B2" w14:textId="77777777" w:rsidR="00953FDA" w:rsidRPr="00E63AC1" w:rsidRDefault="00953FDA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953FDA" w:rsidRPr="00FC2395" w14:paraId="74BF2E82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5364C10F" w14:textId="0EEFE0E2" w:rsidR="00953FDA" w:rsidRDefault="00F34558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</w:t>
            </w:r>
            <w:r w:rsidR="00953FDA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5B4F3D7B" w14:textId="77777777" w:rsidR="00953FDA" w:rsidRPr="00E63AC1" w:rsidRDefault="00953FDA" w:rsidP="00821023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09F67A25" w14:textId="05A588B3" w:rsidR="00953FDA" w:rsidRPr="0012658C" w:rsidRDefault="00953FDA" w:rsidP="00821023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εν ισχύ </w:t>
            </w:r>
            <w:r w:rsidRPr="00C90858">
              <w:rPr>
                <w:smallCaps w:val="0"/>
                <w:sz w:val="20"/>
                <w:szCs w:val="20"/>
              </w:rPr>
              <w:t>πιστοποιητικού ετήσιας ασφάλισης επαγγελματικής ευθύνης</w:t>
            </w:r>
            <w:r w:rsidR="0012658C" w:rsidRPr="0012658C">
              <w:rPr>
                <w:smallCaps w:val="0"/>
                <w:sz w:val="20"/>
                <w:szCs w:val="20"/>
              </w:rPr>
              <w:t xml:space="preserve"> </w:t>
            </w:r>
            <w:r w:rsidR="0012658C" w:rsidRPr="0012658C">
              <w:rPr>
                <w:b w:val="0"/>
                <w:smallCaps w:val="0"/>
                <w:sz w:val="20"/>
                <w:szCs w:val="20"/>
              </w:rPr>
              <w:t>(</w:t>
            </w:r>
            <w:r w:rsidR="0012658C">
              <w:rPr>
                <w:b w:val="0"/>
                <w:smallCaps w:val="0"/>
                <w:sz w:val="20"/>
                <w:szCs w:val="20"/>
              </w:rPr>
              <w:t>Π</w:t>
            </w:r>
            <w:r w:rsidR="0012658C" w:rsidRPr="0012658C">
              <w:rPr>
                <w:b w:val="0"/>
                <w:smallCaps w:val="0"/>
                <w:sz w:val="20"/>
                <w:szCs w:val="20"/>
              </w:rPr>
              <w:t xml:space="preserve">αράρτημα </w:t>
            </w:r>
            <w:r w:rsidR="009975F8">
              <w:rPr>
                <w:b w:val="0"/>
                <w:smallCaps w:val="0"/>
                <w:sz w:val="20"/>
                <w:szCs w:val="20"/>
              </w:rPr>
              <w:t xml:space="preserve">VII, </w:t>
            </w:r>
            <w:r w:rsidR="00177257">
              <w:rPr>
                <w:b w:val="0"/>
                <w:smallCaps w:val="0"/>
                <w:sz w:val="20"/>
                <w:szCs w:val="20"/>
              </w:rPr>
              <w:t xml:space="preserve">σημείο </w:t>
            </w:r>
            <w:r w:rsidR="009975F8">
              <w:rPr>
                <w:b w:val="0"/>
                <w:smallCaps w:val="0"/>
                <w:sz w:val="20"/>
                <w:szCs w:val="20"/>
              </w:rPr>
              <w:t>1.8</w:t>
            </w:r>
            <w:r w:rsidR="0012658C" w:rsidRPr="0012658C">
              <w:rPr>
                <w:b w:val="0"/>
                <w:smallCaps w:val="0"/>
                <w:sz w:val="20"/>
                <w:szCs w:val="20"/>
              </w:rPr>
              <w:t>)</w:t>
            </w:r>
            <w:r w:rsidR="00A34FEA">
              <w:rPr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428" w:type="dxa"/>
          </w:tcPr>
          <w:p w14:paraId="4FB8847A" w14:textId="77777777" w:rsidR="00953FDA" w:rsidRPr="00E63AC1" w:rsidRDefault="00953FDA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953FDA" w:rsidRPr="00FC2395" w14:paraId="164E5E5A" w14:textId="77777777" w:rsidTr="001E32C6">
        <w:trPr>
          <w:trHeight w:val="170"/>
        </w:trPr>
        <w:tc>
          <w:tcPr>
            <w:tcW w:w="469" w:type="dxa"/>
            <w:shd w:val="clear" w:color="auto" w:fill="auto"/>
          </w:tcPr>
          <w:p w14:paraId="028E9C32" w14:textId="77777777" w:rsidR="00953FDA" w:rsidRDefault="00953FDA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340AD420" w14:textId="77777777" w:rsidR="00953FDA" w:rsidRPr="00E63AC1" w:rsidRDefault="00953FDA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1E789EAE" w14:textId="77777777" w:rsidR="00953FDA" w:rsidRPr="003D5B4D" w:rsidRDefault="00953FDA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428" w:type="dxa"/>
          </w:tcPr>
          <w:p w14:paraId="146C3588" w14:textId="77777777" w:rsidR="00953FDA" w:rsidRPr="00E63AC1" w:rsidRDefault="00953FDA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90858" w:rsidRPr="00FC2395" w14:paraId="004A72A3" w14:textId="77777777" w:rsidTr="001E32C6">
        <w:trPr>
          <w:trHeight w:val="80"/>
        </w:trPr>
        <w:tc>
          <w:tcPr>
            <w:tcW w:w="469" w:type="dxa"/>
            <w:shd w:val="clear" w:color="auto" w:fill="F2F2F2" w:themeFill="background1" w:themeFillShade="F2"/>
          </w:tcPr>
          <w:p w14:paraId="106437A8" w14:textId="685A02F0" w:rsidR="00C90858" w:rsidRDefault="00F34558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</w:t>
            </w:r>
            <w:r w:rsidR="00C9085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6FB7D4B0" w14:textId="1D9883C1" w:rsidR="00C90858" w:rsidRPr="003D5B4D" w:rsidRDefault="00C90858" w:rsidP="00821023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7A6747AA" w14:textId="26184F6B" w:rsidR="009975F8" w:rsidRPr="00A34FEA" w:rsidRDefault="00C90858" w:rsidP="009975F8">
            <w:pPr>
              <w:tabs>
                <w:tab w:val="left" w:pos="567"/>
              </w:tabs>
              <w:rPr>
                <w:rFonts w:cs="Arial"/>
                <w:b/>
                <w:color w:val="FF0000"/>
                <w:sz w:val="20"/>
                <w:lang w:val="el-GR"/>
              </w:rPr>
            </w:pPr>
            <w:r w:rsidRPr="009975F8">
              <w:rPr>
                <w:rFonts w:cs="Arial"/>
                <w:sz w:val="20"/>
                <w:lang w:val="el-GR"/>
              </w:rPr>
              <w:t xml:space="preserve">Αντίγραφο της </w:t>
            </w:r>
            <w:r w:rsidRPr="009975F8">
              <w:rPr>
                <w:rFonts w:cs="Arial"/>
                <w:b/>
                <w:sz w:val="20"/>
                <w:lang w:val="el-GR"/>
              </w:rPr>
              <w:t>ασφαλιστικής κάλυψης έναντι αστικής ευθύνης</w:t>
            </w:r>
            <w:r w:rsidR="009975F8" w:rsidRPr="009975F8">
              <w:rPr>
                <w:sz w:val="20"/>
                <w:szCs w:val="20"/>
                <w:lang w:val="el-GR"/>
              </w:rPr>
              <w:t xml:space="preserve"> (Παράρτημα </w:t>
            </w:r>
            <w:r w:rsidR="009975F8">
              <w:rPr>
                <w:sz w:val="20"/>
                <w:szCs w:val="20"/>
                <w:lang w:val="el-GR"/>
              </w:rPr>
              <w:t xml:space="preserve">VII, </w:t>
            </w:r>
            <w:r w:rsidR="00177257">
              <w:rPr>
                <w:sz w:val="20"/>
                <w:szCs w:val="20"/>
                <w:lang w:val="el-GR"/>
              </w:rPr>
              <w:t xml:space="preserve">σημείο </w:t>
            </w:r>
            <w:r w:rsidR="009975F8">
              <w:rPr>
                <w:sz w:val="20"/>
                <w:szCs w:val="20"/>
                <w:lang w:val="el-GR"/>
              </w:rPr>
              <w:t>1.8</w:t>
            </w:r>
            <w:r w:rsidR="009975F8" w:rsidRPr="009975F8">
              <w:rPr>
                <w:sz w:val="20"/>
                <w:szCs w:val="20"/>
                <w:lang w:val="el-GR"/>
              </w:rPr>
              <w:t>)</w:t>
            </w:r>
            <w:r w:rsidR="00A34FEA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428" w:type="dxa"/>
          </w:tcPr>
          <w:p w14:paraId="67353BF7" w14:textId="77777777" w:rsidR="00C90858" w:rsidRPr="00E63AC1" w:rsidRDefault="00C90858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90858" w:rsidRPr="00FC2395" w14:paraId="2F583FA6" w14:textId="77777777" w:rsidTr="001E32C6">
        <w:trPr>
          <w:trHeight w:val="170"/>
        </w:trPr>
        <w:tc>
          <w:tcPr>
            <w:tcW w:w="469" w:type="dxa"/>
            <w:shd w:val="clear" w:color="auto" w:fill="auto"/>
          </w:tcPr>
          <w:p w14:paraId="431C8D03" w14:textId="77777777" w:rsidR="00C90858" w:rsidRDefault="00C90858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395A95F7" w14:textId="77777777" w:rsidR="00C90858" w:rsidRPr="00E63AC1" w:rsidRDefault="00C90858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6337FFD7" w14:textId="62E9C0B4" w:rsidR="00C90858" w:rsidRPr="003D5B4D" w:rsidRDefault="00C90858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428" w:type="dxa"/>
          </w:tcPr>
          <w:p w14:paraId="765ED682" w14:textId="77777777" w:rsidR="00C90858" w:rsidRPr="00E63AC1" w:rsidRDefault="00C90858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F4CED" w:rsidRPr="00FC2395" w14:paraId="0758A011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0D40F160" w14:textId="5B581B54" w:rsidR="006F4CED" w:rsidRDefault="00F34558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  <w:r w:rsidR="006F4CED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0F78B676" w14:textId="77777777" w:rsidR="006F4CED" w:rsidRPr="00E63AC1" w:rsidRDefault="006F4CED" w:rsidP="00821023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24FC8464" w14:textId="724622DF" w:rsidR="006F4CED" w:rsidRPr="0012658C" w:rsidRDefault="006F4CED" w:rsidP="004E553A">
            <w:pPr>
              <w:tabs>
                <w:tab w:val="left" w:pos="567"/>
              </w:tabs>
              <w:rPr>
                <w:b/>
                <w:smallCaps/>
                <w:sz w:val="20"/>
                <w:szCs w:val="20"/>
                <w:lang w:val="el-GR"/>
              </w:rPr>
            </w:pPr>
            <w:r w:rsidRPr="006F4CED">
              <w:rPr>
                <w:sz w:val="20"/>
                <w:szCs w:val="20"/>
                <w:lang w:val="el-GR"/>
              </w:rPr>
              <w:t xml:space="preserve">Αντίγραφο του </w:t>
            </w:r>
            <w:r w:rsidRPr="00B07579">
              <w:rPr>
                <w:b/>
                <w:sz w:val="20"/>
                <w:szCs w:val="20"/>
                <w:lang w:val="el-GR"/>
              </w:rPr>
              <w:t>Πιστοποιητικού Διαπίστευσης των εργαστηρίων ελέγχου και δοκιμών</w:t>
            </w:r>
            <w:r w:rsidRPr="006F4CED">
              <w:rPr>
                <w:sz w:val="20"/>
                <w:szCs w:val="20"/>
                <w:lang w:val="el-GR"/>
              </w:rPr>
              <w:t xml:space="preserve"> που χρησιμοποιεί ο </w:t>
            </w:r>
            <w:r w:rsidR="004E553A">
              <w:rPr>
                <w:sz w:val="20"/>
                <w:szCs w:val="20"/>
                <w:lang w:val="el-GR"/>
              </w:rPr>
              <w:t>Ο</w:t>
            </w:r>
            <w:r w:rsidRPr="006F4CED">
              <w:rPr>
                <w:sz w:val="20"/>
                <w:szCs w:val="20"/>
                <w:lang w:val="el-GR"/>
              </w:rPr>
              <w:t>ργανισμός</w:t>
            </w:r>
            <w:r w:rsidR="008401A8" w:rsidRPr="008401A8">
              <w:rPr>
                <w:sz w:val="20"/>
                <w:szCs w:val="20"/>
                <w:lang w:val="el-GR"/>
              </w:rPr>
              <w:t xml:space="preserve"> για τη διεν</w:t>
            </w:r>
            <w:r w:rsidR="008401A8">
              <w:rPr>
                <w:sz w:val="20"/>
                <w:szCs w:val="20"/>
                <w:lang w:val="el-GR"/>
              </w:rPr>
              <w:t xml:space="preserve">έργεια των ελέγχων των δεξαμενών, </w:t>
            </w:r>
            <w:r w:rsidRPr="006F4CED">
              <w:rPr>
                <w:sz w:val="20"/>
                <w:szCs w:val="20"/>
                <w:lang w:val="el-GR"/>
              </w:rPr>
              <w:t xml:space="preserve">σύμφωνα με το </w:t>
            </w:r>
            <w:r w:rsidR="008401A8">
              <w:rPr>
                <w:sz w:val="20"/>
                <w:szCs w:val="20"/>
                <w:lang w:val="en-US"/>
              </w:rPr>
              <w:t>CYS</w:t>
            </w:r>
            <w:r w:rsidR="008401A8" w:rsidRPr="008401A8">
              <w:rPr>
                <w:sz w:val="20"/>
                <w:szCs w:val="20"/>
                <w:lang w:val="el-GR"/>
              </w:rPr>
              <w:t xml:space="preserve"> </w:t>
            </w:r>
            <w:r w:rsidR="008401A8">
              <w:rPr>
                <w:sz w:val="20"/>
                <w:szCs w:val="20"/>
                <w:lang w:val="en-US"/>
              </w:rPr>
              <w:t>EN</w:t>
            </w:r>
            <w:r w:rsidR="008401A8" w:rsidRPr="008401A8">
              <w:rPr>
                <w:sz w:val="20"/>
                <w:szCs w:val="20"/>
                <w:lang w:val="el-GR"/>
              </w:rPr>
              <w:t xml:space="preserve"> </w:t>
            </w:r>
            <w:r w:rsidR="008401A8">
              <w:rPr>
                <w:sz w:val="20"/>
                <w:szCs w:val="20"/>
                <w:lang w:val="en-US"/>
              </w:rPr>
              <w:t>ISO</w:t>
            </w:r>
            <w:r w:rsidR="008401A8" w:rsidRPr="008401A8">
              <w:rPr>
                <w:sz w:val="20"/>
                <w:szCs w:val="20"/>
                <w:lang w:val="el-GR"/>
              </w:rPr>
              <w:t>/</w:t>
            </w:r>
            <w:r w:rsidR="008401A8">
              <w:rPr>
                <w:sz w:val="20"/>
                <w:szCs w:val="20"/>
                <w:lang w:val="en-US"/>
              </w:rPr>
              <w:t>IEC</w:t>
            </w:r>
            <w:r w:rsidR="008401A8" w:rsidRPr="008401A8">
              <w:rPr>
                <w:sz w:val="20"/>
                <w:szCs w:val="20"/>
                <w:lang w:val="el-GR"/>
              </w:rPr>
              <w:t xml:space="preserve"> 17025 </w:t>
            </w:r>
            <w:r w:rsidR="008401A8">
              <w:rPr>
                <w:sz w:val="20"/>
                <w:szCs w:val="20"/>
                <w:lang w:val="el-GR"/>
              </w:rPr>
              <w:t>στο πεδίο εφαρμογής μεθόδων μη καταστροφικών ελέγχων</w:t>
            </w:r>
            <w:r w:rsidR="0012658C">
              <w:rPr>
                <w:sz w:val="20"/>
                <w:szCs w:val="20"/>
                <w:lang w:val="el-GR"/>
              </w:rPr>
              <w:t xml:space="preserve"> (Παράρτημα </w:t>
            </w:r>
            <w:r w:rsidR="0012658C">
              <w:rPr>
                <w:sz w:val="20"/>
                <w:szCs w:val="20"/>
                <w:lang w:val="en-US"/>
              </w:rPr>
              <w:t>VII</w:t>
            </w:r>
            <w:r w:rsidR="0012658C" w:rsidRPr="0012658C">
              <w:rPr>
                <w:sz w:val="20"/>
                <w:szCs w:val="20"/>
                <w:lang w:val="el-GR"/>
              </w:rPr>
              <w:t xml:space="preserve">, </w:t>
            </w:r>
            <w:r w:rsidR="00177257">
              <w:rPr>
                <w:sz w:val="20"/>
                <w:szCs w:val="20"/>
                <w:lang w:val="el-GR"/>
              </w:rPr>
              <w:t xml:space="preserve">σημείο </w:t>
            </w:r>
            <w:r w:rsidR="0012658C" w:rsidRPr="0012658C">
              <w:rPr>
                <w:sz w:val="20"/>
                <w:szCs w:val="20"/>
                <w:lang w:val="el-GR"/>
              </w:rPr>
              <w:t>1.9)</w:t>
            </w:r>
            <w:r w:rsidR="00A34FEA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428" w:type="dxa"/>
          </w:tcPr>
          <w:p w14:paraId="066FBAA9" w14:textId="77777777" w:rsidR="006F4CED" w:rsidRPr="00E63AC1" w:rsidRDefault="006F4CED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F4CED" w:rsidRPr="00FC2395" w14:paraId="55D6C05D" w14:textId="77777777" w:rsidTr="001036A6">
        <w:trPr>
          <w:trHeight w:val="170"/>
        </w:trPr>
        <w:tc>
          <w:tcPr>
            <w:tcW w:w="469" w:type="dxa"/>
          </w:tcPr>
          <w:p w14:paraId="6E016844" w14:textId="77777777" w:rsidR="006F4CED" w:rsidRDefault="006F4CED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4709EC78" w14:textId="77777777" w:rsidR="006F4CED" w:rsidRPr="00E63AC1" w:rsidRDefault="006F4CED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6D67810E" w14:textId="77777777" w:rsidR="006F4CED" w:rsidRDefault="006F4CED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  <w:p w14:paraId="3A6FA1CA" w14:textId="77777777" w:rsidR="00716535" w:rsidRDefault="00716535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  <w:p w14:paraId="494C7A5B" w14:textId="5D9C3FEC" w:rsidR="00716535" w:rsidRDefault="00716535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  <w:p w14:paraId="6F234D32" w14:textId="79246660" w:rsidR="00991444" w:rsidRDefault="00991444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  <w:p w14:paraId="728A08CC" w14:textId="56769EBF" w:rsidR="00991444" w:rsidRDefault="00991444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  <w:p w14:paraId="1E241DC8" w14:textId="77777777" w:rsidR="00716535" w:rsidRDefault="00716535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  <w:p w14:paraId="62C1837F" w14:textId="07038CC7" w:rsidR="00716535" w:rsidRPr="003D5B4D" w:rsidRDefault="00716535" w:rsidP="0082102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428" w:type="dxa"/>
          </w:tcPr>
          <w:p w14:paraId="34DE790D" w14:textId="77777777" w:rsidR="006F4CED" w:rsidRPr="00E63AC1" w:rsidRDefault="006F4CED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C269B" w:rsidRPr="00FC2395" w14:paraId="6C2F9522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2484C051" w14:textId="77777777" w:rsidR="005C269B" w:rsidRPr="00CA4828" w:rsidRDefault="005C269B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7.</w:t>
            </w:r>
          </w:p>
        </w:tc>
        <w:tc>
          <w:tcPr>
            <w:tcW w:w="480" w:type="dxa"/>
          </w:tcPr>
          <w:p w14:paraId="13D2A25E" w14:textId="77777777" w:rsidR="005C269B" w:rsidRPr="002514DA" w:rsidRDefault="005C269B" w:rsidP="00821023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12ABB9CE" w14:textId="60A37F13" w:rsidR="005C269B" w:rsidRPr="004D3D58" w:rsidRDefault="009A6627" w:rsidP="008401A8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Αντίγραφο επιτυχούς </w:t>
            </w:r>
            <w:r w:rsidRPr="00E244C6">
              <w:rPr>
                <w:b/>
                <w:sz w:val="20"/>
                <w:szCs w:val="20"/>
                <w:lang w:val="el-GR"/>
              </w:rPr>
              <w:t>οφθαλμικού ελέγχου</w:t>
            </w:r>
            <w:r>
              <w:rPr>
                <w:sz w:val="20"/>
                <w:szCs w:val="20"/>
                <w:lang w:val="el-GR"/>
              </w:rPr>
              <w:t xml:space="preserve"> εντός των τελευταίων 6 μηνών πριν την ημερομηνία της αίτησης</w:t>
            </w:r>
            <w:r w:rsidR="00177257">
              <w:rPr>
                <w:sz w:val="20"/>
                <w:szCs w:val="20"/>
                <w:lang w:val="el-GR"/>
              </w:rPr>
              <w:t xml:space="preserve"> για όλο το προσωπικό του Ο</w:t>
            </w:r>
            <w:r w:rsidR="004D3D58">
              <w:rPr>
                <w:sz w:val="20"/>
                <w:szCs w:val="20"/>
                <w:lang w:val="el-GR"/>
              </w:rPr>
              <w:t>ργανισμού</w:t>
            </w:r>
            <w:r w:rsidR="004D3D58">
              <w:rPr>
                <w:rStyle w:val="FootnoteReference"/>
                <w:color w:val="000000"/>
                <w:sz w:val="20"/>
                <w:szCs w:val="20"/>
                <w:lang w:val="el-GR"/>
              </w:rPr>
              <w:footnoteReference w:id="1"/>
            </w:r>
            <w:r w:rsidR="00A34FEA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428" w:type="dxa"/>
          </w:tcPr>
          <w:p w14:paraId="6103DC84" w14:textId="77777777" w:rsidR="005C269B" w:rsidRPr="002514DA" w:rsidRDefault="005C269B" w:rsidP="00821023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C269B" w:rsidRPr="00FC2395" w14:paraId="7F284244" w14:textId="77777777" w:rsidTr="001E32C6">
        <w:trPr>
          <w:trHeight w:val="170"/>
        </w:trPr>
        <w:tc>
          <w:tcPr>
            <w:tcW w:w="469" w:type="dxa"/>
            <w:shd w:val="clear" w:color="auto" w:fill="auto"/>
          </w:tcPr>
          <w:p w14:paraId="73DC173E" w14:textId="77777777" w:rsidR="005C269B" w:rsidRDefault="005C269B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5D74940B" w14:textId="77777777" w:rsidR="005C269B" w:rsidRPr="00E63AC1" w:rsidRDefault="005C269B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5C6040D6" w14:textId="56149850" w:rsidR="005C269B" w:rsidRPr="00E63AC1" w:rsidRDefault="005C269B" w:rsidP="000A11B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428" w:type="dxa"/>
          </w:tcPr>
          <w:p w14:paraId="73A43F96" w14:textId="77777777" w:rsidR="005C269B" w:rsidRPr="00E63AC1" w:rsidRDefault="005C269B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FC2395" w14:paraId="46E1BC9E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19CC2B25" w14:textId="74F38464" w:rsidR="00892ADD" w:rsidRPr="00CA4828" w:rsidRDefault="005C269B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8</w:t>
            </w:r>
            <w:r w:rsidR="00892ADD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489FD945" w14:textId="77777777"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375F1A10" w14:textId="621981CB" w:rsidR="00F212DC" w:rsidRPr="008B5A29" w:rsidRDefault="009F4CE4" w:rsidP="00E87EF2">
            <w:pPr>
              <w:tabs>
                <w:tab w:val="left" w:pos="567"/>
              </w:tabs>
              <w:rPr>
                <w:color w:val="FF0000"/>
                <w:sz w:val="20"/>
                <w:szCs w:val="20"/>
                <w:lang w:val="el-GR"/>
              </w:rPr>
            </w:pPr>
            <w:r w:rsidRPr="00E244C6">
              <w:rPr>
                <w:rFonts w:cs="Arial"/>
                <w:b/>
                <w:sz w:val="20"/>
                <w:lang w:val="el-GR"/>
              </w:rPr>
              <w:t>Δήλωση συμμόρφωσης</w:t>
            </w:r>
            <w:r w:rsidRPr="009F4CE4">
              <w:rPr>
                <w:rFonts w:cs="Arial"/>
                <w:sz w:val="20"/>
                <w:lang w:val="el-GR"/>
              </w:rPr>
              <w:t xml:space="preserve"> προς τις διατάξεις του </w:t>
            </w:r>
            <w:r w:rsidR="00E87EF2">
              <w:rPr>
                <w:rFonts w:cs="Arial"/>
                <w:sz w:val="20"/>
                <w:lang w:val="el-GR"/>
              </w:rPr>
              <w:t xml:space="preserve">Παραρτήματος </w:t>
            </w:r>
            <w:r w:rsidR="00E87EF2">
              <w:rPr>
                <w:rFonts w:cs="Arial"/>
                <w:sz w:val="20"/>
                <w:lang w:val="en-US"/>
              </w:rPr>
              <w:t>VII</w:t>
            </w:r>
            <w:r w:rsidR="008B5A29">
              <w:rPr>
                <w:rFonts w:cs="Arial"/>
                <w:sz w:val="20"/>
                <w:lang w:val="el-GR"/>
              </w:rPr>
              <w:t xml:space="preserve">, </w:t>
            </w:r>
            <w:r w:rsidR="00177257">
              <w:rPr>
                <w:rFonts w:cs="Arial"/>
                <w:sz w:val="20"/>
                <w:lang w:val="el-GR"/>
              </w:rPr>
              <w:t xml:space="preserve">σημείο </w:t>
            </w:r>
            <w:r w:rsidR="008B5A29">
              <w:rPr>
                <w:rFonts w:cs="Arial"/>
                <w:sz w:val="20"/>
                <w:lang w:val="el-GR"/>
              </w:rPr>
              <w:t>1</w:t>
            </w:r>
            <w:r w:rsidR="00A34FEA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28" w:type="dxa"/>
          </w:tcPr>
          <w:p w14:paraId="5677A42A" w14:textId="77777777"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212DC" w:rsidRPr="00FC2395" w14:paraId="3309D5A0" w14:textId="77777777" w:rsidTr="001E32C6">
        <w:trPr>
          <w:trHeight w:val="170"/>
        </w:trPr>
        <w:tc>
          <w:tcPr>
            <w:tcW w:w="469" w:type="dxa"/>
            <w:shd w:val="clear" w:color="auto" w:fill="auto"/>
          </w:tcPr>
          <w:p w14:paraId="5D0DDFAD" w14:textId="77777777" w:rsidR="00F212DC" w:rsidRDefault="00F212DC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784AC75C" w14:textId="77777777" w:rsidR="00F212DC" w:rsidRPr="00E63AC1" w:rsidRDefault="00F212DC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67CF1A9E" w14:textId="77777777" w:rsidR="00F212DC" w:rsidRDefault="00F212DC" w:rsidP="00C07581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428" w:type="dxa"/>
          </w:tcPr>
          <w:p w14:paraId="0F3D0587" w14:textId="77777777" w:rsidR="00F212DC" w:rsidRPr="00E63AC1" w:rsidRDefault="00F212DC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FC2395" w14:paraId="25450889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1B551CD7" w14:textId="521FC383" w:rsidR="00892ADD" w:rsidRPr="00CA4828" w:rsidRDefault="00F34558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9</w:t>
            </w:r>
            <w:r w:rsidR="00892ADD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2B40230C" w14:textId="77777777"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568D4D03" w14:textId="397724FE" w:rsidR="00892ADD" w:rsidRPr="000B7D65" w:rsidRDefault="006F4CED" w:rsidP="00F905A7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244C6">
              <w:rPr>
                <w:b/>
                <w:sz w:val="20"/>
                <w:szCs w:val="20"/>
                <w:lang w:val="el-GR"/>
              </w:rPr>
              <w:t>Απόδειξη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E244C6">
              <w:rPr>
                <w:b/>
                <w:sz w:val="20"/>
                <w:szCs w:val="20"/>
                <w:lang w:val="el-GR"/>
              </w:rPr>
              <w:t>καταβολ</w:t>
            </w:r>
            <w:r w:rsidR="00E244C6" w:rsidRPr="00E244C6">
              <w:rPr>
                <w:b/>
                <w:sz w:val="20"/>
                <w:szCs w:val="20"/>
                <w:lang w:val="el-GR"/>
              </w:rPr>
              <w:t>ής του τέλους</w:t>
            </w:r>
            <w:r w:rsidR="00E244C6">
              <w:rPr>
                <w:sz w:val="20"/>
                <w:szCs w:val="20"/>
                <w:lang w:val="el-GR"/>
              </w:rPr>
              <w:t xml:space="preserve"> αξιολόγησης της αίτησης</w:t>
            </w:r>
            <w:r w:rsidR="00A34FEA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428" w:type="dxa"/>
          </w:tcPr>
          <w:p w14:paraId="05D05B23" w14:textId="77777777"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212DC" w:rsidRPr="00FC2395" w14:paraId="0291A834" w14:textId="77777777" w:rsidTr="001E32C6">
        <w:trPr>
          <w:trHeight w:val="170"/>
        </w:trPr>
        <w:tc>
          <w:tcPr>
            <w:tcW w:w="469" w:type="dxa"/>
            <w:shd w:val="clear" w:color="auto" w:fill="auto"/>
          </w:tcPr>
          <w:p w14:paraId="646539CC" w14:textId="77777777" w:rsidR="00F212DC" w:rsidRDefault="00F212DC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1A6732A2" w14:textId="77777777" w:rsidR="00F212DC" w:rsidRPr="00E63AC1" w:rsidRDefault="00F212DC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040E3D6F" w14:textId="77777777" w:rsidR="00F212DC" w:rsidRDefault="00F212DC" w:rsidP="000D26A3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428" w:type="dxa"/>
          </w:tcPr>
          <w:p w14:paraId="315770DD" w14:textId="77777777" w:rsidR="00F212DC" w:rsidRPr="00E63AC1" w:rsidRDefault="00F212DC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FC2395" w14:paraId="183BE6F9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0CDF61ED" w14:textId="22B1D652" w:rsidR="00892ADD" w:rsidRPr="009F4CE4" w:rsidRDefault="00F34558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10</w:t>
            </w:r>
            <w:r w:rsidR="009F4CE4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70BC8AF9" w14:textId="31F53915" w:rsidR="00892ADD" w:rsidRPr="00E63AC1" w:rsidRDefault="009F4CE4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0C2C7669" w14:textId="77777777" w:rsidR="00892ADD" w:rsidRPr="009F4CE4" w:rsidRDefault="009F4CE4" w:rsidP="00A43AC5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9F4CE4">
              <w:rPr>
                <w:rFonts w:cs="Arial"/>
                <w:sz w:val="20"/>
                <w:lang w:val="el-GR"/>
              </w:rPr>
              <w:t>Άλλα προσόντα / πληροφορίες / δεδομένα / στοιχεία.</w:t>
            </w:r>
          </w:p>
        </w:tc>
        <w:tc>
          <w:tcPr>
            <w:tcW w:w="428" w:type="dxa"/>
          </w:tcPr>
          <w:p w14:paraId="20C748AD" w14:textId="77777777"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9F4CE4" w:rsidRPr="00FC2395" w14:paraId="01B7537F" w14:textId="77777777" w:rsidTr="006653BF">
        <w:trPr>
          <w:trHeight w:val="413"/>
        </w:trPr>
        <w:tc>
          <w:tcPr>
            <w:tcW w:w="9781" w:type="dxa"/>
            <w:gridSpan w:val="4"/>
            <w:shd w:val="clear" w:color="auto" w:fill="auto"/>
          </w:tcPr>
          <w:p w14:paraId="07355B05" w14:textId="447EF308" w:rsidR="000E10EB" w:rsidRDefault="000E10EB" w:rsidP="00821023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132EB3E0" w14:textId="42991E8A" w:rsidR="009F4CE4" w:rsidRDefault="000E10EB" w:rsidP="00821023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  <w:lang w:val="el-GR"/>
              </w:rPr>
            </w:pPr>
            <w:r w:rsidRPr="00821023"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06C7D5" wp14:editId="7261D240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72721</wp:posOffset>
                      </wp:positionV>
                      <wp:extent cx="5727065" cy="245110"/>
                      <wp:effectExtent l="57150" t="38100" r="64135" b="9779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7065" cy="2451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92D66" w14:textId="2DF8DC33" w:rsidR="00821023" w:rsidRPr="00364B11" w:rsidRDefault="00821023" w:rsidP="0082102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ΕΠΑΓΓΕΛΜΑΤΙΚΗ ΕΜΠΕΙΡΙΑ ΓΙΑ ΚΑΘΕ ΠΡΟΣΩΠΟ ΠΟΥ ΑΙΤΕΙΤΑΙ Ο ΟΡΓΑΝΙΣΜΟΣ</w:t>
                                  </w:r>
                                  <w:r>
                                    <w:rPr>
                                      <w:rStyle w:val="FootnoteReference"/>
                                      <w:color w:val="000000"/>
                                      <w:sz w:val="20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6C7D5" id="Rounded Rectangle 14" o:spid="_x0000_s1032" style="position:absolute;left:0;text-align:left;margin-left:32.8pt;margin-top:5.75pt;width:450.95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" fillcolor="#eeece1 [3214]" strokecolor="black [3040]">
                      <v:shadow on="t" color="black" opacity="24903f" origin=",.5" offset="0,.55556mm"/>
                      <v:textbox>
                        <w:txbxContent>
                          <w:p w14:paraId="17892D66" w14:textId="2DF8DC33" w:rsidR="00821023" w:rsidRPr="00364B11" w:rsidRDefault="00821023" w:rsidP="00821023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ΕΠΑΓΓΕΛΜΑΤΙΚΗ ΕΜΠΕΙΡΙΑ ΓΙΑ ΚΑΘΕ ΠΡΟΣΩΠΟ ΠΟΥ ΑΙΤΕΙΤΑΙ Ο ΟΡΓΑΝΙΣΜΟΣ</w:t>
                            </w:r>
                            <w:r>
                              <w:rPr>
                                <w:rStyle w:val="FootnoteReference"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3FB588CC" w14:textId="5DBE9016" w:rsidR="00821023" w:rsidRDefault="000633F0">
      <w:pPr>
        <w:rPr>
          <w:lang w:val="el-GR"/>
        </w:rPr>
      </w:pPr>
      <w:r w:rsidRPr="00821023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8042D" wp14:editId="65E9FEC0">
                <wp:simplePos x="0" y="0"/>
                <wp:positionH relativeFrom="column">
                  <wp:posOffset>-15875</wp:posOffset>
                </wp:positionH>
                <wp:positionV relativeFrom="paragraph">
                  <wp:posOffset>-77139</wp:posOffset>
                </wp:positionV>
                <wp:extent cx="415925" cy="245110"/>
                <wp:effectExtent l="57150" t="38100" r="60325" b="977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19392" w14:textId="1C77F90F" w:rsidR="00821023" w:rsidRPr="00364B11" w:rsidRDefault="00821023" w:rsidP="008210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8042D" id="Rounded Rectangle 13" o:spid="_x0000_s1033" style="position:absolute;margin-left:-1.25pt;margin-top:-6.05pt;width:32.7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" fillcolor="#eeece1 [3214]" strokecolor="black [3040]">
                <v:shadow on="t" color="black" opacity="24903f" origin=",.5" offset="0,.55556mm"/>
                <v:textbox>
                  <w:txbxContent>
                    <w:p w14:paraId="7DB19392" w14:textId="1C77F90F" w:rsidR="00821023" w:rsidRPr="00364B11" w:rsidRDefault="00821023" w:rsidP="00821023">
                      <w:pPr>
                        <w:jc w:val="center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64B11">
                        <w:rPr>
                          <w:b/>
                          <w:sz w:val="18"/>
                          <w:szCs w:val="18"/>
                          <w:lang w:val="el-GR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  <w:lang w:val="el-GR"/>
                        </w:rPr>
                        <w:t>.2</w:t>
                      </w:r>
                    </w:p>
                  </w:txbxContent>
                </v:textbox>
              </v:roundrect>
            </w:pict>
          </mc:Fallback>
        </mc:AlternateContent>
      </w:r>
      <w:r w:rsidRPr="0082102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C1E79" wp14:editId="4D7D3CC8">
                <wp:simplePos x="0" y="0"/>
                <wp:positionH relativeFrom="column">
                  <wp:posOffset>477520</wp:posOffset>
                </wp:positionH>
                <wp:positionV relativeFrom="paragraph">
                  <wp:posOffset>-1915491</wp:posOffset>
                </wp:positionV>
                <wp:extent cx="5727065" cy="245110"/>
                <wp:effectExtent l="57150" t="38100" r="64135" b="977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06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9DB0B" w14:textId="301D073E" w:rsidR="00821023" w:rsidRPr="00364B11" w:rsidRDefault="00821023" w:rsidP="00821023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ΓΕΝΙΚΑ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(συνέχεια)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C1E79" id="Rounded Rectangle 12" o:spid="_x0000_s1034" style="position:absolute;margin-left:37.6pt;margin-top:-150.85pt;width:450.95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" fillcolor="#eeece1 [3214]" strokecolor="black [3040]">
                <v:shadow on="t" color="black" opacity="24903f" origin=",.5" offset="0,.55556mm"/>
                <v:textbox>
                  <w:txbxContent>
                    <w:p w14:paraId="16E9DB0B" w14:textId="301D073E" w:rsidR="00821023" w:rsidRPr="00364B11" w:rsidRDefault="00821023" w:rsidP="00821023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364B11">
                        <w:rPr>
                          <w:b/>
                          <w:sz w:val="16"/>
                          <w:szCs w:val="16"/>
                          <w:lang w:val="el-GR"/>
                        </w:rPr>
                        <w:t>ΓΕΝΙΚΑ</w:t>
                      </w: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 xml:space="preserve"> (συνέχεια)</w:t>
                      </w:r>
                    </w:p>
                  </w:txbxContent>
                </v:textbox>
              </v:roundrect>
            </w:pict>
          </mc:Fallback>
        </mc:AlternateContent>
      </w:r>
      <w:r w:rsidR="00991444" w:rsidRPr="0082102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CE682" wp14:editId="7F2FC737">
                <wp:simplePos x="0" y="0"/>
                <wp:positionH relativeFrom="column">
                  <wp:posOffset>-12700</wp:posOffset>
                </wp:positionH>
                <wp:positionV relativeFrom="paragraph">
                  <wp:posOffset>-1921814</wp:posOffset>
                </wp:positionV>
                <wp:extent cx="415925" cy="245110"/>
                <wp:effectExtent l="57150" t="38100" r="60325" b="977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02608" w14:textId="77777777" w:rsidR="00821023" w:rsidRPr="00364B11" w:rsidRDefault="00821023" w:rsidP="008210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CE682" id="Rounded Rectangle 11" o:spid="_x0000_s1035" style="position:absolute;margin-left:-1pt;margin-top:-151.3pt;width:32.7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" fillcolor="#eeece1 [3214]" strokecolor="black [3040]">
                <v:shadow on="t" color="black" opacity="24903f" origin=",.5" offset="0,.55556mm"/>
                <v:textbox>
                  <w:txbxContent>
                    <w:p w14:paraId="43002608" w14:textId="77777777" w:rsidR="00821023" w:rsidRPr="00364B11" w:rsidRDefault="00821023" w:rsidP="00821023">
                      <w:pPr>
                        <w:jc w:val="center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64B11">
                        <w:rPr>
                          <w:b/>
                          <w:sz w:val="18"/>
                          <w:szCs w:val="18"/>
                          <w:lang w:val="el-GR"/>
                        </w:rPr>
                        <w:t>2.1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469"/>
        <w:gridCol w:w="480"/>
        <w:gridCol w:w="8404"/>
        <w:gridCol w:w="428"/>
        <w:gridCol w:w="52"/>
      </w:tblGrid>
      <w:tr w:rsidR="00821023" w:rsidRPr="00FC2395" w14:paraId="719ECB63" w14:textId="77777777" w:rsidTr="000633F0">
        <w:trPr>
          <w:gridAfter w:val="1"/>
          <w:wAfter w:w="52" w:type="dxa"/>
          <w:trHeight w:val="170"/>
        </w:trPr>
        <w:tc>
          <w:tcPr>
            <w:tcW w:w="469" w:type="dxa"/>
          </w:tcPr>
          <w:p w14:paraId="17983FA8" w14:textId="77777777" w:rsidR="00821023" w:rsidRPr="00CA4828" w:rsidRDefault="00821023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46CEDA83" w14:textId="77777777" w:rsidR="00821023" w:rsidRPr="00E63AC1" w:rsidRDefault="00821023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08A19C33" w14:textId="77777777" w:rsidR="00821023" w:rsidRDefault="00821023" w:rsidP="00821023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AF20461" w14:textId="77777777" w:rsidR="00821023" w:rsidRPr="00E63AC1" w:rsidRDefault="00821023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21023" w:rsidRPr="00FC2395" w14:paraId="7EA999EE" w14:textId="77777777" w:rsidTr="000633F0">
        <w:trPr>
          <w:gridAfter w:val="1"/>
          <w:wAfter w:w="52" w:type="dxa"/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73ED801C" w14:textId="5CD26992" w:rsidR="00821023" w:rsidRPr="00CA4828" w:rsidRDefault="00821023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</w:t>
            </w:r>
            <w:r w:rsidR="00F34558">
              <w:rPr>
                <w:sz w:val="18"/>
                <w:szCs w:val="18"/>
                <w:lang w:val="el-GR"/>
              </w:rPr>
              <w:t>1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7958A8C8" w14:textId="77777777" w:rsidR="00821023" w:rsidRPr="00E63AC1" w:rsidRDefault="00821023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6A976830" w14:textId="65AC7C2C" w:rsidR="00821023" w:rsidRPr="003367F9" w:rsidRDefault="00821023" w:rsidP="003367F9">
            <w:pPr>
              <w:pStyle w:val="Heading3"/>
              <w:jc w:val="left"/>
              <w:rPr>
                <w:b w:val="0"/>
                <w:i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Βεβαίωση πρακτικής εμπειρίας σύμφωνα με τον Πίνακα 2 του Παραρτήματος </w:t>
            </w:r>
            <w:r w:rsidRPr="00177257">
              <w:rPr>
                <w:b w:val="0"/>
                <w:smallCaps w:val="0"/>
                <w:sz w:val="20"/>
                <w:szCs w:val="20"/>
              </w:rPr>
              <w:t>V</w:t>
            </w:r>
            <w:r w:rsidR="007961BE">
              <w:rPr>
                <w:b w:val="0"/>
                <w:smallCaps w:val="0"/>
                <w:sz w:val="20"/>
                <w:szCs w:val="20"/>
              </w:rPr>
              <w:t xml:space="preserve">ΙΙ, </w:t>
            </w:r>
            <w:r w:rsidR="00177257" w:rsidRPr="00177257">
              <w:rPr>
                <w:b w:val="0"/>
                <w:smallCaps w:val="0"/>
                <w:sz w:val="20"/>
                <w:szCs w:val="20"/>
              </w:rPr>
              <w:t>σημείο 1</w:t>
            </w:r>
            <w:r w:rsidR="007961BE">
              <w:rPr>
                <w:b w:val="0"/>
                <w:smallCaps w:val="0"/>
                <w:sz w:val="20"/>
                <w:szCs w:val="20"/>
              </w:rPr>
              <w:t xml:space="preserve">2.5- </w:t>
            </w:r>
            <w:r w:rsidR="00177257">
              <w:rPr>
                <w:b w:val="0"/>
                <w:i/>
                <w:smallCaps w:val="0"/>
                <w:sz w:val="20"/>
                <w:szCs w:val="20"/>
              </w:rPr>
              <w:t>Δείτε</w:t>
            </w:r>
            <w:r w:rsidR="007961BE" w:rsidRPr="007961BE">
              <w:rPr>
                <w:b w:val="0"/>
                <w:i/>
                <w:smallCaps w:val="0"/>
                <w:sz w:val="20"/>
                <w:szCs w:val="20"/>
              </w:rPr>
              <w:t xml:space="preserve"> </w:t>
            </w:r>
            <w:r w:rsidR="000B0B5F">
              <w:rPr>
                <w:b w:val="0"/>
                <w:i/>
                <w:smallCaps w:val="0"/>
                <w:sz w:val="20"/>
                <w:szCs w:val="20"/>
              </w:rPr>
              <w:t>Ε</w:t>
            </w:r>
            <w:r w:rsidR="007961BE" w:rsidRPr="007961BE">
              <w:rPr>
                <w:b w:val="0"/>
                <w:i/>
                <w:smallCaps w:val="0"/>
                <w:sz w:val="20"/>
                <w:szCs w:val="20"/>
              </w:rPr>
              <w:t>πεξηγηματικ</w:t>
            </w:r>
            <w:r w:rsidR="000B0B5F">
              <w:rPr>
                <w:b w:val="0"/>
                <w:i/>
                <w:smallCaps w:val="0"/>
                <w:sz w:val="20"/>
                <w:szCs w:val="20"/>
              </w:rPr>
              <w:t>ά Σ</w:t>
            </w:r>
            <w:r w:rsidR="007961BE" w:rsidRPr="007961BE">
              <w:rPr>
                <w:b w:val="0"/>
                <w:i/>
                <w:smallCaps w:val="0"/>
                <w:sz w:val="20"/>
                <w:szCs w:val="20"/>
              </w:rPr>
              <w:t>χόλια που συνοδεύουν την αίτηση</w:t>
            </w:r>
            <w:r w:rsidR="00000D6E" w:rsidRPr="007961BE">
              <w:rPr>
                <w:b w:val="0"/>
                <w:i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</w:tcPr>
          <w:p w14:paraId="4D84E748" w14:textId="77777777" w:rsidR="00821023" w:rsidRPr="00E63AC1" w:rsidRDefault="00821023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0633F0" w:rsidRPr="00FC2395" w14:paraId="29CD1D22" w14:textId="77777777" w:rsidTr="000633F0">
        <w:trPr>
          <w:trHeight w:val="170"/>
        </w:trPr>
        <w:tc>
          <w:tcPr>
            <w:tcW w:w="469" w:type="dxa"/>
          </w:tcPr>
          <w:p w14:paraId="2CAE707D" w14:textId="77777777" w:rsidR="000633F0" w:rsidRDefault="000633F0" w:rsidP="0092326A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3B1E4207" w14:textId="77777777" w:rsidR="000633F0" w:rsidRPr="00E63AC1" w:rsidRDefault="000633F0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12D7DF7C" w14:textId="77777777" w:rsidR="000633F0" w:rsidRPr="000E10EB" w:rsidRDefault="000633F0" w:rsidP="0092326A">
            <w:pPr>
              <w:rPr>
                <w:lang w:val="el-GR"/>
              </w:rPr>
            </w:pPr>
          </w:p>
        </w:tc>
        <w:tc>
          <w:tcPr>
            <w:tcW w:w="480" w:type="dxa"/>
            <w:gridSpan w:val="2"/>
          </w:tcPr>
          <w:p w14:paraId="7EA562D2" w14:textId="77777777" w:rsidR="000633F0" w:rsidRPr="00E63AC1" w:rsidRDefault="000633F0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21023" w:rsidRPr="00FC2395" w14:paraId="7EE4A591" w14:textId="77777777" w:rsidTr="000633F0">
        <w:trPr>
          <w:gridAfter w:val="1"/>
          <w:wAfter w:w="52" w:type="dxa"/>
          <w:trHeight w:val="505"/>
        </w:trPr>
        <w:tc>
          <w:tcPr>
            <w:tcW w:w="469" w:type="dxa"/>
            <w:shd w:val="clear" w:color="auto" w:fill="F2F2F2" w:themeFill="background1" w:themeFillShade="F2"/>
          </w:tcPr>
          <w:p w14:paraId="4B834B6D" w14:textId="1B7B6B10" w:rsidR="00821023" w:rsidRPr="00CA4828" w:rsidRDefault="00F34558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  <w:r w:rsidR="00821023">
              <w:rPr>
                <w:sz w:val="18"/>
                <w:szCs w:val="18"/>
                <w:lang w:val="el-GR"/>
              </w:rPr>
              <w:t>2</w:t>
            </w:r>
            <w:r w:rsidR="00821023"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06F17A21" w14:textId="77777777" w:rsidR="00821023" w:rsidRPr="00E63AC1" w:rsidRDefault="00821023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506579C1" w14:textId="319529FA" w:rsidR="00821023" w:rsidRPr="004C7DB0" w:rsidRDefault="00821023" w:rsidP="00821023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Βεβαίωση πρακτικής εμπειρίας σε θέματα οπτικού ελέγχου διάρκειας 200 ωρών τουλάχιστον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</w:t>
            </w:r>
            <w:r>
              <w:rPr>
                <w:b w:val="0"/>
                <w:smallCaps w:val="0"/>
                <w:sz w:val="20"/>
                <w:szCs w:val="20"/>
              </w:rPr>
              <w:t xml:space="preserve">ΙΙ, </w:t>
            </w:r>
            <w:r w:rsidR="00177257" w:rsidRPr="00177257">
              <w:rPr>
                <w:b w:val="0"/>
                <w:smallCaps w:val="0"/>
                <w:sz w:val="20"/>
                <w:szCs w:val="20"/>
              </w:rPr>
              <w:t xml:space="preserve">σημείο </w:t>
            </w:r>
            <w:r>
              <w:rPr>
                <w:b w:val="0"/>
                <w:smallCaps w:val="0"/>
                <w:sz w:val="20"/>
                <w:szCs w:val="20"/>
              </w:rPr>
              <w:t>2.5).</w:t>
            </w:r>
          </w:p>
        </w:tc>
        <w:tc>
          <w:tcPr>
            <w:tcW w:w="428" w:type="dxa"/>
          </w:tcPr>
          <w:p w14:paraId="5FFCC37E" w14:textId="77777777" w:rsidR="00821023" w:rsidRPr="00E63AC1" w:rsidRDefault="00821023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14:paraId="5EEE40BB" w14:textId="77777777" w:rsidR="000633F0" w:rsidRDefault="000633F0" w:rsidP="00821023">
      <w:pPr>
        <w:tabs>
          <w:tab w:val="left" w:pos="1128"/>
        </w:tabs>
        <w:rPr>
          <w:sz w:val="16"/>
          <w:szCs w:val="16"/>
          <w:lang w:val="el-GR"/>
        </w:rPr>
      </w:pPr>
    </w:p>
    <w:p w14:paraId="71889DC5" w14:textId="5328CFE5" w:rsidR="00821023" w:rsidRDefault="000633F0" w:rsidP="00821023">
      <w:pPr>
        <w:tabs>
          <w:tab w:val="left" w:pos="1128"/>
        </w:tabs>
        <w:rPr>
          <w:lang w:val="el-GR"/>
        </w:rPr>
      </w:pPr>
      <w:r w:rsidRPr="008210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0826B" wp14:editId="4138B99B">
                <wp:simplePos x="0" y="0"/>
                <wp:positionH relativeFrom="column">
                  <wp:posOffset>-6985</wp:posOffset>
                </wp:positionH>
                <wp:positionV relativeFrom="paragraph">
                  <wp:posOffset>121285</wp:posOffset>
                </wp:positionV>
                <wp:extent cx="415925" cy="245110"/>
                <wp:effectExtent l="57150" t="38100" r="60325" b="977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35634" w14:textId="4A37CEF0" w:rsidR="00821023" w:rsidRPr="00364B11" w:rsidRDefault="00821023" w:rsidP="008210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0826B" id="Rounded Rectangle 15" o:spid="_x0000_s1036" style="position:absolute;margin-left:-.55pt;margin-top:9.55pt;width:32.75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" fillcolor="#eeece1 [3214]" strokecolor="black [3040]">
                <v:shadow on="t" color="black" opacity="24903f" origin=",.5" offset="0,.55556mm"/>
                <v:textbox>
                  <w:txbxContent>
                    <w:p w14:paraId="74935634" w14:textId="4A37CEF0" w:rsidR="00821023" w:rsidRPr="00364B11" w:rsidRDefault="00821023" w:rsidP="00821023">
                      <w:pPr>
                        <w:jc w:val="center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64B11">
                        <w:rPr>
                          <w:b/>
                          <w:sz w:val="18"/>
                          <w:szCs w:val="18"/>
                          <w:lang w:val="el-GR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  <w:lang w:val="el-GR"/>
                        </w:rPr>
                        <w:t>.3</w:t>
                      </w:r>
                    </w:p>
                  </w:txbxContent>
                </v:textbox>
              </v:roundrect>
            </w:pict>
          </mc:Fallback>
        </mc:AlternateContent>
      </w:r>
      <w:r w:rsidRPr="008210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EAB79" wp14:editId="5ECB884C">
                <wp:simplePos x="0" y="0"/>
                <wp:positionH relativeFrom="column">
                  <wp:posOffset>480695</wp:posOffset>
                </wp:positionH>
                <wp:positionV relativeFrom="paragraph">
                  <wp:posOffset>126061</wp:posOffset>
                </wp:positionV>
                <wp:extent cx="5752465" cy="245110"/>
                <wp:effectExtent l="57150" t="38100" r="57785" b="977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0A30E" w14:textId="4C0FFCA9" w:rsidR="00821023" w:rsidRPr="00364B11" w:rsidRDefault="008A4E7F" w:rsidP="00821023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ΑΚΑΔΗΜΑΪΚΑ ΠΡΟΣΟΝΤΑ</w:t>
                            </w:r>
                            <w:r w:rsidR="00821023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 </w:t>
                            </w:r>
                            <w:r w:rsidR="00177257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ΓΙΑ ΚΑΘΕ ΠΡΟΣΩΠΟ ΠΟΥ ΑΙΤΕΙΤΑΙ Ο ΟΡΓΑΝΙΣΜΟΣ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EAB79" id="Rounded Rectangle 16" o:spid="_x0000_s1037" style="position:absolute;margin-left:37.85pt;margin-top:9.95pt;width:452.95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" fillcolor="#eeece1 [3214]" strokecolor="black [3040]">
                <v:shadow on="t" color="black" opacity="24903f" origin=",.5" offset="0,.55556mm"/>
                <v:textbox>
                  <w:txbxContent>
                    <w:p w14:paraId="0100A30E" w14:textId="4C0FFCA9" w:rsidR="00821023" w:rsidRPr="00364B11" w:rsidRDefault="008A4E7F" w:rsidP="00821023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>ΑΚΑΔΗΜΑΪΚΑ ΠΡΟΣΟΝΤΑ</w:t>
                      </w:r>
                      <w:r w:rsidR="00821023">
                        <w:rPr>
                          <w:b/>
                          <w:sz w:val="16"/>
                          <w:szCs w:val="16"/>
                          <w:lang w:val="el-GR"/>
                        </w:rPr>
                        <w:t xml:space="preserve">  </w:t>
                      </w:r>
                      <w:r w:rsidR="00177257">
                        <w:rPr>
                          <w:b/>
                          <w:sz w:val="16"/>
                          <w:szCs w:val="16"/>
                          <w:lang w:val="el-GR"/>
                        </w:rPr>
                        <w:t>ΓΙΑ ΚΑΘΕ ΠΡΟΣΩΠΟ ΠΟΥ ΑΙΤΕΙΤΑΙ Ο ΟΡΓΑΝΙΣΜΟΣ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5E9F3C" w14:textId="7030C63B" w:rsidR="00821023" w:rsidRDefault="00991444">
      <w:pPr>
        <w:rPr>
          <w:lang w:val="el-GR"/>
        </w:rPr>
      </w:pPr>
      <w:r w:rsidRPr="008A4E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31148" wp14:editId="658B7618">
                <wp:simplePos x="0" y="0"/>
                <wp:positionH relativeFrom="column">
                  <wp:posOffset>-13335</wp:posOffset>
                </wp:positionH>
                <wp:positionV relativeFrom="paragraph">
                  <wp:posOffset>1053796</wp:posOffset>
                </wp:positionV>
                <wp:extent cx="415925" cy="245110"/>
                <wp:effectExtent l="57150" t="38100" r="60325" b="977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1875F" w14:textId="606F0550" w:rsidR="008A4E7F" w:rsidRPr="00364B11" w:rsidRDefault="008A4E7F" w:rsidP="008A4E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31148" id="Rounded Rectangle 1" o:spid="_x0000_s1038" style="position:absolute;margin-left:-1.05pt;margin-top:83pt;width:32.75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" fillcolor="#eeece1 [3214]" strokecolor="black [3040]">
                <v:shadow on="t" color="black" opacity="24903f" origin=",.5" offset="0,.55556mm"/>
                <v:textbox>
                  <w:txbxContent>
                    <w:p w14:paraId="56A1875F" w14:textId="606F0550" w:rsidR="008A4E7F" w:rsidRPr="00364B11" w:rsidRDefault="008A4E7F" w:rsidP="008A4E7F">
                      <w:pPr>
                        <w:jc w:val="center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64B11">
                        <w:rPr>
                          <w:b/>
                          <w:sz w:val="18"/>
                          <w:szCs w:val="18"/>
                          <w:lang w:val="el-GR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  <w:lang w:val="el-GR"/>
                        </w:rPr>
                        <w:t>.4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469"/>
        <w:gridCol w:w="480"/>
        <w:gridCol w:w="8404"/>
        <w:gridCol w:w="480"/>
      </w:tblGrid>
      <w:tr w:rsidR="00FE54BC" w:rsidRPr="00FC2395" w14:paraId="513D61A4" w14:textId="77777777" w:rsidTr="007C1BB2">
        <w:trPr>
          <w:trHeight w:val="170"/>
        </w:trPr>
        <w:tc>
          <w:tcPr>
            <w:tcW w:w="469" w:type="dxa"/>
          </w:tcPr>
          <w:p w14:paraId="44AE496D" w14:textId="77777777" w:rsidR="00FE54BC" w:rsidRPr="00CA4828" w:rsidRDefault="00FE54BC" w:rsidP="007C1BB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6D43AE84" w14:textId="77777777" w:rsidR="00FE54BC" w:rsidRPr="00E63AC1" w:rsidRDefault="00FE54BC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588AE893" w14:textId="76C7ED1C" w:rsidR="00FE54BC" w:rsidRDefault="00FE54BC" w:rsidP="007C1BB2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64093B86" w14:textId="77777777" w:rsidR="00FE54BC" w:rsidRPr="00E63AC1" w:rsidRDefault="00FE54BC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C1209" w:rsidRPr="00FC2395" w14:paraId="7CEA739D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68A1ECC4" w14:textId="0B32AD14" w:rsidR="00FC1209" w:rsidRPr="00CA4828" w:rsidRDefault="00FC1209" w:rsidP="007C1BB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</w:t>
            </w:r>
            <w:r w:rsidR="00F34558">
              <w:rPr>
                <w:sz w:val="18"/>
                <w:szCs w:val="18"/>
                <w:lang w:val="el-GR"/>
              </w:rPr>
              <w:t>3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27051B08" w14:textId="77777777" w:rsidR="00FC1209" w:rsidRPr="00E63AC1" w:rsidRDefault="00FC1209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09EAD71A" w14:textId="280F0B00" w:rsidR="00FC1209" w:rsidRPr="00FC1209" w:rsidRDefault="00AC255C" w:rsidP="00AC255C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 w:rsidRPr="00AC255C">
              <w:rPr>
                <w:b w:val="0"/>
                <w:smallCaps w:val="0"/>
                <w:sz w:val="20"/>
                <w:szCs w:val="20"/>
              </w:rPr>
              <w:t>Αντίγραφο τίτλου τριτοβάθμιας εκπαίδευσης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στους κλάδους της </w:t>
            </w:r>
            <w:r w:rsidRPr="00AC255C">
              <w:rPr>
                <w:b w:val="0"/>
                <w:smallCaps w:val="0"/>
                <w:sz w:val="20"/>
                <w:szCs w:val="20"/>
              </w:rPr>
              <w:t xml:space="preserve">μηχανολογίας, </w:t>
            </w:r>
            <w:proofErr w:type="spellStart"/>
            <w:r w:rsidRPr="00AC255C">
              <w:rPr>
                <w:b w:val="0"/>
                <w:smallCaps w:val="0"/>
                <w:sz w:val="20"/>
                <w:szCs w:val="20"/>
              </w:rPr>
              <w:t>ναυτομηχανικής</w:t>
            </w:r>
            <w:proofErr w:type="spellEnd"/>
            <w:r w:rsidRPr="00AC255C">
              <w:rPr>
                <w:b w:val="0"/>
                <w:smallCaps w:val="0"/>
                <w:sz w:val="20"/>
                <w:szCs w:val="20"/>
              </w:rPr>
              <w:t>, ηλεκτρολογίας,</w:t>
            </w:r>
            <w:r>
              <w:rPr>
                <w:b w:val="0"/>
                <w:smallCaps w:val="0"/>
                <w:sz w:val="20"/>
                <w:szCs w:val="20"/>
              </w:rPr>
              <w:t xml:space="preserve"> μεταλλουργίας ή</w:t>
            </w:r>
            <w:r w:rsidRPr="00AC255C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>χημικής μηχανικής,</w:t>
            </w:r>
            <w:r w:rsidR="0018270B">
              <w:rPr>
                <w:b w:val="0"/>
                <w:smallCaps w:val="0"/>
                <w:sz w:val="20"/>
                <w:szCs w:val="20"/>
              </w:rPr>
              <w:t xml:space="preserve"> επιπέδου τουλάχιστον τριετούς</w:t>
            </w:r>
            <w:r w:rsidRPr="00AC255C">
              <w:rPr>
                <w:b w:val="0"/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AC255C">
              <w:rPr>
                <w:b w:val="0"/>
                <w:smallCaps w:val="0"/>
                <w:sz w:val="20"/>
                <w:szCs w:val="20"/>
              </w:rPr>
              <w:t>μεταλυκειακού</w:t>
            </w:r>
            <w:proofErr w:type="spellEnd"/>
            <w:r w:rsidRPr="00AC255C">
              <w:rPr>
                <w:b w:val="0"/>
                <w:smallCaps w:val="0"/>
                <w:sz w:val="20"/>
                <w:szCs w:val="20"/>
              </w:rPr>
              <w:t xml:space="preserve"> κύκλου σπουδών ή άλλου ισότιμου τίτλου</w:t>
            </w:r>
            <w:r w:rsidR="00A34FEA">
              <w:rPr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480" w:type="dxa"/>
          </w:tcPr>
          <w:p w14:paraId="114AC814" w14:textId="77777777" w:rsidR="00FC1209" w:rsidRPr="00E63AC1" w:rsidRDefault="00FC1209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212DC" w:rsidRPr="00FC2395" w14:paraId="7350E43E" w14:textId="77777777" w:rsidTr="007C1BB2">
        <w:trPr>
          <w:trHeight w:val="170"/>
        </w:trPr>
        <w:tc>
          <w:tcPr>
            <w:tcW w:w="469" w:type="dxa"/>
          </w:tcPr>
          <w:p w14:paraId="496251C2" w14:textId="77777777" w:rsidR="00F212DC" w:rsidRDefault="00F212DC" w:rsidP="007C1BB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5BE765E7" w14:textId="77777777" w:rsidR="00F212DC" w:rsidRPr="00E63AC1" w:rsidRDefault="00F212DC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573D345F" w14:textId="7B9184DD" w:rsidR="00141E73" w:rsidRPr="000E10EB" w:rsidRDefault="00141E73" w:rsidP="000E10EB">
            <w:pPr>
              <w:rPr>
                <w:lang w:val="el-GR"/>
              </w:rPr>
            </w:pPr>
          </w:p>
        </w:tc>
        <w:tc>
          <w:tcPr>
            <w:tcW w:w="480" w:type="dxa"/>
          </w:tcPr>
          <w:p w14:paraId="620EF81A" w14:textId="77777777" w:rsidR="00F212DC" w:rsidRPr="00E63AC1" w:rsidRDefault="00F212DC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A4E7F" w:rsidRPr="00FC2395" w14:paraId="6DD1E091" w14:textId="77777777" w:rsidTr="0010561C">
        <w:trPr>
          <w:trHeight w:val="752"/>
        </w:trPr>
        <w:tc>
          <w:tcPr>
            <w:tcW w:w="469" w:type="dxa"/>
          </w:tcPr>
          <w:p w14:paraId="795A9AE9" w14:textId="7562F3D2" w:rsidR="008A4E7F" w:rsidRDefault="008A4E7F" w:rsidP="007C1BB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23F5DDE6" w14:textId="49AD9D4A" w:rsidR="008A4E7F" w:rsidRPr="00E63AC1" w:rsidRDefault="0010561C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8A4E7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0B344" wp14:editId="1ED5AAE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118441</wp:posOffset>
                      </wp:positionV>
                      <wp:extent cx="5752465" cy="245110"/>
                      <wp:effectExtent l="57150" t="38100" r="57785" b="9779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2465" cy="2451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CFEB1" w14:textId="661839C0" w:rsidR="008A4E7F" w:rsidRPr="00364B11" w:rsidRDefault="00084E86" w:rsidP="008A4E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ΕΚΠΑΙΔΕΥΣΗ</w:t>
                                  </w:r>
                                  <w:r w:rsidR="008A4E7F">
                                    <w:rPr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ΓΙΑ ΚΑΘΕ ΠΡΟΣΩΠΟ ΠΟΥ ΑΙΤΕΙΤΑΙ Ο ΟΡΓΑΝΙΣΜΟΣ</w:t>
                                  </w:r>
                                  <w:r w:rsidR="008A4E7F" w:rsidRPr="008A4E7F">
                                    <w:rPr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  <w:lang w:val="el-GR"/>
                                    </w:rPr>
                                    <w:t>3</w:t>
                                  </w:r>
                                  <w:r w:rsidR="008A4E7F" w:rsidRPr="008A4E7F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  <w:lang w:val="el-G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0B344" id="Rounded Rectangle 2" o:spid="_x0000_s1039" style="position:absolute;left:0;text-align:left;margin-left:8.45pt;margin-top:9.35pt;width:452.95pt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" fillcolor="#eeece1 [3214]" strokecolor="black [3040]">
                      <v:shadow on="t" color="black" opacity="24903f" origin=",.5" offset="0,.55556mm"/>
                      <v:textbox>
                        <w:txbxContent>
                          <w:p w14:paraId="78CCFEB1" w14:textId="661839C0" w:rsidR="008A4E7F" w:rsidRPr="00364B11" w:rsidRDefault="00084E86" w:rsidP="008A4E7F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ΕΚΠΑΙΔΕΥΣΗ</w:t>
                            </w:r>
                            <w:r w:rsidR="008A4E7F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ΓΙΑ ΚΑΘΕ ΠΡΟΣΩΠΟ ΠΟΥ ΑΙΤΕΙΤΑΙ Ο ΟΡΓΑΝΙΣΜΟΣ</w:t>
                            </w:r>
                            <w:r w:rsidR="008A4E7F" w:rsidRPr="008A4E7F">
                              <w:rPr>
                                <w:color w:val="000000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3</w:t>
                            </w:r>
                            <w:r w:rsidR="008A4E7F" w:rsidRPr="008A4E7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  <w:lang w:val="el-GR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04" w:type="dxa"/>
          </w:tcPr>
          <w:p w14:paraId="2A4E80C5" w14:textId="2FF9F1CA" w:rsidR="008A4E7F" w:rsidRDefault="008A4E7F" w:rsidP="00F2726E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20AED298" w14:textId="77777777" w:rsidR="008A4E7F" w:rsidRPr="00E63AC1" w:rsidRDefault="008A4E7F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E54BC" w:rsidRPr="007F364B" w14:paraId="7570FE9D" w14:textId="77777777" w:rsidTr="001E32C6">
        <w:trPr>
          <w:trHeight w:val="1285"/>
        </w:trPr>
        <w:tc>
          <w:tcPr>
            <w:tcW w:w="469" w:type="dxa"/>
            <w:shd w:val="clear" w:color="auto" w:fill="F2F2F2" w:themeFill="background1" w:themeFillShade="F2"/>
          </w:tcPr>
          <w:p w14:paraId="015126D2" w14:textId="25FD98C7" w:rsidR="00FE54BC" w:rsidRPr="00CA4828" w:rsidRDefault="00F34558" w:rsidP="007C1BB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14</w:t>
            </w:r>
            <w:r w:rsidR="00FE54BC"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214B095A" w14:textId="77777777" w:rsidR="00FE54BC" w:rsidRPr="00E63AC1" w:rsidRDefault="00FE54BC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6DDB9E28" w14:textId="2C7FAB4D" w:rsidR="0061016F" w:rsidRPr="008A4E7F" w:rsidRDefault="004C091C" w:rsidP="008A4E7F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πιστοποιητικού θεωρητικής και πρακτικής εκπαίδευσης σε θέματα μεθόδων μη καταστροφικών ελέγχων όπως αυτή προδιαγράφεται στο Παράρτημα </w:t>
            </w:r>
            <w:r w:rsidR="00177257">
              <w:rPr>
                <w:b w:val="0"/>
                <w:smallCaps w:val="0"/>
                <w:sz w:val="20"/>
                <w:szCs w:val="20"/>
                <w:lang w:val="en-US"/>
              </w:rPr>
              <w:t>VI</w:t>
            </w:r>
            <w:r w:rsidR="00177257">
              <w:rPr>
                <w:b w:val="0"/>
                <w:smallCaps w:val="0"/>
                <w:sz w:val="20"/>
                <w:szCs w:val="20"/>
              </w:rPr>
              <w:t xml:space="preserve">Ι, </w:t>
            </w:r>
            <w:r w:rsidR="00177257" w:rsidRPr="00177257">
              <w:rPr>
                <w:b w:val="0"/>
                <w:smallCaps w:val="0"/>
                <w:sz w:val="20"/>
                <w:szCs w:val="20"/>
              </w:rPr>
              <w:t>σημείο</w:t>
            </w:r>
            <w:r w:rsidR="00177257" w:rsidRPr="004C091C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4C091C">
              <w:rPr>
                <w:b w:val="0"/>
                <w:smallCaps w:val="0"/>
                <w:sz w:val="20"/>
                <w:szCs w:val="20"/>
              </w:rPr>
              <w:t>2.4</w:t>
            </w:r>
            <w:r w:rsidR="006D1D97" w:rsidRPr="006D1D97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6D1D97">
              <w:rPr>
                <w:b w:val="0"/>
                <w:smallCaps w:val="0"/>
                <w:sz w:val="20"/>
                <w:szCs w:val="20"/>
              </w:rPr>
              <w:t xml:space="preserve">σύμφωνα με τα πρότυπα </w:t>
            </w:r>
            <w:r w:rsidR="006D1D97">
              <w:rPr>
                <w:b w:val="0"/>
                <w:smallCaps w:val="0"/>
                <w:sz w:val="20"/>
                <w:szCs w:val="20"/>
                <w:lang w:val="en-US"/>
              </w:rPr>
              <w:t>ISO</w:t>
            </w:r>
            <w:r w:rsidR="006D1D97" w:rsidRPr="006D1D97">
              <w:rPr>
                <w:b w:val="0"/>
                <w:smallCaps w:val="0"/>
                <w:sz w:val="20"/>
                <w:szCs w:val="20"/>
              </w:rPr>
              <w:t xml:space="preserve"> 9712, </w:t>
            </w:r>
            <w:r w:rsidR="006D1D97">
              <w:rPr>
                <w:b w:val="0"/>
                <w:smallCaps w:val="0"/>
                <w:sz w:val="20"/>
                <w:szCs w:val="20"/>
                <w:lang w:val="en-US"/>
              </w:rPr>
              <w:t>CYS</w:t>
            </w:r>
            <w:r w:rsidR="006D1D97" w:rsidRPr="006D1D97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6D1D97">
              <w:rPr>
                <w:b w:val="0"/>
                <w:smallCaps w:val="0"/>
                <w:sz w:val="20"/>
                <w:szCs w:val="20"/>
                <w:lang w:val="en-US"/>
              </w:rPr>
              <w:t>EN</w:t>
            </w:r>
            <w:r w:rsidR="006D1D97" w:rsidRPr="006D1D97">
              <w:rPr>
                <w:b w:val="0"/>
                <w:smallCaps w:val="0"/>
                <w:sz w:val="20"/>
                <w:szCs w:val="20"/>
              </w:rPr>
              <w:t xml:space="preserve"> 473 </w:t>
            </w:r>
            <w:r w:rsidR="006D1D97">
              <w:rPr>
                <w:b w:val="0"/>
                <w:smallCaps w:val="0"/>
                <w:sz w:val="20"/>
                <w:szCs w:val="20"/>
              </w:rPr>
              <w:t xml:space="preserve">ή οποιουδήποτε άλλου αναγνωρισμένου προτύπου. Το πιστοποιητικό πρέπει να παρέχεται από Οργανισμούς Πιστοποίησης Προσωπικού που πληρούν αναγνωρισμένα πρότυπα π.χ. διεθνές πρότυπο </w:t>
            </w:r>
            <w:r w:rsidR="006D1D97">
              <w:rPr>
                <w:b w:val="0"/>
                <w:smallCaps w:val="0"/>
                <w:sz w:val="20"/>
                <w:szCs w:val="20"/>
                <w:lang w:val="en-US"/>
              </w:rPr>
              <w:t>ISO</w:t>
            </w:r>
            <w:r w:rsidR="006D1D97" w:rsidRPr="006D1D97">
              <w:rPr>
                <w:b w:val="0"/>
                <w:smallCaps w:val="0"/>
                <w:sz w:val="20"/>
                <w:szCs w:val="20"/>
              </w:rPr>
              <w:t>/</w:t>
            </w:r>
            <w:r w:rsidR="006D1D97">
              <w:rPr>
                <w:b w:val="0"/>
                <w:smallCaps w:val="0"/>
                <w:sz w:val="20"/>
                <w:szCs w:val="20"/>
                <w:lang w:val="en-US"/>
              </w:rPr>
              <w:t>IEC</w:t>
            </w:r>
            <w:r w:rsidR="006D1D97" w:rsidRPr="006D1D97">
              <w:rPr>
                <w:b w:val="0"/>
                <w:smallCaps w:val="0"/>
                <w:sz w:val="20"/>
                <w:szCs w:val="20"/>
              </w:rPr>
              <w:t xml:space="preserve"> 17024 </w:t>
            </w:r>
            <w:r w:rsidR="006D1D97">
              <w:rPr>
                <w:b w:val="0"/>
                <w:smallCaps w:val="0"/>
                <w:sz w:val="20"/>
                <w:szCs w:val="20"/>
              </w:rPr>
              <w:t>του 2012</w:t>
            </w:r>
            <w:r w:rsidR="00A34FEA">
              <w:rPr>
                <w:b w:val="0"/>
                <w:smallCaps w:val="0"/>
                <w:sz w:val="20"/>
                <w:szCs w:val="20"/>
              </w:rPr>
              <w:t>.</w:t>
            </w:r>
            <w:r w:rsidR="000B0B5F">
              <w:rPr>
                <w:b w:val="0"/>
                <w:smallCaps w:val="0"/>
                <w:sz w:val="20"/>
                <w:szCs w:val="20"/>
              </w:rPr>
              <w:t>-</w:t>
            </w:r>
            <w:r w:rsidR="007961BE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177257">
              <w:rPr>
                <w:b w:val="0"/>
                <w:i/>
                <w:smallCaps w:val="0"/>
                <w:sz w:val="20"/>
                <w:szCs w:val="20"/>
              </w:rPr>
              <w:t>Δείτε</w:t>
            </w:r>
            <w:r w:rsidR="007961BE" w:rsidRPr="007961BE">
              <w:rPr>
                <w:b w:val="0"/>
                <w:i/>
                <w:smallCaps w:val="0"/>
                <w:sz w:val="20"/>
                <w:szCs w:val="20"/>
              </w:rPr>
              <w:t xml:space="preserve"> </w:t>
            </w:r>
            <w:r w:rsidR="000B0B5F">
              <w:rPr>
                <w:b w:val="0"/>
                <w:i/>
                <w:smallCaps w:val="0"/>
                <w:sz w:val="20"/>
                <w:szCs w:val="20"/>
              </w:rPr>
              <w:t>Ε</w:t>
            </w:r>
            <w:r w:rsidR="007961BE" w:rsidRPr="007961BE">
              <w:rPr>
                <w:b w:val="0"/>
                <w:i/>
                <w:smallCaps w:val="0"/>
                <w:sz w:val="20"/>
                <w:szCs w:val="20"/>
              </w:rPr>
              <w:t>πεξηγηματικ</w:t>
            </w:r>
            <w:r w:rsidR="000B0B5F">
              <w:rPr>
                <w:b w:val="0"/>
                <w:i/>
                <w:smallCaps w:val="0"/>
                <w:sz w:val="20"/>
                <w:szCs w:val="20"/>
              </w:rPr>
              <w:t>ά Σ</w:t>
            </w:r>
            <w:r w:rsidR="007961BE" w:rsidRPr="007961BE">
              <w:rPr>
                <w:b w:val="0"/>
                <w:i/>
                <w:smallCaps w:val="0"/>
                <w:sz w:val="20"/>
                <w:szCs w:val="20"/>
              </w:rPr>
              <w:t>χόλια που συνοδεύουν την αίτηση</w:t>
            </w:r>
          </w:p>
        </w:tc>
        <w:tc>
          <w:tcPr>
            <w:tcW w:w="480" w:type="dxa"/>
          </w:tcPr>
          <w:p w14:paraId="4C0BA2CA" w14:textId="77777777" w:rsidR="00FE54BC" w:rsidRPr="00E63AC1" w:rsidRDefault="00FE54BC" w:rsidP="007C1BB2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14:paraId="0334A575" w14:textId="06D6C933" w:rsidR="00141E73" w:rsidRDefault="00141E73" w:rsidP="00141E73">
      <w:pPr>
        <w:tabs>
          <w:tab w:val="left" w:pos="355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</w:p>
    <w:p w14:paraId="63A6DEFF" w14:textId="3CFFF9E8" w:rsidR="00821023" w:rsidRDefault="000633F0" w:rsidP="0018403A">
      <w:pPr>
        <w:jc w:val="both"/>
        <w:rPr>
          <w:sz w:val="20"/>
          <w:szCs w:val="20"/>
          <w:lang w:val="el-GR"/>
        </w:rPr>
      </w:pPr>
      <w:r w:rsidRPr="0082102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859AE" wp14:editId="49D2BE8D">
                <wp:simplePos x="0" y="0"/>
                <wp:positionH relativeFrom="column">
                  <wp:posOffset>487680</wp:posOffset>
                </wp:positionH>
                <wp:positionV relativeFrom="paragraph">
                  <wp:posOffset>76200</wp:posOffset>
                </wp:positionV>
                <wp:extent cx="5752465" cy="245110"/>
                <wp:effectExtent l="57150" t="38100" r="57785" b="977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0443C" w14:textId="693780AC" w:rsidR="00821023" w:rsidRPr="00364B11" w:rsidRDefault="00821023" w:rsidP="00821023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ΕΞΟΠΛΙΣΜΟΣ ΚΑΙ ΟΡΓΑΝΑ ΜΕΤΡΗΣΗΣ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859AE" id="Rounded Rectangle 18" o:spid="_x0000_s1040" style="position:absolute;left:0;text-align:left;margin-left:38.4pt;margin-top:6pt;width:452.95pt;height:1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" fillcolor="#eeece1 [3214]" strokecolor="black [3040]">
                <v:shadow on="t" color="black" opacity="24903f" origin=",.5" offset="0,.55556mm"/>
                <v:textbox>
                  <w:txbxContent>
                    <w:p w14:paraId="2DD0443C" w14:textId="693780AC" w:rsidR="00821023" w:rsidRPr="00364B11" w:rsidRDefault="00821023" w:rsidP="00821023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 xml:space="preserve">ΕΞΟΠΛΙΣΜΟΣ ΚΑΙ ΟΡΓΑΝΑ ΜΕΤΡΗΣΗΣ   </w:t>
                      </w:r>
                    </w:p>
                  </w:txbxContent>
                </v:textbox>
              </v:roundrect>
            </w:pict>
          </mc:Fallback>
        </mc:AlternateContent>
      </w:r>
      <w:r w:rsidRPr="0082102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3251B" wp14:editId="5B3B7532">
                <wp:simplePos x="0" y="0"/>
                <wp:positionH relativeFrom="column">
                  <wp:posOffset>0</wp:posOffset>
                </wp:positionH>
                <wp:positionV relativeFrom="paragraph">
                  <wp:posOffset>72086</wp:posOffset>
                </wp:positionV>
                <wp:extent cx="415925" cy="245110"/>
                <wp:effectExtent l="57150" t="38100" r="60325" b="977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9F877" w14:textId="5631062C" w:rsidR="00821023" w:rsidRPr="00364B11" w:rsidRDefault="00821023" w:rsidP="008210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2</w:t>
                            </w:r>
                            <w:r w:rsidR="008A4E7F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3251B" id="Rounded Rectangle 17" o:spid="_x0000_s1041" style="position:absolute;left:0;text-align:left;margin-left:0;margin-top:5.7pt;width:32.75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" fillcolor="#eeece1 [3214]" strokecolor="black [3040]">
                <v:shadow on="t" color="black" opacity="24903f" origin=",.5" offset="0,.55556mm"/>
                <v:textbox>
                  <w:txbxContent>
                    <w:p w14:paraId="10D9F877" w14:textId="5631062C" w:rsidR="00821023" w:rsidRPr="00364B11" w:rsidRDefault="00821023" w:rsidP="00821023">
                      <w:pPr>
                        <w:jc w:val="center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64B11">
                        <w:rPr>
                          <w:b/>
                          <w:sz w:val="18"/>
                          <w:szCs w:val="18"/>
                          <w:lang w:val="el-GR"/>
                        </w:rPr>
                        <w:t>2</w:t>
                      </w:r>
                      <w:r w:rsidR="008A4E7F">
                        <w:rPr>
                          <w:b/>
                          <w:sz w:val="18"/>
                          <w:szCs w:val="18"/>
                          <w:lang w:val="el-GR"/>
                        </w:rPr>
                        <w:t>.5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B33EB" w14:textId="53A76C39" w:rsidR="00821023" w:rsidRDefault="00821023" w:rsidP="0018403A">
      <w:pPr>
        <w:jc w:val="both"/>
        <w:rPr>
          <w:sz w:val="20"/>
          <w:szCs w:val="20"/>
          <w:lang w:val="el-GR"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469"/>
        <w:gridCol w:w="480"/>
        <w:gridCol w:w="8404"/>
        <w:gridCol w:w="480"/>
      </w:tblGrid>
      <w:tr w:rsidR="00D33D87" w:rsidRPr="007F364B" w14:paraId="48544E86" w14:textId="77777777" w:rsidTr="00821023">
        <w:trPr>
          <w:trHeight w:val="170"/>
        </w:trPr>
        <w:tc>
          <w:tcPr>
            <w:tcW w:w="469" w:type="dxa"/>
          </w:tcPr>
          <w:p w14:paraId="59619C88" w14:textId="77777777" w:rsidR="00D33D87" w:rsidRDefault="00D33D87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10BEE9B9" w14:textId="77777777" w:rsidR="00D33D87" w:rsidRPr="00E63AC1" w:rsidRDefault="00D33D87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0719094B" w14:textId="77777777" w:rsidR="00D33D87" w:rsidRDefault="00D33D87" w:rsidP="00821023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668646BB" w14:textId="77777777" w:rsidR="00D33D87" w:rsidRPr="00E63AC1" w:rsidRDefault="00D33D87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D33D87" w:rsidRPr="00FC2395" w14:paraId="185BC5A5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411A49A0" w14:textId="6E45F6BD" w:rsidR="00D33D87" w:rsidRPr="00CA4828" w:rsidRDefault="00D33D87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</w:t>
            </w:r>
            <w:r w:rsidR="00F34558">
              <w:rPr>
                <w:sz w:val="18"/>
                <w:szCs w:val="18"/>
                <w:lang w:val="el-GR"/>
              </w:rPr>
              <w:t>5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28875AD7" w14:textId="77777777" w:rsidR="00D33D87" w:rsidRPr="00E63AC1" w:rsidRDefault="00D33D87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6BB4AA2B" w14:textId="2D623546" w:rsidR="00D33D87" w:rsidRPr="00FC1209" w:rsidRDefault="00FC2395" w:rsidP="00D33D87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Κατάλογο</w:t>
            </w:r>
            <w:r w:rsidR="00D33D87">
              <w:rPr>
                <w:b w:val="0"/>
                <w:smallCaps w:val="0"/>
                <w:sz w:val="20"/>
                <w:szCs w:val="20"/>
              </w:rPr>
              <w:t xml:space="preserve"> του εξοπλισμού και των οργάν</w:t>
            </w:r>
            <w:r w:rsidR="00177257">
              <w:rPr>
                <w:b w:val="0"/>
                <w:smallCaps w:val="0"/>
                <w:sz w:val="20"/>
                <w:szCs w:val="20"/>
              </w:rPr>
              <w:t>ων μέτρησης που χρησιμοποιεί ο Ο</w:t>
            </w:r>
            <w:r w:rsidR="00D33D87">
              <w:rPr>
                <w:b w:val="0"/>
                <w:smallCaps w:val="0"/>
                <w:sz w:val="20"/>
                <w:szCs w:val="20"/>
              </w:rPr>
              <w:t>ργανισμός για τους ελέγχους των δεξαμενών υγραερίου που αναλαμβάνει</w:t>
            </w:r>
            <w:r w:rsidR="00AC255C">
              <w:rPr>
                <w:b w:val="0"/>
                <w:smallCaps w:val="0"/>
                <w:sz w:val="20"/>
                <w:szCs w:val="20"/>
              </w:rPr>
              <w:t>.</w:t>
            </w:r>
            <w:r w:rsidR="00D33D87">
              <w:rPr>
                <w:b w:val="0"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</w:tcPr>
          <w:p w14:paraId="0CF11914" w14:textId="77777777" w:rsidR="00D33D87" w:rsidRPr="00E63AC1" w:rsidRDefault="00D33D87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D33D87" w:rsidRPr="00FC2395" w14:paraId="66F81685" w14:textId="77777777" w:rsidTr="00821023">
        <w:trPr>
          <w:trHeight w:val="170"/>
        </w:trPr>
        <w:tc>
          <w:tcPr>
            <w:tcW w:w="469" w:type="dxa"/>
          </w:tcPr>
          <w:p w14:paraId="13BA1952" w14:textId="77777777" w:rsidR="00D33D87" w:rsidRDefault="00D33D87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656A121D" w14:textId="77777777" w:rsidR="00D33D87" w:rsidRPr="00E63AC1" w:rsidRDefault="00D33D87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</w:tcPr>
          <w:p w14:paraId="3145CCA3" w14:textId="77777777" w:rsidR="00D33D87" w:rsidRDefault="00D33D87" w:rsidP="00821023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5DC8447B" w14:textId="77777777" w:rsidR="00D33D87" w:rsidRPr="00E63AC1" w:rsidRDefault="00D33D87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87FFD" w:rsidRPr="00FC2395" w14:paraId="3B1CD4A2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5980C0F2" w14:textId="7EE36DF9" w:rsidR="001E32C6" w:rsidRDefault="00F34558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16</w:t>
            </w:r>
            <w:r w:rsidR="00587FFD" w:rsidRPr="00CA4828">
              <w:rPr>
                <w:sz w:val="18"/>
                <w:szCs w:val="18"/>
                <w:lang w:val="el-GR"/>
              </w:rPr>
              <w:t>.</w:t>
            </w:r>
          </w:p>
          <w:p w14:paraId="75FEF33F" w14:textId="77777777" w:rsidR="00587FFD" w:rsidRPr="001E32C6" w:rsidRDefault="00587FFD" w:rsidP="001E32C6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14:paraId="3B76F222" w14:textId="77777777" w:rsidR="00587FFD" w:rsidRPr="00E63AC1" w:rsidRDefault="00587FFD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2AAFA8AC" w14:textId="250C9D87" w:rsidR="00587FFD" w:rsidRPr="00AC255C" w:rsidRDefault="00587FFD" w:rsidP="00AC255C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Αντίγραφα βεβαιώσεων βαθμονόμησης σύμφωνα με τις οδηγίες του κατασκευαστή για τον κατ’ ελάχιστο βασικό εξοπλισμό</w:t>
            </w:r>
            <w:r w:rsidRPr="00587FFD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που πρέπει να διαθέτει σύμφωνα με τον Πίνακα 3 του Παραρτήματος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VII</w:t>
            </w:r>
            <w:r w:rsidRPr="00587FFD">
              <w:rPr>
                <w:b w:val="0"/>
                <w:smallCaps w:val="0"/>
                <w:sz w:val="20"/>
                <w:szCs w:val="20"/>
              </w:rPr>
              <w:t xml:space="preserve">, </w:t>
            </w:r>
            <w:r w:rsidR="00177257" w:rsidRPr="00177257">
              <w:rPr>
                <w:b w:val="0"/>
                <w:smallCaps w:val="0"/>
                <w:sz w:val="20"/>
                <w:szCs w:val="20"/>
              </w:rPr>
              <w:t>σημείο</w:t>
            </w:r>
            <w:r w:rsidR="00177257" w:rsidRPr="00587FFD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587FFD">
              <w:rPr>
                <w:b w:val="0"/>
                <w:smallCaps w:val="0"/>
                <w:sz w:val="20"/>
                <w:szCs w:val="20"/>
              </w:rPr>
              <w:t>3</w:t>
            </w:r>
            <w:r>
              <w:rPr>
                <w:b w:val="0"/>
                <w:smallCaps w:val="0"/>
                <w:sz w:val="20"/>
                <w:szCs w:val="20"/>
              </w:rPr>
              <w:t xml:space="preserve"> για τους ελέγχους των δεξαμεν</w:t>
            </w:r>
            <w:r w:rsidR="00177257">
              <w:rPr>
                <w:b w:val="0"/>
                <w:smallCaps w:val="0"/>
                <w:sz w:val="20"/>
                <w:szCs w:val="20"/>
              </w:rPr>
              <w:t>ών υγραερίου που αναλαμβάνει ο Ο</w:t>
            </w:r>
            <w:r>
              <w:rPr>
                <w:b w:val="0"/>
                <w:smallCaps w:val="0"/>
                <w:sz w:val="20"/>
                <w:szCs w:val="20"/>
              </w:rPr>
              <w:t>ργανισμ</w:t>
            </w:r>
            <w:r w:rsidR="00AC255C">
              <w:rPr>
                <w:b w:val="0"/>
                <w:smallCaps w:val="0"/>
                <w:sz w:val="20"/>
                <w:szCs w:val="20"/>
              </w:rPr>
              <w:t>ός.</w:t>
            </w:r>
          </w:p>
        </w:tc>
        <w:tc>
          <w:tcPr>
            <w:tcW w:w="480" w:type="dxa"/>
          </w:tcPr>
          <w:p w14:paraId="2FE68F86" w14:textId="77777777" w:rsidR="00587FFD" w:rsidRPr="00E63AC1" w:rsidRDefault="00587FFD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87FFD" w:rsidRPr="00FC2395" w14:paraId="3567754D" w14:textId="77777777" w:rsidTr="00821023">
        <w:trPr>
          <w:trHeight w:val="170"/>
        </w:trPr>
        <w:tc>
          <w:tcPr>
            <w:tcW w:w="469" w:type="dxa"/>
            <w:shd w:val="clear" w:color="auto" w:fill="auto"/>
          </w:tcPr>
          <w:p w14:paraId="5C16133B" w14:textId="77777777" w:rsidR="00587FFD" w:rsidRPr="00CA4828" w:rsidRDefault="00587FFD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  <w:shd w:val="clear" w:color="auto" w:fill="auto"/>
          </w:tcPr>
          <w:p w14:paraId="55ECAA1B" w14:textId="77777777" w:rsidR="00587FFD" w:rsidRPr="00E63AC1" w:rsidRDefault="00587FFD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4" w:type="dxa"/>
            <w:shd w:val="clear" w:color="auto" w:fill="auto"/>
          </w:tcPr>
          <w:p w14:paraId="7346A852" w14:textId="77777777" w:rsidR="00587FFD" w:rsidRPr="006638DC" w:rsidRDefault="00587FFD" w:rsidP="00821023">
            <w:pPr>
              <w:pStyle w:val="Heading3"/>
              <w:jc w:val="left"/>
              <w:rPr>
                <w:smallCaps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8B43BCF" w14:textId="77777777" w:rsidR="00587FFD" w:rsidRPr="00E63AC1" w:rsidRDefault="00587FFD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87FFD" w:rsidRPr="00FC2395" w14:paraId="780C569A" w14:textId="77777777" w:rsidTr="001E32C6">
        <w:trPr>
          <w:trHeight w:val="170"/>
        </w:trPr>
        <w:tc>
          <w:tcPr>
            <w:tcW w:w="469" w:type="dxa"/>
            <w:shd w:val="clear" w:color="auto" w:fill="F2F2F2" w:themeFill="background1" w:themeFillShade="F2"/>
          </w:tcPr>
          <w:p w14:paraId="5D0BE39D" w14:textId="3C5B3BCE" w:rsidR="00587FFD" w:rsidRPr="00CA4828" w:rsidRDefault="00F34558" w:rsidP="00821023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17</w:t>
            </w:r>
            <w:r w:rsidR="00587FFD"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14:paraId="2C27D34E" w14:textId="77777777" w:rsidR="00587FFD" w:rsidRPr="00E63AC1" w:rsidRDefault="00587FFD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4" w:type="dxa"/>
          </w:tcPr>
          <w:p w14:paraId="0EE225F0" w14:textId="07FE5DA0" w:rsidR="00587FFD" w:rsidRPr="00FC1209" w:rsidRDefault="00D33D87" w:rsidP="00821023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Βεβαιώσεις συμμόρφωσης του εξοπλισμού και οργάνων μέτρησης με τις διατάξεις των σχετικών</w:t>
            </w:r>
            <w:r w:rsidR="00FC2395">
              <w:rPr>
                <w:b w:val="0"/>
                <w:smallCaps w:val="0"/>
                <w:sz w:val="20"/>
                <w:szCs w:val="20"/>
              </w:rPr>
              <w:t xml:space="preserve"> Κυπριακών, Ευρωπαϊκών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FC2395">
              <w:rPr>
                <w:b w:val="0"/>
                <w:smallCaps w:val="0"/>
                <w:sz w:val="20"/>
                <w:szCs w:val="20"/>
              </w:rPr>
              <w:t xml:space="preserve">ή Διεθνών </w:t>
            </w:r>
            <w:r>
              <w:rPr>
                <w:b w:val="0"/>
                <w:smallCaps w:val="0"/>
                <w:sz w:val="20"/>
                <w:szCs w:val="20"/>
              </w:rPr>
              <w:t>προτύπων και Ευρωπαϊκών Οδηγιών (π.χ. Οδηγίες για μηχανήματα και τα Όργανα Μέτρησης)</w:t>
            </w:r>
            <w:r w:rsidR="00A34FEA">
              <w:rPr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480" w:type="dxa"/>
          </w:tcPr>
          <w:p w14:paraId="14D6306C" w14:textId="77777777" w:rsidR="00587FFD" w:rsidRPr="00E63AC1" w:rsidRDefault="00587FFD" w:rsidP="0082102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14:paraId="3B5C5172" w14:textId="759EA2D9" w:rsidR="00A730B5" w:rsidRDefault="00A730B5" w:rsidP="0018403A">
      <w:pPr>
        <w:jc w:val="both"/>
        <w:rPr>
          <w:sz w:val="20"/>
          <w:szCs w:val="20"/>
          <w:lang w:val="el-GR"/>
        </w:rPr>
      </w:pPr>
      <w:r w:rsidRPr="00A730B5"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DA4CFA" wp14:editId="0EC7ED4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29895" cy="285750"/>
                <wp:effectExtent l="57150" t="38100" r="84455" b="952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31596" w14:textId="64E3CAD6" w:rsidR="00A730B5" w:rsidRPr="00FA33A0" w:rsidRDefault="00322714" w:rsidP="00A730B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A4CFA" id="Rounded Rectangle 23" o:spid="_x0000_s1042" style="position:absolute;left:0;text-align:left;margin-left:0;margin-top:2.95pt;width:33.85pt;height:2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F331596" w14:textId="64E3CAD6" w:rsidR="00A730B5" w:rsidRPr="00FA33A0" w:rsidRDefault="00322714" w:rsidP="00A730B5">
                      <w:pPr>
                        <w:jc w:val="center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A730B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5E009" wp14:editId="5BD071B0">
                <wp:simplePos x="0" y="0"/>
                <wp:positionH relativeFrom="column">
                  <wp:posOffset>504190</wp:posOffset>
                </wp:positionH>
                <wp:positionV relativeFrom="paragraph">
                  <wp:posOffset>37465</wp:posOffset>
                </wp:positionV>
                <wp:extent cx="5722012" cy="286101"/>
                <wp:effectExtent l="57150" t="38100" r="69215" b="952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012" cy="28610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95572" w14:textId="0CBD9132" w:rsidR="00A730B5" w:rsidRPr="00FA33A0" w:rsidRDefault="00A730B5" w:rsidP="00A730B5">
                            <w:pP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E009" id="Rounded Rectangle 24" o:spid="_x0000_s1043" style="position:absolute;left:0;text-align:left;margin-left:39.7pt;margin-top:2.95pt;width:450.55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2B95572" w14:textId="0CBD9132" w:rsidR="00A730B5" w:rsidRPr="00FA33A0" w:rsidRDefault="00A730B5" w:rsidP="00A730B5">
                      <w:pPr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>ΔΗΛΩΣΗ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E392D" w14:textId="77777777" w:rsidR="00A730B5" w:rsidRDefault="00A730B5" w:rsidP="0018403A">
      <w:pPr>
        <w:jc w:val="both"/>
        <w:rPr>
          <w:sz w:val="20"/>
          <w:szCs w:val="20"/>
          <w:lang w:val="el-GR"/>
        </w:rPr>
      </w:pPr>
    </w:p>
    <w:p w14:paraId="5734F7A8" w14:textId="77777777" w:rsidR="00A730B5" w:rsidRDefault="00A730B5" w:rsidP="0018403A">
      <w:pPr>
        <w:jc w:val="both"/>
        <w:rPr>
          <w:sz w:val="20"/>
          <w:szCs w:val="20"/>
          <w:lang w:val="el-GR"/>
        </w:rPr>
      </w:pPr>
    </w:p>
    <w:p w14:paraId="1FAD1E24" w14:textId="77777777" w:rsidR="00A730B5" w:rsidRDefault="00A730B5" w:rsidP="0018403A">
      <w:pPr>
        <w:jc w:val="both"/>
        <w:rPr>
          <w:sz w:val="20"/>
          <w:szCs w:val="20"/>
          <w:lang w:val="el-GR"/>
        </w:rPr>
      </w:pPr>
    </w:p>
    <w:p w14:paraId="7BD246B9" w14:textId="7937719E" w:rsidR="0018403A" w:rsidRPr="006B68A0" w:rsidRDefault="003C713C" w:rsidP="0018403A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Στην περίπτωση που εγκριθώ</w:t>
      </w:r>
      <w:r w:rsidR="00A55441" w:rsidRPr="00A55441">
        <w:rPr>
          <w:sz w:val="20"/>
          <w:szCs w:val="20"/>
          <w:vertAlign w:val="superscript"/>
          <w:lang w:val="el-GR"/>
        </w:rPr>
        <w:t>4</w:t>
      </w:r>
      <w:r w:rsidR="00A55441" w:rsidRPr="00A55441">
        <w:rPr>
          <w:sz w:val="20"/>
          <w:szCs w:val="20"/>
          <w:lang w:val="el-GR"/>
        </w:rPr>
        <w:t xml:space="preserve">, </w:t>
      </w:r>
      <w:r w:rsidR="006B68A0" w:rsidRPr="003961F5">
        <w:rPr>
          <w:sz w:val="20"/>
          <w:szCs w:val="20"/>
          <w:lang w:val="el-GR"/>
        </w:rPr>
        <w:t>τα στοιχεία</w:t>
      </w:r>
      <w:r w:rsidR="001705F0" w:rsidRPr="00A55441">
        <w:rPr>
          <w:color w:val="000000"/>
          <w:sz w:val="20"/>
          <w:szCs w:val="20"/>
          <w:vertAlign w:val="superscript"/>
          <w:lang w:val="el-GR"/>
        </w:rPr>
        <w:t>5</w:t>
      </w:r>
      <w:r w:rsidR="006B68A0" w:rsidRPr="003961F5">
        <w:rPr>
          <w:sz w:val="20"/>
          <w:szCs w:val="20"/>
          <w:lang w:val="el-GR"/>
        </w:rPr>
        <w:t xml:space="preserve"> της </w:t>
      </w:r>
      <w:r w:rsidR="006B68A0">
        <w:rPr>
          <w:sz w:val="20"/>
          <w:szCs w:val="20"/>
          <w:lang w:val="el-GR"/>
        </w:rPr>
        <w:t>έγκρισής μου</w:t>
      </w:r>
      <w:r w:rsidR="006B68A0" w:rsidRPr="003961F5">
        <w:rPr>
          <w:sz w:val="20"/>
          <w:szCs w:val="20"/>
          <w:lang w:val="el-GR"/>
        </w:rPr>
        <w:t xml:space="preserve"> θα </w:t>
      </w:r>
      <w:r w:rsidR="006B68A0">
        <w:rPr>
          <w:sz w:val="20"/>
          <w:szCs w:val="20"/>
          <w:lang w:val="el-GR"/>
        </w:rPr>
        <w:t>καταχωρηθούν στο Μητρώο</w:t>
      </w:r>
      <w:r w:rsidR="008E503F">
        <w:rPr>
          <w:sz w:val="20"/>
          <w:szCs w:val="20"/>
          <w:lang w:val="el-GR"/>
        </w:rPr>
        <w:t xml:space="preserve"> Εξουσιοδοτημένων </w:t>
      </w:r>
      <w:r w:rsidR="00A31C40">
        <w:rPr>
          <w:sz w:val="20"/>
          <w:szCs w:val="20"/>
          <w:lang w:val="el-GR"/>
        </w:rPr>
        <w:t>Οργανισμών Ελέγχου</w:t>
      </w:r>
      <w:r w:rsidR="00FC2395">
        <w:rPr>
          <w:sz w:val="20"/>
          <w:szCs w:val="20"/>
          <w:lang w:val="el-GR"/>
        </w:rPr>
        <w:t>.</w:t>
      </w:r>
    </w:p>
    <w:p w14:paraId="4CF02337" w14:textId="77777777" w:rsidR="00017EC0" w:rsidRDefault="00017EC0" w:rsidP="00151B10">
      <w:pPr>
        <w:jc w:val="both"/>
        <w:rPr>
          <w:sz w:val="20"/>
          <w:szCs w:val="20"/>
          <w:lang w:val="el-GR"/>
        </w:rPr>
      </w:pPr>
    </w:p>
    <w:p w14:paraId="3383C022" w14:textId="1607223B" w:rsidR="00485C9D" w:rsidRPr="00B2052B" w:rsidRDefault="005D755B" w:rsidP="00151B10">
      <w:pPr>
        <w:jc w:val="both"/>
        <w:rPr>
          <w:sz w:val="20"/>
          <w:szCs w:val="20"/>
          <w:lang w:val="el-GR"/>
        </w:rPr>
      </w:pPr>
      <w:r w:rsidRPr="00B2052B">
        <w:rPr>
          <w:sz w:val="20"/>
          <w:szCs w:val="20"/>
          <w:lang w:val="el-GR"/>
        </w:rPr>
        <w:t>Επίσης, σ</w:t>
      </w:r>
      <w:r w:rsidR="003C713C">
        <w:rPr>
          <w:sz w:val="20"/>
          <w:szCs w:val="20"/>
          <w:lang w:val="el-GR"/>
        </w:rPr>
        <w:t>ε περίπτωση που εγκριθώ</w:t>
      </w:r>
      <w:r w:rsidR="006568C0">
        <w:rPr>
          <w:sz w:val="20"/>
          <w:szCs w:val="20"/>
          <w:lang w:val="el-GR"/>
        </w:rPr>
        <w:t xml:space="preserve"> </w:t>
      </w:r>
      <w:r w:rsidRPr="00B2052B">
        <w:rPr>
          <w:sz w:val="20"/>
          <w:szCs w:val="20"/>
          <w:lang w:val="el-GR"/>
        </w:rPr>
        <w:t>και</w:t>
      </w:r>
      <w:r w:rsidR="00485C9D" w:rsidRPr="00B2052B">
        <w:rPr>
          <w:sz w:val="20"/>
          <w:szCs w:val="20"/>
          <w:lang w:val="el-GR"/>
        </w:rPr>
        <w:t xml:space="preserve"> πριν την έ</w:t>
      </w:r>
      <w:r w:rsidR="00C64B86" w:rsidRPr="00B2052B">
        <w:rPr>
          <w:sz w:val="20"/>
          <w:szCs w:val="20"/>
          <w:lang w:val="el-GR"/>
        </w:rPr>
        <w:t>κδοση</w:t>
      </w:r>
      <w:r w:rsidR="00485C9D" w:rsidRPr="00B2052B">
        <w:rPr>
          <w:sz w:val="20"/>
          <w:szCs w:val="20"/>
          <w:lang w:val="el-GR"/>
        </w:rPr>
        <w:t xml:space="preserve"> του σχετικού Πιστοποιητικού</w:t>
      </w:r>
      <w:r w:rsidR="0006465A" w:rsidRPr="00B2052B">
        <w:rPr>
          <w:sz w:val="20"/>
          <w:szCs w:val="20"/>
          <w:lang w:val="el-GR"/>
        </w:rPr>
        <w:t xml:space="preserve"> </w:t>
      </w:r>
      <w:r w:rsidR="006568C0">
        <w:rPr>
          <w:sz w:val="20"/>
          <w:szCs w:val="20"/>
          <w:lang w:val="el-GR"/>
        </w:rPr>
        <w:t>έγκρισης</w:t>
      </w:r>
      <w:r w:rsidR="003C713C">
        <w:rPr>
          <w:sz w:val="20"/>
          <w:szCs w:val="20"/>
          <w:lang w:val="el-GR"/>
        </w:rPr>
        <w:t xml:space="preserve"> μου ως Οργανισμός Ελέγχου</w:t>
      </w:r>
      <w:r w:rsidR="00F936BE">
        <w:rPr>
          <w:sz w:val="20"/>
          <w:szCs w:val="20"/>
          <w:lang w:val="el-GR"/>
        </w:rPr>
        <w:t>, θα</w:t>
      </w:r>
      <w:r w:rsidR="00485C9D" w:rsidRPr="00B2052B">
        <w:rPr>
          <w:sz w:val="20"/>
          <w:szCs w:val="20"/>
          <w:lang w:val="el-GR"/>
        </w:rPr>
        <w:t xml:space="preserve"> καταβάλω το τέλος άσκησης επαγγέλματος</w:t>
      </w:r>
      <w:r w:rsidR="00B2052B" w:rsidRPr="00B2052B">
        <w:rPr>
          <w:sz w:val="20"/>
          <w:szCs w:val="20"/>
          <w:lang w:val="el-GR"/>
        </w:rPr>
        <w:t xml:space="preserve"> </w:t>
      </w:r>
      <w:r w:rsidR="00273239">
        <w:rPr>
          <w:sz w:val="20"/>
          <w:szCs w:val="20"/>
          <w:lang w:val="el-GR"/>
        </w:rPr>
        <w:t xml:space="preserve">των </w:t>
      </w:r>
      <w:proofErr w:type="spellStart"/>
      <w:r w:rsidR="00B2052B" w:rsidRPr="00B2052B">
        <w:rPr>
          <w:sz w:val="20"/>
          <w:szCs w:val="20"/>
          <w:lang w:val="el-GR"/>
        </w:rPr>
        <w:t>διακόσιων</w:t>
      </w:r>
      <w:proofErr w:type="spellEnd"/>
      <w:r w:rsidR="00B2052B" w:rsidRPr="00B2052B">
        <w:rPr>
          <w:sz w:val="20"/>
          <w:szCs w:val="20"/>
          <w:lang w:val="el-GR"/>
        </w:rPr>
        <w:t xml:space="preserve"> ευρώ (€200) (Παράρτημα VI, Μέρος Β).</w:t>
      </w:r>
    </w:p>
    <w:p w14:paraId="606EB94F" w14:textId="77777777" w:rsidR="00485C9D" w:rsidRDefault="00485C9D" w:rsidP="00151B10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6760A78C" w14:textId="082FE564" w:rsidR="008B5A29" w:rsidRDefault="00485C9D" w:rsidP="008B5A29">
      <w:pPr>
        <w:pStyle w:val="BodyTextIndent2"/>
        <w:ind w:left="0" w:firstLine="0"/>
        <w:rPr>
          <w:sz w:val="20"/>
          <w:szCs w:val="20"/>
        </w:rPr>
      </w:pPr>
      <w:r w:rsidRPr="00E24BCA">
        <w:rPr>
          <w:sz w:val="20"/>
          <w:szCs w:val="20"/>
        </w:rPr>
        <w:t xml:space="preserve">Περαιτέρω, δεσμεύομαι να τηρώ τις υποχρεώσεις που </w:t>
      </w:r>
      <w:r w:rsidR="00EF35DD" w:rsidRPr="00E24BCA">
        <w:rPr>
          <w:sz w:val="20"/>
          <w:szCs w:val="20"/>
        </w:rPr>
        <w:t xml:space="preserve">μου επιβάλλονται μέσω των </w:t>
      </w:r>
      <w:r w:rsidRPr="00E24BCA">
        <w:rPr>
          <w:sz w:val="20"/>
          <w:szCs w:val="20"/>
        </w:rPr>
        <w:t xml:space="preserve">περί Ασφάλειας και Υγείας στην Εργασία </w:t>
      </w:r>
      <w:r w:rsidR="008B5A29">
        <w:rPr>
          <w:color w:val="000000"/>
          <w:sz w:val="20"/>
          <w:szCs w:val="20"/>
        </w:rPr>
        <w:t xml:space="preserve">(Εγκατάσταση, Λειτουργία, Συντήρηση και Έλεγχος Εγκαταστάσεων Υγραερίου) </w:t>
      </w:r>
      <w:r w:rsidRPr="00E24BCA">
        <w:rPr>
          <w:sz w:val="20"/>
          <w:szCs w:val="20"/>
        </w:rPr>
        <w:t>Κανονισμ</w:t>
      </w:r>
      <w:r w:rsidR="00F936BE">
        <w:rPr>
          <w:sz w:val="20"/>
          <w:szCs w:val="20"/>
        </w:rPr>
        <w:t>ών</w:t>
      </w:r>
      <w:bookmarkStart w:id="0" w:name="_GoBack"/>
      <w:bookmarkEnd w:id="0"/>
      <w:r w:rsidR="00EF35DD" w:rsidRPr="00E24BCA">
        <w:rPr>
          <w:sz w:val="20"/>
          <w:szCs w:val="20"/>
        </w:rPr>
        <w:t xml:space="preserve"> και</w:t>
      </w:r>
      <w:r w:rsidR="007A0DAE" w:rsidRPr="00E24BCA">
        <w:rPr>
          <w:sz w:val="20"/>
          <w:szCs w:val="20"/>
        </w:rPr>
        <w:t xml:space="preserve"> ιδιαίτερα </w:t>
      </w:r>
      <w:r w:rsidR="008B5A29">
        <w:rPr>
          <w:sz w:val="20"/>
          <w:szCs w:val="20"/>
        </w:rPr>
        <w:t>από τ</w:t>
      </w:r>
      <w:r w:rsidR="008B5A29" w:rsidRPr="009F4CE4">
        <w:rPr>
          <w:rFonts w:cs="Arial"/>
          <w:sz w:val="20"/>
        </w:rPr>
        <w:t xml:space="preserve">ις διατάξεις του </w:t>
      </w:r>
      <w:r w:rsidR="008B5A29">
        <w:rPr>
          <w:rFonts w:cs="Arial"/>
          <w:sz w:val="20"/>
        </w:rPr>
        <w:t xml:space="preserve">Παραρτήματος </w:t>
      </w:r>
      <w:r w:rsidR="008B5A29">
        <w:rPr>
          <w:rFonts w:cs="Arial"/>
          <w:sz w:val="20"/>
          <w:lang w:val="en-US"/>
        </w:rPr>
        <w:t>VII</w:t>
      </w:r>
      <w:r w:rsidR="008B5A29">
        <w:rPr>
          <w:rFonts w:cs="Arial"/>
          <w:sz w:val="20"/>
        </w:rPr>
        <w:t xml:space="preserve">, </w:t>
      </w:r>
      <w:r w:rsidR="001705F0">
        <w:rPr>
          <w:rFonts w:cs="Arial"/>
          <w:sz w:val="20"/>
        </w:rPr>
        <w:t xml:space="preserve">σημείο </w:t>
      </w:r>
      <w:r w:rsidR="008B5A29">
        <w:rPr>
          <w:rFonts w:cs="Arial"/>
          <w:sz w:val="20"/>
        </w:rPr>
        <w:t xml:space="preserve">1. </w:t>
      </w:r>
    </w:p>
    <w:p w14:paraId="785241E6" w14:textId="77777777" w:rsidR="008B5A29" w:rsidRPr="00E24BCA" w:rsidRDefault="008B5A29" w:rsidP="00151B10">
      <w:pPr>
        <w:pStyle w:val="BodyTextIndent2"/>
        <w:ind w:left="0" w:firstLine="0"/>
        <w:rPr>
          <w:sz w:val="20"/>
          <w:szCs w:val="20"/>
        </w:rPr>
      </w:pPr>
    </w:p>
    <w:p w14:paraId="50B56BC1" w14:textId="77777777" w:rsidR="00BA69F3" w:rsidRDefault="00BA69F3" w:rsidP="005D755B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5AF3BC7A" w14:textId="77777777" w:rsidR="0083044F" w:rsidRDefault="0083044F" w:rsidP="005D755B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Style w:val="TableGrid"/>
        <w:tblW w:w="8382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5103"/>
      </w:tblGrid>
      <w:tr w:rsidR="00BA69F3" w14:paraId="02644FC5" w14:textId="77777777" w:rsidTr="00084E86">
        <w:tc>
          <w:tcPr>
            <w:tcW w:w="3279" w:type="dxa"/>
            <w:tcBorders>
              <w:right w:val="single" w:sz="4" w:space="0" w:color="auto"/>
            </w:tcBorders>
            <w:shd w:val="clear" w:color="auto" w:fill="E6E6E6"/>
          </w:tcPr>
          <w:p w14:paraId="53928DB4" w14:textId="77777777" w:rsidR="00BA69F3" w:rsidRP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l-GR"/>
              </w:rPr>
              <w:t>Υπογραφή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61F" w14:textId="77777777" w:rsid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  <w:p w14:paraId="66847408" w14:textId="77777777" w:rsidR="0083044F" w:rsidRDefault="0083044F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BA69F3" w14:paraId="1F0E3248" w14:textId="77777777" w:rsidTr="00084E86">
        <w:tc>
          <w:tcPr>
            <w:tcW w:w="3279" w:type="dxa"/>
          </w:tcPr>
          <w:p w14:paraId="5D54EB84" w14:textId="77777777" w:rsid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DDC1494" w14:textId="77777777" w:rsid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BA69F3" w14:paraId="43F1EA64" w14:textId="77777777" w:rsidTr="00084E86">
        <w:tc>
          <w:tcPr>
            <w:tcW w:w="3279" w:type="dxa"/>
            <w:tcBorders>
              <w:right w:val="single" w:sz="4" w:space="0" w:color="auto"/>
            </w:tcBorders>
            <w:shd w:val="clear" w:color="auto" w:fill="E6E6E6"/>
          </w:tcPr>
          <w:p w14:paraId="7EABB6B0" w14:textId="2B83B96A" w:rsidR="00BA69F3" w:rsidRPr="00BA69F3" w:rsidRDefault="003C713C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l-GR"/>
              </w:rPr>
              <w:t xml:space="preserve">Όνομα εκπροσώπου </w:t>
            </w:r>
            <w:r>
              <w:rPr>
                <w:sz w:val="20"/>
                <w:szCs w:val="20"/>
                <w:lang w:val="en-US"/>
              </w:rPr>
              <w:t>O</w:t>
            </w:r>
            <w:proofErr w:type="spellStart"/>
            <w:r w:rsidR="008B5A29">
              <w:rPr>
                <w:sz w:val="20"/>
                <w:szCs w:val="20"/>
                <w:lang w:val="el-GR"/>
              </w:rPr>
              <w:t>ργανισμού</w:t>
            </w:r>
            <w:proofErr w:type="spellEnd"/>
            <w:r w:rsidR="00BA69F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988" w14:textId="77777777" w:rsid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  <w:p w14:paraId="5684E92B" w14:textId="77777777" w:rsidR="0083044F" w:rsidRDefault="0083044F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BA69F3" w14:paraId="5BDFBD7B" w14:textId="77777777" w:rsidTr="00084E86">
        <w:tc>
          <w:tcPr>
            <w:tcW w:w="3279" w:type="dxa"/>
          </w:tcPr>
          <w:p w14:paraId="32B9DB04" w14:textId="77777777" w:rsid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F13F662" w14:textId="77777777" w:rsid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BA69F3" w14:paraId="77079A50" w14:textId="77777777" w:rsidTr="00084E86">
        <w:tc>
          <w:tcPr>
            <w:tcW w:w="3279" w:type="dxa"/>
            <w:tcBorders>
              <w:right w:val="single" w:sz="4" w:space="0" w:color="auto"/>
            </w:tcBorders>
            <w:shd w:val="clear" w:color="auto" w:fill="E6E6E6"/>
          </w:tcPr>
          <w:p w14:paraId="3174F425" w14:textId="77777777" w:rsidR="00BA69F3" w:rsidRP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l-GR"/>
              </w:rPr>
              <w:t>Ημερομηνία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ED3" w14:textId="77777777" w:rsid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  <w:p w14:paraId="65909742" w14:textId="77777777" w:rsidR="0083044F" w:rsidRDefault="0083044F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BA69F3" w14:paraId="1AF5838E" w14:textId="77777777" w:rsidTr="00084E86">
        <w:tc>
          <w:tcPr>
            <w:tcW w:w="3279" w:type="dxa"/>
          </w:tcPr>
          <w:p w14:paraId="79B7D902" w14:textId="77777777" w:rsid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D0D1BF0" w14:textId="77777777" w:rsidR="00BA69F3" w:rsidRDefault="00BA69F3" w:rsidP="005D755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57C4AF5C" w14:textId="77777777" w:rsidR="00BA69F3" w:rsidRDefault="00BA69F3" w:rsidP="005D755B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6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2280"/>
      </w:tblGrid>
      <w:tr w:rsidR="005D755B" w:rsidRPr="003961F5" w14:paraId="4BDF1532" w14:textId="77777777" w:rsidTr="00BA69F3">
        <w:tc>
          <w:tcPr>
            <w:tcW w:w="3960" w:type="dxa"/>
          </w:tcPr>
          <w:p w14:paraId="2F882EEB" w14:textId="77777777" w:rsidR="005D755B" w:rsidRDefault="005D755B" w:rsidP="00BA69F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167CC6B0" w14:textId="77777777" w:rsidR="005D755B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</w:tbl>
    <w:p w14:paraId="483CEF0A" w14:textId="77777777" w:rsidR="00356FAD" w:rsidRDefault="002E68CE" w:rsidP="002E68CE">
      <w:pPr>
        <w:tabs>
          <w:tab w:val="left" w:pos="567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</w:t>
      </w:r>
    </w:p>
    <w:p w14:paraId="64AB1E3C" w14:textId="272BB036" w:rsidR="00356FAD" w:rsidRDefault="00356FAD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5213C339" w14:textId="44A2D9FC" w:rsidR="00C80A52" w:rsidRDefault="00C80A52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31806320" w14:textId="3E729E17" w:rsidR="001705F0" w:rsidRPr="001705F0" w:rsidRDefault="001705F0" w:rsidP="001705F0">
      <w:pPr>
        <w:tabs>
          <w:tab w:val="left" w:pos="567"/>
        </w:tabs>
        <w:jc w:val="both"/>
        <w:rPr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4. </w:t>
      </w:r>
      <w:r w:rsidRPr="001705F0">
        <w:rPr>
          <w:rFonts w:cs="Arial"/>
          <w:sz w:val="20"/>
          <w:szCs w:val="20"/>
          <w:lang w:val="el-GR"/>
        </w:rPr>
        <w:t xml:space="preserve">Σύμφωνα με τον Κανονισμό 15 (9) και το άρθρο 55Γ- (1) </w:t>
      </w:r>
      <w:r w:rsidR="004E553A">
        <w:rPr>
          <w:rFonts w:cs="Arial"/>
          <w:sz w:val="20"/>
          <w:szCs w:val="20"/>
          <w:lang w:val="el-GR"/>
        </w:rPr>
        <w:t>των</w:t>
      </w:r>
      <w:r w:rsidRPr="001705F0">
        <w:rPr>
          <w:rFonts w:cs="Arial"/>
          <w:sz w:val="20"/>
          <w:szCs w:val="20"/>
          <w:lang w:val="el-GR"/>
        </w:rPr>
        <w:t xml:space="preserve"> περί Ασφάλειας και Υγείας Νόμ</w:t>
      </w:r>
      <w:r w:rsidR="004E553A">
        <w:rPr>
          <w:rFonts w:cs="Arial"/>
          <w:sz w:val="20"/>
          <w:szCs w:val="20"/>
          <w:lang w:val="el-GR"/>
        </w:rPr>
        <w:t>ων</w:t>
      </w:r>
      <w:r w:rsidRPr="001705F0">
        <w:rPr>
          <w:rFonts w:cs="Arial"/>
          <w:sz w:val="20"/>
          <w:szCs w:val="20"/>
          <w:lang w:val="el-GR"/>
        </w:rPr>
        <w:t xml:space="preserve">, οποιοδήποτε πρόσωπο δεν τύχει της έγκρισης του </w:t>
      </w:r>
      <w:proofErr w:type="spellStart"/>
      <w:r w:rsidRPr="001705F0">
        <w:rPr>
          <w:rFonts w:cs="Arial"/>
          <w:sz w:val="20"/>
          <w:szCs w:val="20"/>
          <w:lang w:val="el-GR"/>
        </w:rPr>
        <w:t>Αρχιεπιθεωρητή</w:t>
      </w:r>
      <w:proofErr w:type="spellEnd"/>
      <w:r w:rsidRPr="001705F0">
        <w:rPr>
          <w:rFonts w:cs="Arial"/>
          <w:sz w:val="20"/>
          <w:szCs w:val="20"/>
          <w:lang w:val="el-GR"/>
        </w:rPr>
        <w:t xml:space="preserve"> για εγγραφή στο Μητρώο Εξουσιοδοτημένων Ελεγκτών Εγκαταστάσεων Υγρών Πετρελαιοειδών, μπορεί εντός είκοσι οκτώ (28) ημερών από την ημερομηνία κοινοποίησης της απόφασης του </w:t>
      </w:r>
      <w:proofErr w:type="spellStart"/>
      <w:r w:rsidRPr="001705F0">
        <w:rPr>
          <w:rFonts w:cs="Arial"/>
          <w:sz w:val="20"/>
          <w:szCs w:val="20"/>
          <w:lang w:val="el-GR"/>
        </w:rPr>
        <w:t>Αρχιεπιθεωρητή</w:t>
      </w:r>
      <w:proofErr w:type="spellEnd"/>
      <w:r w:rsidRPr="001705F0">
        <w:rPr>
          <w:rFonts w:cs="Arial"/>
          <w:sz w:val="20"/>
          <w:szCs w:val="20"/>
          <w:lang w:val="el-GR"/>
        </w:rPr>
        <w:t>, να προσφύγει εγγράφως στον Υπουργό Εργασίας και Κοινωνικών Ασφαλίσεων για ακύρωση ή τροποποίηση της απόφασης</w:t>
      </w:r>
      <w:r w:rsidRPr="001705F0">
        <w:rPr>
          <w:sz w:val="20"/>
          <w:szCs w:val="20"/>
          <w:lang w:val="el-GR"/>
        </w:rPr>
        <w:t xml:space="preserve"> του </w:t>
      </w:r>
      <w:proofErr w:type="spellStart"/>
      <w:r w:rsidRPr="001705F0">
        <w:rPr>
          <w:sz w:val="20"/>
          <w:szCs w:val="20"/>
          <w:lang w:val="el-GR"/>
        </w:rPr>
        <w:t>Αρχιεπιθεωρητή</w:t>
      </w:r>
      <w:proofErr w:type="spellEnd"/>
      <w:r w:rsidRPr="001705F0">
        <w:rPr>
          <w:sz w:val="20"/>
          <w:szCs w:val="20"/>
          <w:lang w:val="el-GR"/>
        </w:rPr>
        <w:t>.</w:t>
      </w:r>
    </w:p>
    <w:p w14:paraId="6BD792EF" w14:textId="58F771FC" w:rsidR="00C80A52" w:rsidRDefault="00C80A52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27DCBADF" w14:textId="7BF1E625" w:rsidR="00C80A52" w:rsidRDefault="00C80A52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4E9F263F" w14:textId="16848404" w:rsidR="001705F0" w:rsidRDefault="001705F0" w:rsidP="001705F0">
      <w:pPr>
        <w:jc w:val="both"/>
        <w:rPr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5. </w:t>
      </w:r>
      <w:r w:rsidR="00FC2395">
        <w:rPr>
          <w:sz w:val="20"/>
          <w:szCs w:val="20"/>
          <w:lang w:val="el-GR"/>
        </w:rPr>
        <w:t xml:space="preserve">. </w:t>
      </w:r>
      <w:r w:rsidR="00FC2395">
        <w:rPr>
          <w:sz w:val="20"/>
          <w:szCs w:val="20"/>
          <w:lang w:val="el-GR"/>
        </w:rPr>
        <w:t>Σ</w:t>
      </w:r>
      <w:r w:rsidR="00FC2395" w:rsidRPr="0018403A">
        <w:rPr>
          <w:rFonts w:cs="Arial"/>
          <w:sz w:val="20"/>
          <w:szCs w:val="20"/>
          <w:lang w:val="el-GR"/>
        </w:rPr>
        <w:t>ύμφωνα με τις πρόνοιες του περί Επεξεργασίας Δεδομένων Προσωπικού Χαρακτήρα (Προστασία του Ατόμου) Νόμου του 2001 και οποιωνδήποτε Νόμων τ</w:t>
      </w:r>
      <w:r w:rsidR="00FC2395">
        <w:rPr>
          <w:rFonts w:cs="Arial"/>
          <w:sz w:val="20"/>
          <w:szCs w:val="20"/>
          <w:lang w:val="el-GR"/>
        </w:rPr>
        <w:t>ον τροποποιούν ή αντικαθιστούν</w:t>
      </w:r>
      <w:r w:rsidR="0033479B">
        <w:rPr>
          <w:rFonts w:cs="Arial"/>
          <w:sz w:val="20"/>
          <w:szCs w:val="20"/>
          <w:lang w:val="el-GR"/>
        </w:rPr>
        <w:t>, τ</w:t>
      </w:r>
      <w:r w:rsidRPr="001705F0">
        <w:rPr>
          <w:rFonts w:cs="Arial"/>
          <w:sz w:val="20"/>
          <w:szCs w:val="20"/>
          <w:lang w:val="el-GR"/>
        </w:rPr>
        <w:t>ο Τμήμα Επιθεώρησης Εργασίας ενημερώνει ότι κάποια από τα προσωπικά δεδομένα τα οποία περιλαμβάνονται στην παρούσα αίτηση, ενδέχεται να ανακοινωθούν σε τρίτους</w:t>
      </w:r>
      <w:r w:rsidRPr="001705F0">
        <w:rPr>
          <w:sz w:val="20"/>
          <w:szCs w:val="20"/>
          <w:lang w:val="el-GR"/>
        </w:rPr>
        <w:t xml:space="preserve">, π.χ. ιδιοκτήτες εγκαταστάσεων υγραερίου, εργοδότες και </w:t>
      </w:r>
      <w:proofErr w:type="spellStart"/>
      <w:r w:rsidRPr="001705F0">
        <w:rPr>
          <w:sz w:val="20"/>
          <w:szCs w:val="20"/>
          <w:lang w:val="el-GR"/>
        </w:rPr>
        <w:t>αυτοεργοδοτούμενα</w:t>
      </w:r>
      <w:proofErr w:type="spellEnd"/>
      <w:r w:rsidRPr="001705F0">
        <w:rPr>
          <w:sz w:val="20"/>
          <w:szCs w:val="20"/>
          <w:lang w:val="el-GR"/>
        </w:rPr>
        <w:t xml:space="preserve"> πρόσωπα, με οποιονδήποτε τρόπο ή μέσο κρίνει χρήσιμο το Τμήμα Επιθεώρησης Εργασίας π.χ. στην ιστοσελίδα του Τμήματος.</w:t>
      </w:r>
    </w:p>
    <w:p w14:paraId="60CF3A7F" w14:textId="5FBDCD68" w:rsidR="00C83BA7" w:rsidRDefault="00C83BA7" w:rsidP="001705F0">
      <w:pPr>
        <w:jc w:val="both"/>
        <w:rPr>
          <w:sz w:val="20"/>
          <w:szCs w:val="20"/>
          <w:lang w:val="el-GR"/>
        </w:rPr>
      </w:pPr>
    </w:p>
    <w:p w14:paraId="0F7DFC8E" w14:textId="53F95FCD" w:rsidR="00C83BA7" w:rsidRDefault="00C83BA7" w:rsidP="001705F0">
      <w:pPr>
        <w:jc w:val="both"/>
        <w:rPr>
          <w:sz w:val="20"/>
          <w:szCs w:val="20"/>
          <w:lang w:val="el-GR"/>
        </w:rPr>
      </w:pPr>
    </w:p>
    <w:p w14:paraId="20DD1577" w14:textId="6FC882A8" w:rsidR="00C83BA7" w:rsidRDefault="00C83BA7" w:rsidP="001705F0">
      <w:pPr>
        <w:jc w:val="both"/>
        <w:rPr>
          <w:sz w:val="20"/>
          <w:szCs w:val="20"/>
          <w:lang w:val="el-GR"/>
        </w:rPr>
      </w:pPr>
    </w:p>
    <w:p w14:paraId="7A49491C" w14:textId="1CB5B534" w:rsidR="00C83BA7" w:rsidRDefault="00C83BA7" w:rsidP="001705F0">
      <w:pPr>
        <w:jc w:val="both"/>
        <w:rPr>
          <w:sz w:val="20"/>
          <w:szCs w:val="20"/>
          <w:lang w:val="el-GR"/>
        </w:rPr>
      </w:pPr>
    </w:p>
    <w:p w14:paraId="01F53FF8" w14:textId="292EA13A" w:rsidR="00C83BA7" w:rsidRDefault="00C83BA7" w:rsidP="001705F0">
      <w:pPr>
        <w:jc w:val="both"/>
        <w:rPr>
          <w:sz w:val="20"/>
          <w:szCs w:val="20"/>
          <w:lang w:val="el-GR"/>
        </w:rPr>
      </w:pPr>
    </w:p>
    <w:p w14:paraId="7CEBFC38" w14:textId="0F1580BD" w:rsidR="00C83BA7" w:rsidRDefault="00C83BA7" w:rsidP="001705F0">
      <w:pPr>
        <w:jc w:val="both"/>
        <w:rPr>
          <w:sz w:val="20"/>
          <w:szCs w:val="20"/>
          <w:lang w:val="el-GR"/>
        </w:rPr>
      </w:pPr>
    </w:p>
    <w:p w14:paraId="46F87C8C" w14:textId="33717D61" w:rsidR="00C83BA7" w:rsidRDefault="00C83BA7" w:rsidP="001705F0">
      <w:pPr>
        <w:jc w:val="both"/>
        <w:rPr>
          <w:sz w:val="20"/>
          <w:szCs w:val="20"/>
          <w:lang w:val="el-GR"/>
        </w:rPr>
      </w:pPr>
    </w:p>
    <w:p w14:paraId="23E3C290" w14:textId="7B4D695C" w:rsidR="00C83BA7" w:rsidRDefault="00C83BA7" w:rsidP="001705F0">
      <w:pPr>
        <w:jc w:val="both"/>
        <w:rPr>
          <w:sz w:val="20"/>
          <w:szCs w:val="20"/>
          <w:lang w:val="el-GR"/>
        </w:rPr>
      </w:pPr>
    </w:p>
    <w:p w14:paraId="63CFF30B" w14:textId="5B400C2D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4320100F" w14:textId="3FADF458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0F83B3E1" w14:textId="45148A4E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400AB4A4" w14:textId="2C7485D4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0D3ED9E7" w14:textId="77777777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2CD93881" w14:textId="0E3927A2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41B22FAB" w14:textId="521518D6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0E66BAE3" w14:textId="4A0823DE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3554DABC" w14:textId="7C9BF1F4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059E23FE" w14:textId="77777777" w:rsidR="00C83BA7" w:rsidRDefault="00C83BA7" w:rsidP="00C83BA7">
      <w:pPr>
        <w:jc w:val="center"/>
        <w:rPr>
          <w:sz w:val="20"/>
          <w:szCs w:val="20"/>
          <w:lang w:val="el-GR"/>
        </w:rPr>
      </w:pPr>
    </w:p>
    <w:p w14:paraId="1C9590DC" w14:textId="4B20AB4E" w:rsidR="00C83BA7" w:rsidRDefault="00C83BA7" w:rsidP="001705F0">
      <w:pPr>
        <w:jc w:val="both"/>
        <w:rPr>
          <w:sz w:val="20"/>
          <w:szCs w:val="20"/>
          <w:lang w:val="el-GR"/>
        </w:rPr>
      </w:pPr>
    </w:p>
    <w:p w14:paraId="5FE2053A" w14:textId="5F4F975C" w:rsidR="00C83BA7" w:rsidRPr="001705F0" w:rsidRDefault="00C83BA7" w:rsidP="001705F0">
      <w:pPr>
        <w:jc w:val="both"/>
        <w:rPr>
          <w:sz w:val="20"/>
          <w:szCs w:val="20"/>
          <w:lang w:val="el-GR"/>
        </w:rPr>
      </w:pPr>
    </w:p>
    <w:p w14:paraId="43147500" w14:textId="3E9ECFDC" w:rsidR="00000D6E" w:rsidRDefault="00000D6E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  <w:r>
        <w:rPr>
          <w:noProof/>
          <w:color w:val="000000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8EE81" wp14:editId="5EC767C5">
                <wp:simplePos x="0" y="0"/>
                <wp:positionH relativeFrom="column">
                  <wp:posOffset>-61722</wp:posOffset>
                </wp:positionH>
                <wp:positionV relativeFrom="paragraph">
                  <wp:posOffset>36297</wp:posOffset>
                </wp:positionV>
                <wp:extent cx="6301105" cy="286101"/>
                <wp:effectExtent l="57150" t="38100" r="80645" b="952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105" cy="28610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866CD" w14:textId="77777777" w:rsidR="00000D6E" w:rsidRPr="00000D6E" w:rsidRDefault="00000D6E" w:rsidP="00000D6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000D6E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ΕΠΕΞΗΓΗΜΑΤΙΚΑ ΣΧΟΛΙΑ</w:t>
                            </w:r>
                          </w:p>
                          <w:p w14:paraId="27B98187" w14:textId="62B8155C" w:rsidR="00000D6E" w:rsidRPr="00FA33A0" w:rsidRDefault="00000D6E" w:rsidP="00000D6E">
                            <w:pP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8EE81" id="Rounded Rectangle 22" o:spid="_x0000_s1044" style="position:absolute;left:0;text-align:left;margin-left:-4.85pt;margin-top:2.85pt;width:496.15pt;height: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B1866CD" w14:textId="77777777" w:rsidR="00000D6E" w:rsidRPr="00000D6E" w:rsidRDefault="00000D6E" w:rsidP="00000D6E">
                      <w:pPr>
                        <w:tabs>
                          <w:tab w:val="left" w:pos="567"/>
                        </w:tabs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000D6E">
                        <w:rPr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ΕΠΕΞΗΓΗΜΑΤΙΚΑ ΣΧΟΛΙΑ</w:t>
                      </w:r>
                    </w:p>
                    <w:p w14:paraId="27B98187" w14:textId="62B8155C" w:rsidR="00000D6E" w:rsidRPr="00FA33A0" w:rsidRDefault="00000D6E" w:rsidP="00000D6E">
                      <w:pPr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8B871C" w14:textId="77777777" w:rsidR="00000D6E" w:rsidRDefault="00000D6E" w:rsidP="00000D6E">
      <w:pPr>
        <w:tabs>
          <w:tab w:val="left" w:pos="567"/>
        </w:tabs>
        <w:jc w:val="center"/>
        <w:rPr>
          <w:b/>
          <w:sz w:val="20"/>
          <w:szCs w:val="20"/>
          <w:u w:val="single"/>
          <w:lang w:val="el-GR"/>
        </w:rPr>
      </w:pPr>
    </w:p>
    <w:p w14:paraId="3F5A1E53" w14:textId="10BA55DF" w:rsidR="00000D6E" w:rsidRDefault="00000D6E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13D506C0" w14:textId="762688C7" w:rsidR="00096AEE" w:rsidRDefault="00096AEE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  <w:r w:rsidRPr="00096AE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3CDE8" wp14:editId="794EFB8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15925" cy="245110"/>
                <wp:effectExtent l="57150" t="38100" r="60325" b="977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B70F5" w14:textId="77777777" w:rsidR="00096AEE" w:rsidRPr="00364B11" w:rsidRDefault="00096AEE" w:rsidP="00096AE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3CDE8" id="Rounded Rectangle 3" o:spid="_x0000_s1045" style="position:absolute;left:0;text-align:left;margin-left:0;margin-top:2.95pt;width:32.75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" fillcolor="#eeece1 [3214]" strokecolor="black [3040]">
                <v:shadow on="t" color="black" opacity="24903f" origin=",.5" offset="0,.55556mm"/>
                <v:textbox>
                  <w:txbxContent>
                    <w:p w14:paraId="79FB70F5" w14:textId="77777777" w:rsidR="00096AEE" w:rsidRPr="00364B11" w:rsidRDefault="00096AEE" w:rsidP="00096AEE">
                      <w:pPr>
                        <w:jc w:val="center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64B11">
                        <w:rPr>
                          <w:b/>
                          <w:sz w:val="18"/>
                          <w:szCs w:val="18"/>
                          <w:lang w:val="el-GR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  <w:lang w:val="el-GR"/>
                        </w:rPr>
                        <w:t>.2</w:t>
                      </w:r>
                    </w:p>
                  </w:txbxContent>
                </v:textbox>
              </v:roundrect>
            </w:pict>
          </mc:Fallback>
        </mc:AlternateContent>
      </w:r>
      <w:r w:rsidRPr="00096AE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150186" wp14:editId="4EE85F99">
                <wp:simplePos x="0" y="0"/>
                <wp:positionH relativeFrom="column">
                  <wp:posOffset>502920</wp:posOffset>
                </wp:positionH>
                <wp:positionV relativeFrom="paragraph">
                  <wp:posOffset>41910</wp:posOffset>
                </wp:positionV>
                <wp:extent cx="5727065" cy="245110"/>
                <wp:effectExtent l="57150" t="38100" r="64135" b="977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06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C145" w14:textId="363C72E7" w:rsidR="00096AEE" w:rsidRPr="00364B11" w:rsidRDefault="00096AEE" w:rsidP="00096AEE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ΕΠΑΓΓΕΛΜΑΤΙΚΗ ΕΜΠΕΙΡΙΑ ΓΙΑ ΚΑΘΕ ΠΡΟΣΩΠΟ ΠΟΥ ΑΙΤΕΙΤΑΙ Ο ΟΡΓΑΝΙΣΜΟΣ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50186" id="Rounded Rectangle 19" o:spid="_x0000_s1046" style="position:absolute;left:0;text-align:left;margin-left:39.6pt;margin-top:3.3pt;width:450.95pt;height:1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" fillcolor="#eeece1 [3214]" strokecolor="black [3040]">
                <v:shadow on="t" color="black" opacity="24903f" origin=",.5" offset="0,.55556mm"/>
                <v:textbox>
                  <w:txbxContent>
                    <w:p w14:paraId="5685C145" w14:textId="363C72E7" w:rsidR="00096AEE" w:rsidRPr="00364B11" w:rsidRDefault="00096AEE" w:rsidP="00096AEE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>ΕΠΑΓΓΕΛΜΑΤΙΚΗ ΕΜΠΕΙΡΙΑ ΓΙΑ ΚΑΘΕ ΠΡΟΣΩΠΟ ΠΟΥ ΑΙΤΕΙΤΑΙ Ο ΟΡΓΑΝΙΣΜΟΣ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9BED59" w14:textId="77777777" w:rsidR="00096AEE" w:rsidRDefault="00096AEE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278A7B14" w14:textId="05FFB04E" w:rsidR="00000D6E" w:rsidRPr="00000D6E" w:rsidRDefault="00000D6E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397A1D72" w14:textId="5C41716F" w:rsidR="00C80A52" w:rsidRPr="00000D6E" w:rsidRDefault="001705F0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Κάθε μέλος του προσωπικού του Ο</w:t>
      </w:r>
      <w:r w:rsidR="002C0DC7" w:rsidRPr="00000D6E">
        <w:rPr>
          <w:sz w:val="20"/>
          <w:szCs w:val="20"/>
          <w:lang w:val="el-GR"/>
        </w:rPr>
        <w:t>ργανισμού Ελέγχου</w:t>
      </w:r>
      <w:r>
        <w:rPr>
          <w:sz w:val="20"/>
          <w:szCs w:val="20"/>
          <w:lang w:val="el-GR"/>
        </w:rPr>
        <w:t>, ανάλογα με τη μέθοδο μη καταστροφικού ελέγχου που εφαρμόζει,</w:t>
      </w:r>
      <w:r w:rsidR="002C0DC7" w:rsidRPr="00000D6E">
        <w:rPr>
          <w:sz w:val="20"/>
          <w:szCs w:val="20"/>
          <w:lang w:val="el-GR"/>
        </w:rPr>
        <w:t xml:space="preserve"> πρέπει να διαθέτει πρακτική εμπειρία σύμφωνα με τον </w:t>
      </w:r>
      <w:r w:rsidR="00C80A52" w:rsidRPr="00000D6E">
        <w:rPr>
          <w:sz w:val="20"/>
          <w:szCs w:val="20"/>
          <w:lang w:val="el-GR"/>
        </w:rPr>
        <w:t>Π</w:t>
      </w:r>
      <w:r w:rsidR="0015091D">
        <w:rPr>
          <w:sz w:val="20"/>
          <w:szCs w:val="20"/>
          <w:lang w:val="el-GR"/>
        </w:rPr>
        <w:t>ίνακα</w:t>
      </w:r>
      <w:r w:rsidR="00C80A52" w:rsidRPr="00000D6E">
        <w:rPr>
          <w:sz w:val="20"/>
          <w:szCs w:val="20"/>
          <w:lang w:val="el-GR"/>
        </w:rPr>
        <w:t xml:space="preserve"> 2, Παράρτημα </w:t>
      </w:r>
      <w:r w:rsidR="00C80A52" w:rsidRPr="00000D6E">
        <w:rPr>
          <w:sz w:val="20"/>
          <w:szCs w:val="20"/>
          <w:lang w:val="en-US"/>
        </w:rPr>
        <w:t>VII</w:t>
      </w:r>
      <w:r w:rsidR="00C80A52" w:rsidRPr="00000D6E">
        <w:rPr>
          <w:sz w:val="20"/>
          <w:szCs w:val="20"/>
          <w:lang w:val="el-GR"/>
        </w:rPr>
        <w:t>,</w:t>
      </w:r>
      <w:r>
        <w:rPr>
          <w:sz w:val="20"/>
          <w:szCs w:val="20"/>
          <w:lang w:val="el-GR"/>
        </w:rPr>
        <w:t xml:space="preserve"> σημείο</w:t>
      </w:r>
      <w:r w:rsidR="00C80A52" w:rsidRPr="00000D6E">
        <w:rPr>
          <w:sz w:val="20"/>
          <w:szCs w:val="20"/>
          <w:lang w:val="el-GR"/>
        </w:rPr>
        <w:t xml:space="preserve"> 2.5</w:t>
      </w:r>
      <w:r w:rsidR="002C0DC7" w:rsidRPr="00000D6E">
        <w:rPr>
          <w:sz w:val="20"/>
          <w:szCs w:val="20"/>
          <w:lang w:val="el-GR"/>
        </w:rPr>
        <w:t xml:space="preserve">: </w:t>
      </w:r>
    </w:p>
    <w:p w14:paraId="669970B2" w14:textId="3FADAD89" w:rsidR="00084E86" w:rsidRPr="00000D6E" w:rsidRDefault="00084E86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084E86" w:rsidRPr="00000D6E" w14:paraId="059CAE3C" w14:textId="77777777" w:rsidTr="00DF6CCF">
        <w:tc>
          <w:tcPr>
            <w:tcW w:w="4390" w:type="dxa"/>
            <w:shd w:val="clear" w:color="auto" w:fill="F2F2F2" w:themeFill="background1" w:themeFillShade="F2"/>
          </w:tcPr>
          <w:p w14:paraId="33886AF9" w14:textId="77777777" w:rsidR="00DF6CCF" w:rsidRPr="00000D6E" w:rsidRDefault="00DF6CCF" w:rsidP="00E76FE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DA3A045" w14:textId="2A02411B" w:rsidR="00084E86" w:rsidRPr="00000D6E" w:rsidRDefault="00084E86" w:rsidP="00E76FE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00D6E">
              <w:rPr>
                <w:b/>
                <w:sz w:val="20"/>
                <w:szCs w:val="20"/>
                <w:lang w:val="el-GR"/>
              </w:rPr>
              <w:t>Μέθοδος μη καταστροφικού ελέγχου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3199098C" w14:textId="77777777" w:rsidR="00DF6CCF" w:rsidRPr="00000D6E" w:rsidRDefault="00DF6CCF" w:rsidP="00E76FE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89E52A8" w14:textId="2E4BEB92" w:rsidR="00084E86" w:rsidRPr="00000D6E" w:rsidRDefault="00084E86" w:rsidP="00E76FE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l-GR"/>
              </w:rPr>
            </w:pPr>
            <w:r w:rsidRPr="00000D6E">
              <w:rPr>
                <w:b/>
                <w:sz w:val="20"/>
                <w:szCs w:val="20"/>
                <w:lang w:val="el-GR"/>
              </w:rPr>
              <w:t>Ελάχιστες απαιτούμενες ώρες πρακτικής εμπειρίας</w:t>
            </w:r>
          </w:p>
          <w:p w14:paraId="19484C1D" w14:textId="75BF57F5" w:rsidR="00DF6CCF" w:rsidRPr="00000D6E" w:rsidRDefault="00DF6CCF" w:rsidP="00E76FE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084E86" w:rsidRPr="00000D6E" w14:paraId="05B5DC7E" w14:textId="77777777" w:rsidTr="00DF6CCF">
        <w:tc>
          <w:tcPr>
            <w:tcW w:w="4390" w:type="dxa"/>
          </w:tcPr>
          <w:p w14:paraId="66D4E207" w14:textId="1857AB52" w:rsidR="00084E86" w:rsidRPr="00000D6E" w:rsidRDefault="00084E86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Μαγνητικά σωματίδια</w:t>
            </w:r>
          </w:p>
        </w:tc>
        <w:tc>
          <w:tcPr>
            <w:tcW w:w="5238" w:type="dxa"/>
          </w:tcPr>
          <w:p w14:paraId="0FF00328" w14:textId="3EA76A93" w:rsidR="00084E86" w:rsidRPr="00000D6E" w:rsidRDefault="00084E86" w:rsidP="00DF6CC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250</w:t>
            </w:r>
          </w:p>
        </w:tc>
      </w:tr>
      <w:tr w:rsidR="00084E86" w:rsidRPr="00000D6E" w14:paraId="15EB2D5D" w14:textId="77777777" w:rsidTr="00DF6CCF">
        <w:tc>
          <w:tcPr>
            <w:tcW w:w="4390" w:type="dxa"/>
          </w:tcPr>
          <w:p w14:paraId="2CD881C6" w14:textId="10CDA127" w:rsidR="00084E86" w:rsidRPr="00000D6E" w:rsidRDefault="00084E86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Διεισδυτικά υγρά</w:t>
            </w:r>
          </w:p>
        </w:tc>
        <w:tc>
          <w:tcPr>
            <w:tcW w:w="5238" w:type="dxa"/>
          </w:tcPr>
          <w:p w14:paraId="08F76505" w14:textId="0E62D6DC" w:rsidR="00084E86" w:rsidRPr="00000D6E" w:rsidRDefault="00084E86" w:rsidP="00DF6CC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200</w:t>
            </w:r>
          </w:p>
        </w:tc>
      </w:tr>
      <w:tr w:rsidR="00084E86" w:rsidRPr="00000D6E" w14:paraId="750271BF" w14:textId="77777777" w:rsidTr="00DF6CCF">
        <w:tc>
          <w:tcPr>
            <w:tcW w:w="4390" w:type="dxa"/>
          </w:tcPr>
          <w:p w14:paraId="7A37F344" w14:textId="76BC8F20" w:rsidR="00084E86" w:rsidRPr="00000D6E" w:rsidRDefault="00084E86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Ακτινογραφία</w:t>
            </w:r>
          </w:p>
        </w:tc>
        <w:tc>
          <w:tcPr>
            <w:tcW w:w="5238" w:type="dxa"/>
          </w:tcPr>
          <w:p w14:paraId="4F7C7788" w14:textId="6825E604" w:rsidR="00084E86" w:rsidRPr="00000D6E" w:rsidRDefault="00084E86" w:rsidP="00DF6CC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800</w:t>
            </w:r>
          </w:p>
        </w:tc>
      </w:tr>
      <w:tr w:rsidR="00084E86" w:rsidRPr="00000D6E" w14:paraId="2FAAB67B" w14:textId="77777777" w:rsidTr="00DF6CCF">
        <w:tc>
          <w:tcPr>
            <w:tcW w:w="4390" w:type="dxa"/>
          </w:tcPr>
          <w:p w14:paraId="79D2A851" w14:textId="6A86BC2D" w:rsidR="00084E86" w:rsidRPr="00000D6E" w:rsidRDefault="00084E86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proofErr w:type="spellStart"/>
            <w:r w:rsidRPr="00000D6E">
              <w:rPr>
                <w:sz w:val="20"/>
                <w:szCs w:val="20"/>
                <w:lang w:val="el-GR"/>
              </w:rPr>
              <w:t>Δινορεύματα</w:t>
            </w:r>
            <w:proofErr w:type="spellEnd"/>
          </w:p>
        </w:tc>
        <w:tc>
          <w:tcPr>
            <w:tcW w:w="5238" w:type="dxa"/>
          </w:tcPr>
          <w:p w14:paraId="2190160D" w14:textId="6C0DB456" w:rsidR="00084E86" w:rsidRPr="00000D6E" w:rsidRDefault="00084E86" w:rsidP="00DF6CC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150</w:t>
            </w:r>
          </w:p>
        </w:tc>
      </w:tr>
      <w:tr w:rsidR="00084E86" w:rsidRPr="00000D6E" w14:paraId="738FBA12" w14:textId="77777777" w:rsidTr="00DF6CCF">
        <w:tc>
          <w:tcPr>
            <w:tcW w:w="4390" w:type="dxa"/>
          </w:tcPr>
          <w:p w14:paraId="43276AA5" w14:textId="23F6B050" w:rsidR="00084E86" w:rsidRPr="00000D6E" w:rsidRDefault="00084E86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Ακτινογραφία με τη μέθοδο των νετρονίων</w:t>
            </w:r>
          </w:p>
        </w:tc>
        <w:tc>
          <w:tcPr>
            <w:tcW w:w="5238" w:type="dxa"/>
          </w:tcPr>
          <w:p w14:paraId="5A330D3D" w14:textId="02D69EE7" w:rsidR="00084E86" w:rsidRPr="00000D6E" w:rsidRDefault="00084E86" w:rsidP="00DF6CC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800</w:t>
            </w:r>
          </w:p>
        </w:tc>
      </w:tr>
      <w:tr w:rsidR="00084E86" w:rsidRPr="00000D6E" w14:paraId="3B2F86DC" w14:textId="77777777" w:rsidTr="00DF6CCF">
        <w:tc>
          <w:tcPr>
            <w:tcW w:w="4390" w:type="dxa"/>
          </w:tcPr>
          <w:p w14:paraId="6BE2275E" w14:textId="68EC0A17" w:rsidR="00084E86" w:rsidRPr="00000D6E" w:rsidRDefault="00084E86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Υπέρηχοι</w:t>
            </w:r>
          </w:p>
        </w:tc>
        <w:tc>
          <w:tcPr>
            <w:tcW w:w="5238" w:type="dxa"/>
          </w:tcPr>
          <w:p w14:paraId="5E0D3177" w14:textId="0C2A1A05" w:rsidR="00084E86" w:rsidRPr="00000D6E" w:rsidRDefault="00084E86" w:rsidP="00DF6CC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800</w:t>
            </w:r>
          </w:p>
        </w:tc>
      </w:tr>
      <w:tr w:rsidR="00084E86" w:rsidRPr="00000D6E" w14:paraId="0CCBD527" w14:textId="77777777" w:rsidTr="00DF6CCF">
        <w:tc>
          <w:tcPr>
            <w:tcW w:w="4390" w:type="dxa"/>
          </w:tcPr>
          <w:p w14:paraId="29557D97" w14:textId="2F0CACD3" w:rsidR="00084E86" w:rsidRPr="00000D6E" w:rsidRDefault="00084E86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Ακουστική εκπομπή</w:t>
            </w:r>
          </w:p>
        </w:tc>
        <w:tc>
          <w:tcPr>
            <w:tcW w:w="5238" w:type="dxa"/>
          </w:tcPr>
          <w:p w14:paraId="4FBFD143" w14:textId="06840863" w:rsidR="00084E86" w:rsidRPr="00000D6E" w:rsidRDefault="00084E86" w:rsidP="00DF6CC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200</w:t>
            </w:r>
          </w:p>
        </w:tc>
      </w:tr>
      <w:tr w:rsidR="00084E86" w:rsidRPr="00000D6E" w14:paraId="5F43CDB5" w14:textId="77777777" w:rsidTr="00DF6CCF">
        <w:tc>
          <w:tcPr>
            <w:tcW w:w="4390" w:type="dxa"/>
          </w:tcPr>
          <w:p w14:paraId="675068C6" w14:textId="68689EEE" w:rsidR="00084E86" w:rsidRPr="00000D6E" w:rsidRDefault="00E76FE8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 xml:space="preserve">Υδροστατική πίεση </w:t>
            </w:r>
          </w:p>
        </w:tc>
        <w:tc>
          <w:tcPr>
            <w:tcW w:w="5238" w:type="dxa"/>
          </w:tcPr>
          <w:p w14:paraId="12D061C7" w14:textId="701E5424" w:rsidR="00084E86" w:rsidRPr="00000D6E" w:rsidRDefault="00084E86" w:rsidP="00DF6CC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000D6E">
              <w:rPr>
                <w:sz w:val="20"/>
                <w:szCs w:val="20"/>
                <w:lang w:val="el-GR"/>
              </w:rPr>
              <w:t>150</w:t>
            </w:r>
          </w:p>
        </w:tc>
      </w:tr>
    </w:tbl>
    <w:p w14:paraId="04E7264F" w14:textId="5F8D3502" w:rsidR="00084E86" w:rsidRDefault="00084E86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47376F6F" w14:textId="77777777" w:rsidR="00000D6E" w:rsidRDefault="00000D6E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529D3729" w14:textId="41BA676E" w:rsidR="00C76733" w:rsidRDefault="00AA4F75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  <w:r w:rsidRPr="00AA4F7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4BCA1" wp14:editId="46E5340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15925" cy="245110"/>
                <wp:effectExtent l="57150" t="38100" r="60325" b="977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02E98" w14:textId="77777777" w:rsidR="00AA4F75" w:rsidRPr="00364B11" w:rsidRDefault="00AA4F75" w:rsidP="00AA4F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64B11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BCA1" id="Rounded Rectangle 20" o:spid="_x0000_s1047" style="position:absolute;left:0;text-align:left;margin-left:0;margin-top:2.95pt;width:32.75pt;height:1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" fillcolor="#eeece1 [3214]" strokecolor="black [3040]">
                <v:shadow on="t" color="black" opacity="24903f" origin=",.5" offset="0,.55556mm"/>
                <v:textbox>
                  <w:txbxContent>
                    <w:p w14:paraId="79902E98" w14:textId="77777777" w:rsidR="00AA4F75" w:rsidRPr="00364B11" w:rsidRDefault="00AA4F75" w:rsidP="00AA4F75">
                      <w:pPr>
                        <w:jc w:val="center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64B11">
                        <w:rPr>
                          <w:b/>
                          <w:sz w:val="18"/>
                          <w:szCs w:val="18"/>
                          <w:lang w:val="el-GR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  <w:lang w:val="el-GR"/>
                        </w:rPr>
                        <w:t>.4</w:t>
                      </w:r>
                    </w:p>
                  </w:txbxContent>
                </v:textbox>
              </v:roundrect>
            </w:pict>
          </mc:Fallback>
        </mc:AlternateContent>
      </w:r>
      <w:r w:rsidRPr="00AA4F7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A75BE" wp14:editId="4653DB81">
                <wp:simplePos x="0" y="0"/>
                <wp:positionH relativeFrom="column">
                  <wp:posOffset>487045</wp:posOffset>
                </wp:positionH>
                <wp:positionV relativeFrom="paragraph">
                  <wp:posOffset>41910</wp:posOffset>
                </wp:positionV>
                <wp:extent cx="5752465" cy="245110"/>
                <wp:effectExtent l="57150" t="38100" r="57785" b="977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2451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F3B4F" w14:textId="3EB72102" w:rsidR="00AA4F75" w:rsidRPr="00364B11" w:rsidRDefault="00AA4F75" w:rsidP="00AA4F75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ΕΚΠΑΙΔΕΥΣΗ ΓΙΑ ΚΑΘΕ ΠΡΟΣΩΠΟ ΠΟΥ ΑΙΤΕΙΤΑΙ Ο ΟΡΓΑΝΙΣΜΟΣ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A75BE" id="Rounded Rectangle 21" o:spid="_x0000_s1048" style="position:absolute;left:0;text-align:left;margin-left:38.35pt;margin-top:3.3pt;width:452.95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" fillcolor="#eeece1 [3214]" strokecolor="black [3040]">
                <v:shadow on="t" color="black" opacity="24903f" origin=",.5" offset="0,.55556mm"/>
                <v:textbox>
                  <w:txbxContent>
                    <w:p w14:paraId="7B4F3B4F" w14:textId="3EB72102" w:rsidR="00AA4F75" w:rsidRPr="00364B11" w:rsidRDefault="00AA4F75" w:rsidP="00AA4F75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>ΕΚΠΑΙΔΕΥΣΗ ΓΙΑ ΚΑΘΕ ΠΡΟΣΩΠΟ ΠΟΥ ΑΙΤΕΙΤΑΙ Ο ΟΡΓΑΝΙΣΜΟΣ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2C2D03" w14:textId="77777777" w:rsidR="00C76733" w:rsidRPr="00C76733" w:rsidRDefault="00C76733" w:rsidP="00C76733">
      <w:pPr>
        <w:rPr>
          <w:sz w:val="20"/>
          <w:szCs w:val="20"/>
          <w:lang w:val="el-GR"/>
        </w:rPr>
      </w:pPr>
    </w:p>
    <w:p w14:paraId="35D99CC8" w14:textId="26CAE5C0" w:rsidR="00C76733" w:rsidRDefault="00C76733" w:rsidP="00C76733">
      <w:pPr>
        <w:rPr>
          <w:sz w:val="20"/>
          <w:szCs w:val="20"/>
          <w:lang w:val="el-GR"/>
        </w:rPr>
      </w:pPr>
    </w:p>
    <w:p w14:paraId="50DCB9BC" w14:textId="5CD8A618" w:rsidR="005D1437" w:rsidRPr="00C76733" w:rsidRDefault="005D1437" w:rsidP="00C76733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 θεωρητική και πρακτική εκπαίδευσης κάθε μέλους του προσωπικού που διενεργεί συγκεκριμένη μέθοδο μη καταστροφικού ελέγχου, η οποία περιλαμβάνεται στην αίτηση, πρέπει να ικανοποιεί τις αντίστοιχες ελάχιστες ώρες εκπαίδευσης που αναφέρονται στον Πίνακα 1,</w:t>
      </w:r>
      <w:r w:rsidRPr="005D1437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Παράρτημα </w:t>
      </w:r>
      <w:r>
        <w:rPr>
          <w:sz w:val="20"/>
          <w:szCs w:val="20"/>
          <w:lang w:val="en-US"/>
        </w:rPr>
        <w:t>VII</w:t>
      </w:r>
      <w:r>
        <w:rPr>
          <w:sz w:val="20"/>
          <w:szCs w:val="20"/>
          <w:lang w:val="el-GR"/>
        </w:rPr>
        <w:t xml:space="preserve">, </w:t>
      </w:r>
      <w:r w:rsidR="004E553A">
        <w:rPr>
          <w:sz w:val="20"/>
          <w:szCs w:val="20"/>
          <w:lang w:val="el-GR"/>
        </w:rPr>
        <w:t xml:space="preserve">σημείο </w:t>
      </w:r>
      <w:r>
        <w:rPr>
          <w:sz w:val="20"/>
          <w:szCs w:val="20"/>
          <w:lang w:val="el-GR"/>
        </w:rPr>
        <w:t>2.4</w:t>
      </w:r>
      <w:r w:rsidRPr="002C0DC7">
        <w:rPr>
          <w:sz w:val="20"/>
          <w:szCs w:val="20"/>
          <w:lang w:val="el-GR"/>
        </w:rPr>
        <w:t>:</w:t>
      </w:r>
    </w:p>
    <w:p w14:paraId="28CD80B7" w14:textId="77777777" w:rsidR="00C76733" w:rsidRPr="00C76733" w:rsidRDefault="00C76733" w:rsidP="00C76733">
      <w:pPr>
        <w:rPr>
          <w:sz w:val="20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C76733" w:rsidRPr="00FC2395" w14:paraId="66612474" w14:textId="77777777" w:rsidTr="0092326A">
        <w:tc>
          <w:tcPr>
            <w:tcW w:w="4390" w:type="dxa"/>
            <w:shd w:val="clear" w:color="auto" w:fill="F2F2F2" w:themeFill="background1" w:themeFillShade="F2"/>
          </w:tcPr>
          <w:p w14:paraId="7290D4B9" w14:textId="77777777" w:rsidR="00C76733" w:rsidRDefault="00C76733" w:rsidP="0092326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393DC1AE" w14:textId="77777777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76FE8">
              <w:rPr>
                <w:b/>
                <w:sz w:val="20"/>
                <w:szCs w:val="20"/>
                <w:lang w:val="el-GR"/>
              </w:rPr>
              <w:t>Μέθοδος μη καταστροφικού ελέγχου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113C0F73" w14:textId="77777777" w:rsidR="00C76733" w:rsidRDefault="00C76733" w:rsidP="0092326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8295D15" w14:textId="3A15DD34" w:rsidR="00C76733" w:rsidRDefault="00C76733" w:rsidP="0092326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Ελάχιστες απαιτούμενες ώρες θεωρητικής και πρακτικής εκπαίδευσης </w:t>
            </w:r>
          </w:p>
          <w:p w14:paraId="75E4D235" w14:textId="77777777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C76733" w:rsidRPr="00084E86" w14:paraId="55719EA3" w14:textId="77777777" w:rsidTr="0092326A">
        <w:tc>
          <w:tcPr>
            <w:tcW w:w="4390" w:type="dxa"/>
          </w:tcPr>
          <w:p w14:paraId="37C050E1" w14:textId="77777777" w:rsidR="00C76733" w:rsidRPr="00E76FE8" w:rsidRDefault="00C76733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76FE8">
              <w:rPr>
                <w:sz w:val="20"/>
                <w:szCs w:val="20"/>
                <w:lang w:val="el-GR"/>
              </w:rPr>
              <w:t>Μαγνητικά σωματίδια</w:t>
            </w:r>
          </w:p>
        </w:tc>
        <w:tc>
          <w:tcPr>
            <w:tcW w:w="5238" w:type="dxa"/>
          </w:tcPr>
          <w:p w14:paraId="67EBA04D" w14:textId="7F877095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40</w:t>
            </w:r>
          </w:p>
        </w:tc>
      </w:tr>
      <w:tr w:rsidR="00C76733" w:rsidRPr="00084E86" w14:paraId="31877742" w14:textId="77777777" w:rsidTr="0092326A">
        <w:tc>
          <w:tcPr>
            <w:tcW w:w="4390" w:type="dxa"/>
          </w:tcPr>
          <w:p w14:paraId="02DFA5F1" w14:textId="77777777" w:rsidR="00C76733" w:rsidRPr="00E76FE8" w:rsidRDefault="00C76733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76FE8">
              <w:rPr>
                <w:sz w:val="20"/>
                <w:szCs w:val="20"/>
                <w:lang w:val="el-GR"/>
              </w:rPr>
              <w:t>Διεισδυτικά υγρά</w:t>
            </w:r>
          </w:p>
        </w:tc>
        <w:tc>
          <w:tcPr>
            <w:tcW w:w="5238" w:type="dxa"/>
          </w:tcPr>
          <w:p w14:paraId="58EDB00B" w14:textId="052B3A6A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24</w:t>
            </w:r>
          </w:p>
        </w:tc>
      </w:tr>
      <w:tr w:rsidR="00C76733" w:rsidRPr="00084E86" w14:paraId="57879B49" w14:textId="77777777" w:rsidTr="0092326A">
        <w:tc>
          <w:tcPr>
            <w:tcW w:w="4390" w:type="dxa"/>
          </w:tcPr>
          <w:p w14:paraId="34F6E09D" w14:textId="77777777" w:rsidR="00C76733" w:rsidRPr="00E76FE8" w:rsidRDefault="00C76733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76FE8">
              <w:rPr>
                <w:sz w:val="20"/>
                <w:szCs w:val="20"/>
                <w:lang w:val="el-GR"/>
              </w:rPr>
              <w:t>Ακτινογραφία</w:t>
            </w:r>
          </w:p>
        </w:tc>
        <w:tc>
          <w:tcPr>
            <w:tcW w:w="5238" w:type="dxa"/>
          </w:tcPr>
          <w:p w14:paraId="7E13C55E" w14:textId="1ECD3309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80</w:t>
            </w:r>
          </w:p>
        </w:tc>
      </w:tr>
      <w:tr w:rsidR="00C76733" w:rsidRPr="00084E86" w14:paraId="774E337E" w14:textId="77777777" w:rsidTr="0092326A">
        <w:tc>
          <w:tcPr>
            <w:tcW w:w="4390" w:type="dxa"/>
          </w:tcPr>
          <w:p w14:paraId="085D2E58" w14:textId="77777777" w:rsidR="00C76733" w:rsidRPr="00E76FE8" w:rsidRDefault="00C76733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proofErr w:type="spellStart"/>
            <w:r w:rsidRPr="00E76FE8">
              <w:rPr>
                <w:sz w:val="20"/>
                <w:szCs w:val="20"/>
                <w:lang w:val="el-GR"/>
              </w:rPr>
              <w:t>Δινορεύματα</w:t>
            </w:r>
            <w:proofErr w:type="spellEnd"/>
          </w:p>
        </w:tc>
        <w:tc>
          <w:tcPr>
            <w:tcW w:w="5238" w:type="dxa"/>
          </w:tcPr>
          <w:p w14:paraId="79C78BE1" w14:textId="70281CFF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24</w:t>
            </w:r>
          </w:p>
        </w:tc>
      </w:tr>
      <w:tr w:rsidR="00C76733" w:rsidRPr="00084E86" w14:paraId="30D676BE" w14:textId="77777777" w:rsidTr="0092326A">
        <w:tc>
          <w:tcPr>
            <w:tcW w:w="4390" w:type="dxa"/>
          </w:tcPr>
          <w:p w14:paraId="0E1A5340" w14:textId="77777777" w:rsidR="00C76733" w:rsidRPr="00E76FE8" w:rsidRDefault="00C76733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76FE8">
              <w:rPr>
                <w:sz w:val="20"/>
                <w:szCs w:val="20"/>
                <w:lang w:val="el-GR"/>
              </w:rPr>
              <w:t>Ακτινογραφία με τη μέθοδο των νετρονίων</w:t>
            </w:r>
          </w:p>
        </w:tc>
        <w:tc>
          <w:tcPr>
            <w:tcW w:w="5238" w:type="dxa"/>
          </w:tcPr>
          <w:p w14:paraId="22F87613" w14:textId="36E603F3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80</w:t>
            </w:r>
          </w:p>
        </w:tc>
      </w:tr>
      <w:tr w:rsidR="00C76733" w:rsidRPr="00084E86" w14:paraId="279BC8F4" w14:textId="77777777" w:rsidTr="0092326A">
        <w:tc>
          <w:tcPr>
            <w:tcW w:w="4390" w:type="dxa"/>
          </w:tcPr>
          <w:p w14:paraId="2E962793" w14:textId="77777777" w:rsidR="00C76733" w:rsidRPr="00E76FE8" w:rsidRDefault="00C76733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76FE8">
              <w:rPr>
                <w:sz w:val="20"/>
                <w:szCs w:val="20"/>
                <w:lang w:val="el-GR"/>
              </w:rPr>
              <w:t>Υπέρηχοι</w:t>
            </w:r>
          </w:p>
        </w:tc>
        <w:tc>
          <w:tcPr>
            <w:tcW w:w="5238" w:type="dxa"/>
          </w:tcPr>
          <w:p w14:paraId="5178EFFE" w14:textId="297982EA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80</w:t>
            </w:r>
          </w:p>
        </w:tc>
      </w:tr>
      <w:tr w:rsidR="00C76733" w:rsidRPr="00084E86" w14:paraId="0BF71535" w14:textId="77777777" w:rsidTr="0092326A">
        <w:tc>
          <w:tcPr>
            <w:tcW w:w="4390" w:type="dxa"/>
          </w:tcPr>
          <w:p w14:paraId="1E78FEC7" w14:textId="77777777" w:rsidR="00C76733" w:rsidRPr="00E76FE8" w:rsidRDefault="00C76733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76FE8">
              <w:rPr>
                <w:sz w:val="20"/>
                <w:szCs w:val="20"/>
                <w:lang w:val="el-GR"/>
              </w:rPr>
              <w:t>Ακουστική εκπομπή</w:t>
            </w:r>
          </w:p>
        </w:tc>
        <w:tc>
          <w:tcPr>
            <w:tcW w:w="5238" w:type="dxa"/>
          </w:tcPr>
          <w:p w14:paraId="22D2CC5F" w14:textId="0D2650CA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24</w:t>
            </w:r>
          </w:p>
        </w:tc>
      </w:tr>
      <w:tr w:rsidR="00C76733" w:rsidRPr="00084E86" w14:paraId="668FA87B" w14:textId="77777777" w:rsidTr="0092326A">
        <w:tc>
          <w:tcPr>
            <w:tcW w:w="4390" w:type="dxa"/>
          </w:tcPr>
          <w:p w14:paraId="20F54AAD" w14:textId="77777777" w:rsidR="00C76733" w:rsidRPr="00E76FE8" w:rsidRDefault="00C76733" w:rsidP="001705F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Υδροστατική πίεση </w:t>
            </w:r>
          </w:p>
        </w:tc>
        <w:tc>
          <w:tcPr>
            <w:tcW w:w="5238" w:type="dxa"/>
          </w:tcPr>
          <w:p w14:paraId="7D3EA011" w14:textId="7F8C06B8" w:rsidR="00C76733" w:rsidRPr="00E76FE8" w:rsidRDefault="00C76733" w:rsidP="0092326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24</w:t>
            </w:r>
          </w:p>
        </w:tc>
      </w:tr>
    </w:tbl>
    <w:p w14:paraId="327C9A88" w14:textId="06ABCE4D" w:rsidR="00C76733" w:rsidRDefault="00C76733" w:rsidP="00C76733">
      <w:pPr>
        <w:rPr>
          <w:sz w:val="20"/>
          <w:szCs w:val="20"/>
          <w:lang w:val="el-GR"/>
        </w:rPr>
      </w:pPr>
    </w:p>
    <w:p w14:paraId="458DC5A7" w14:textId="77777777" w:rsidR="001705F0" w:rsidRDefault="001705F0" w:rsidP="00C76733">
      <w:pPr>
        <w:rPr>
          <w:sz w:val="20"/>
          <w:szCs w:val="20"/>
          <w:lang w:val="el-GR"/>
        </w:rPr>
      </w:pPr>
    </w:p>
    <w:p w14:paraId="27D574B2" w14:textId="6EB57E14" w:rsidR="001705F0" w:rsidRDefault="001705F0" w:rsidP="00C76733">
      <w:pPr>
        <w:rPr>
          <w:sz w:val="20"/>
          <w:szCs w:val="20"/>
          <w:u w:val="single"/>
          <w:lang w:val="en-US"/>
        </w:rPr>
      </w:pPr>
      <w:r w:rsidRPr="001705F0">
        <w:rPr>
          <w:sz w:val="20"/>
          <w:szCs w:val="20"/>
          <w:u w:val="single"/>
          <w:lang w:val="el-GR"/>
        </w:rPr>
        <w:t>Σημειώσεις</w:t>
      </w:r>
      <w:r w:rsidRPr="001705F0">
        <w:rPr>
          <w:sz w:val="20"/>
          <w:szCs w:val="20"/>
          <w:u w:val="single"/>
          <w:lang w:val="en-US"/>
        </w:rPr>
        <w:t>:</w:t>
      </w:r>
    </w:p>
    <w:p w14:paraId="43B2A82C" w14:textId="77777777" w:rsidR="001705F0" w:rsidRPr="001705F0" w:rsidRDefault="001705F0" w:rsidP="00C76733">
      <w:pPr>
        <w:rPr>
          <w:sz w:val="20"/>
          <w:szCs w:val="20"/>
          <w:u w:val="single"/>
        </w:rPr>
      </w:pPr>
    </w:p>
    <w:p w14:paraId="08160F42" w14:textId="773ADA4B" w:rsidR="005D1437" w:rsidRPr="001705F0" w:rsidRDefault="005D1437" w:rsidP="001705F0">
      <w:pPr>
        <w:pStyle w:val="ListParagraph"/>
        <w:numPr>
          <w:ilvl w:val="0"/>
          <w:numId w:val="7"/>
        </w:numPr>
        <w:rPr>
          <w:sz w:val="20"/>
          <w:szCs w:val="20"/>
          <w:lang w:val="el-GR"/>
        </w:rPr>
      </w:pPr>
      <w:r w:rsidRPr="001705F0">
        <w:rPr>
          <w:sz w:val="20"/>
          <w:szCs w:val="20"/>
          <w:lang w:val="el-GR"/>
        </w:rPr>
        <w:t>Η θεωρητική ή πρακτική εκπαίδευση δεν πρέπει να είναι λιγότερη από το 40% του συνολικού χρόνου εκπαίδευσης.</w:t>
      </w:r>
    </w:p>
    <w:p w14:paraId="5530697C" w14:textId="112BFBA7" w:rsidR="005D1437" w:rsidRDefault="005D1437" w:rsidP="00C76733">
      <w:pPr>
        <w:rPr>
          <w:sz w:val="20"/>
          <w:szCs w:val="20"/>
          <w:lang w:val="el-GR"/>
        </w:rPr>
      </w:pPr>
    </w:p>
    <w:p w14:paraId="5F61F50E" w14:textId="1D2F5553" w:rsidR="005D1437" w:rsidRPr="001705F0" w:rsidRDefault="005D1437" w:rsidP="001705F0">
      <w:pPr>
        <w:pStyle w:val="ListParagraph"/>
        <w:numPr>
          <w:ilvl w:val="0"/>
          <w:numId w:val="7"/>
        </w:numPr>
        <w:rPr>
          <w:sz w:val="20"/>
          <w:szCs w:val="20"/>
          <w:lang w:val="el-GR"/>
        </w:rPr>
      </w:pPr>
      <w:r w:rsidRPr="001705F0">
        <w:rPr>
          <w:sz w:val="20"/>
          <w:szCs w:val="20"/>
          <w:lang w:val="el-GR"/>
        </w:rPr>
        <w:t>Ανεξάρτητα της μεθό</w:t>
      </w:r>
      <w:r w:rsidR="001705F0" w:rsidRPr="001705F0">
        <w:rPr>
          <w:sz w:val="20"/>
          <w:szCs w:val="20"/>
          <w:lang w:val="el-GR"/>
        </w:rPr>
        <w:t>δου μη καταστροφικού ελέγχου, που εφαρμόζεται από το προσωπικό, κάθε πρόσωπο</w:t>
      </w:r>
      <w:r w:rsidRPr="001705F0">
        <w:rPr>
          <w:sz w:val="20"/>
          <w:szCs w:val="20"/>
          <w:lang w:val="el-GR"/>
        </w:rPr>
        <w:t xml:space="preserve"> πρέπει να τυγχάνει θεωρητικής και πρακτικής εκπαίδευσης και σε θέματα οπτικού ελέγχου διάρκειας 24 ωρών τουλάχιστον. </w:t>
      </w:r>
    </w:p>
    <w:p w14:paraId="271ECBD1" w14:textId="22F85442" w:rsidR="00C76733" w:rsidRDefault="00C76733" w:rsidP="00C76733">
      <w:pPr>
        <w:rPr>
          <w:sz w:val="20"/>
          <w:szCs w:val="20"/>
          <w:lang w:val="el-GR"/>
        </w:rPr>
      </w:pPr>
    </w:p>
    <w:p w14:paraId="2BC52665" w14:textId="737EA8B3" w:rsidR="00AA4F75" w:rsidRDefault="00C76733" w:rsidP="00C76733">
      <w:pPr>
        <w:tabs>
          <w:tab w:val="left" w:pos="933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</w:p>
    <w:p w14:paraId="5D1AE232" w14:textId="63B3E153" w:rsidR="00C76733" w:rsidRDefault="00C76733" w:rsidP="00C76733">
      <w:pPr>
        <w:tabs>
          <w:tab w:val="left" w:pos="933"/>
        </w:tabs>
        <w:rPr>
          <w:sz w:val="20"/>
          <w:szCs w:val="20"/>
          <w:lang w:val="el-GR"/>
        </w:rPr>
      </w:pPr>
    </w:p>
    <w:p w14:paraId="06D812C2" w14:textId="77777777" w:rsidR="00C76733" w:rsidRPr="00C76733" w:rsidRDefault="00C76733" w:rsidP="00C76733">
      <w:pPr>
        <w:tabs>
          <w:tab w:val="left" w:pos="933"/>
        </w:tabs>
        <w:rPr>
          <w:sz w:val="20"/>
          <w:szCs w:val="20"/>
          <w:lang w:val="el-GR"/>
        </w:rPr>
      </w:pPr>
    </w:p>
    <w:sectPr w:rsidR="00C76733" w:rsidRPr="00C76733" w:rsidSect="00E56A16">
      <w:headerReference w:type="even" r:id="rId9"/>
      <w:footerReference w:type="default" r:id="rId10"/>
      <w:headerReference w:type="first" r:id="rId11"/>
      <w:pgSz w:w="11906" w:h="16838" w:code="9"/>
      <w:pgMar w:top="899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D3D25" w14:textId="77777777" w:rsidR="00821023" w:rsidRDefault="00821023">
      <w:r>
        <w:separator/>
      </w:r>
    </w:p>
  </w:endnote>
  <w:endnote w:type="continuationSeparator" w:id="0">
    <w:p w14:paraId="1ACA9561" w14:textId="77777777" w:rsidR="00821023" w:rsidRDefault="0082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F8F41" w14:textId="108764E0" w:rsidR="00821023" w:rsidRDefault="00821023">
    <w:pPr>
      <w:pStyle w:val="Footer"/>
      <w:jc w:val="right"/>
      <w:rPr>
        <w:rFonts w:ascii="Arial" w:hAnsi="Arial"/>
        <w:snapToGrid w:val="0"/>
        <w:sz w:val="20"/>
        <w:lang w:val="en-US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  <w:lang w:val="en-US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F936BE">
      <w:rPr>
        <w:rStyle w:val="PageNumber"/>
        <w:rFonts w:ascii="Arial" w:hAnsi="Arial"/>
        <w:noProof/>
        <w:sz w:val="20"/>
        <w:lang w:val="en-US"/>
      </w:rPr>
      <w:t>4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D58B" w14:textId="77777777" w:rsidR="00821023" w:rsidRDefault="00821023">
      <w:r>
        <w:separator/>
      </w:r>
    </w:p>
  </w:footnote>
  <w:footnote w:type="continuationSeparator" w:id="0">
    <w:p w14:paraId="6A4124CF" w14:textId="77777777" w:rsidR="00821023" w:rsidRDefault="00821023">
      <w:r>
        <w:continuationSeparator/>
      </w:r>
    </w:p>
  </w:footnote>
  <w:footnote w:id="1">
    <w:p w14:paraId="30E54EE8" w14:textId="3CA13363" w:rsidR="00821023" w:rsidRDefault="00821023" w:rsidP="004D3D58">
      <w:pPr>
        <w:pStyle w:val="FootnoteText"/>
        <w:tabs>
          <w:tab w:val="left" w:pos="240"/>
        </w:tabs>
        <w:ind w:left="240" w:hanging="240"/>
        <w:rPr>
          <w:sz w:val="18"/>
          <w:szCs w:val="18"/>
          <w:lang w:val="el-GR"/>
        </w:rPr>
      </w:pPr>
      <w:r w:rsidRPr="0054258C">
        <w:rPr>
          <w:rStyle w:val="FootnoteReference"/>
          <w:sz w:val="18"/>
          <w:szCs w:val="18"/>
        </w:rPr>
        <w:footnoteRef/>
      </w:r>
      <w:r w:rsidRPr="0054258C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ab/>
        <w:t xml:space="preserve">Όλο το προσωπικό του οργανισμού πρέπει να μπορεί να αναγνωρίσει το μέρος 1 του οφθαλμολογικού Πίνακα </w:t>
      </w:r>
      <w:r>
        <w:rPr>
          <w:sz w:val="18"/>
          <w:szCs w:val="18"/>
          <w:lang w:val="en-US"/>
        </w:rPr>
        <w:t>Jaeger</w:t>
      </w:r>
      <w:r w:rsidRPr="004D3D58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 xml:space="preserve">από απόσταση 3 </w:t>
      </w:r>
      <w:r>
        <w:rPr>
          <w:sz w:val="18"/>
          <w:szCs w:val="18"/>
          <w:lang w:val="en-US"/>
        </w:rPr>
        <w:t>m</w:t>
      </w:r>
      <w:r>
        <w:rPr>
          <w:sz w:val="18"/>
          <w:szCs w:val="18"/>
          <w:lang w:val="el-GR"/>
        </w:rPr>
        <w:t xml:space="preserve"> τουλάχιστον με ή χωρίς διόρθωση της όρασης και να μπορεί να ξεχωρίσει ανάμεσα στα χρώματα τα οποία χρησιμοποιούνται για τη συγκεκριμένη μέθοδο μη καταστροφικού ελέγχου η οποία περιλαμβάνεται στην αίτηση για το πρόσωπο αυτό. </w:t>
      </w:r>
    </w:p>
    <w:p w14:paraId="6810F16C" w14:textId="77777777" w:rsidR="00821023" w:rsidRPr="003F1439" w:rsidRDefault="00821023" w:rsidP="004D3D58">
      <w:pPr>
        <w:tabs>
          <w:tab w:val="left" w:pos="567"/>
        </w:tabs>
        <w:jc w:val="both"/>
        <w:rPr>
          <w:sz w:val="18"/>
          <w:szCs w:val="18"/>
          <w:lang w:val="el-GR"/>
        </w:rPr>
      </w:pPr>
      <w:r w:rsidRPr="003F1439">
        <w:rPr>
          <w:sz w:val="18"/>
          <w:szCs w:val="18"/>
          <w:vertAlign w:val="superscript"/>
          <w:lang w:val="el-GR"/>
        </w:rPr>
        <w:t>2</w:t>
      </w:r>
      <w:r>
        <w:rPr>
          <w:sz w:val="18"/>
          <w:szCs w:val="18"/>
          <w:lang w:val="el-GR"/>
        </w:rPr>
        <w:t xml:space="preserve">  </w:t>
      </w:r>
      <w:r w:rsidRPr="00E50C9D">
        <w:rPr>
          <w:sz w:val="18"/>
          <w:szCs w:val="18"/>
          <w:lang w:val="el-GR"/>
        </w:rPr>
        <w:t xml:space="preserve"> </w:t>
      </w:r>
      <w:r w:rsidRPr="003F1439">
        <w:rPr>
          <w:sz w:val="18"/>
          <w:szCs w:val="18"/>
          <w:lang w:val="el-GR"/>
        </w:rPr>
        <w:t xml:space="preserve">Σημειώνεται ότι ο </w:t>
      </w:r>
      <w:proofErr w:type="spellStart"/>
      <w:r w:rsidRPr="003F1439">
        <w:rPr>
          <w:sz w:val="18"/>
          <w:szCs w:val="18"/>
          <w:lang w:val="el-GR"/>
        </w:rPr>
        <w:t>Αρχιεπιθεωρητής</w:t>
      </w:r>
      <w:proofErr w:type="spellEnd"/>
      <w:r w:rsidRPr="003F1439">
        <w:rPr>
          <w:sz w:val="18"/>
          <w:szCs w:val="18"/>
          <w:lang w:val="el-GR"/>
        </w:rPr>
        <w:t xml:space="preserve"> δύναται να ζητήσει επιπρόσθετα αποδεικτικά στοιχεία για την επιβεβαίωση της    </w:t>
      </w:r>
    </w:p>
    <w:p w14:paraId="6D0A9F96" w14:textId="4B1A9BCC" w:rsidR="00821023" w:rsidRDefault="00821023" w:rsidP="004D3D58">
      <w:pPr>
        <w:tabs>
          <w:tab w:val="left" w:pos="567"/>
        </w:tabs>
        <w:jc w:val="both"/>
        <w:rPr>
          <w:sz w:val="18"/>
          <w:szCs w:val="18"/>
          <w:lang w:val="el-GR"/>
        </w:rPr>
      </w:pPr>
      <w:r w:rsidRPr="003F1439">
        <w:rPr>
          <w:sz w:val="18"/>
          <w:szCs w:val="18"/>
          <w:lang w:val="el-GR"/>
        </w:rPr>
        <w:t xml:space="preserve">   </w:t>
      </w:r>
      <w:r w:rsidRPr="000D0A58">
        <w:rPr>
          <w:sz w:val="18"/>
          <w:szCs w:val="18"/>
          <w:lang w:val="el-GR"/>
        </w:rPr>
        <w:t xml:space="preserve"> </w:t>
      </w:r>
      <w:r w:rsidRPr="003F1439">
        <w:rPr>
          <w:sz w:val="18"/>
          <w:szCs w:val="18"/>
          <w:lang w:val="el-GR"/>
        </w:rPr>
        <w:t xml:space="preserve"> επαγγελματικής επάρκειας </w:t>
      </w:r>
      <w:r>
        <w:rPr>
          <w:sz w:val="18"/>
          <w:szCs w:val="18"/>
          <w:lang w:val="el-GR"/>
        </w:rPr>
        <w:t>προσώπου που αιτείται ο οργανισμός.</w:t>
      </w:r>
    </w:p>
    <w:p w14:paraId="6C94AF09" w14:textId="77777777" w:rsidR="00821023" w:rsidRPr="003F1439" w:rsidRDefault="00821023" w:rsidP="00D81D47">
      <w:pPr>
        <w:tabs>
          <w:tab w:val="left" w:pos="567"/>
        </w:tabs>
        <w:jc w:val="both"/>
        <w:rPr>
          <w:sz w:val="18"/>
          <w:szCs w:val="18"/>
          <w:lang w:val="el-GR"/>
        </w:rPr>
      </w:pPr>
      <w:r w:rsidRPr="00F2770A">
        <w:rPr>
          <w:sz w:val="18"/>
          <w:szCs w:val="18"/>
          <w:vertAlign w:val="superscript"/>
          <w:lang w:val="el-GR"/>
        </w:rPr>
        <w:t>3</w:t>
      </w:r>
      <w:r>
        <w:rPr>
          <w:sz w:val="18"/>
          <w:szCs w:val="18"/>
          <w:lang w:val="el-GR"/>
        </w:rPr>
        <w:t xml:space="preserve">   </w:t>
      </w:r>
      <w:r w:rsidRPr="003F1439">
        <w:rPr>
          <w:sz w:val="18"/>
          <w:szCs w:val="18"/>
          <w:lang w:val="el-GR"/>
        </w:rPr>
        <w:t xml:space="preserve">Σημειώνεται ότι ο </w:t>
      </w:r>
      <w:proofErr w:type="spellStart"/>
      <w:r w:rsidRPr="003F1439">
        <w:rPr>
          <w:sz w:val="18"/>
          <w:szCs w:val="18"/>
          <w:lang w:val="el-GR"/>
        </w:rPr>
        <w:t>Αρχιεπιθεωρητής</w:t>
      </w:r>
      <w:proofErr w:type="spellEnd"/>
      <w:r w:rsidRPr="003F1439">
        <w:rPr>
          <w:sz w:val="18"/>
          <w:szCs w:val="18"/>
          <w:lang w:val="el-GR"/>
        </w:rPr>
        <w:t xml:space="preserve"> δύναται να ζητήσει επιπρόσθετα αποδεικτικά στοιχεία για την επιβεβαίωση της    </w:t>
      </w:r>
    </w:p>
    <w:p w14:paraId="2B8F80D1" w14:textId="06267F36" w:rsidR="00EC6369" w:rsidRDefault="00821023" w:rsidP="00D81D47">
      <w:pPr>
        <w:tabs>
          <w:tab w:val="left" w:pos="567"/>
        </w:tabs>
        <w:jc w:val="both"/>
        <w:rPr>
          <w:sz w:val="18"/>
          <w:szCs w:val="18"/>
          <w:lang w:val="el-GR"/>
        </w:rPr>
      </w:pPr>
      <w:r w:rsidRPr="003F1439">
        <w:rPr>
          <w:sz w:val="18"/>
          <w:szCs w:val="18"/>
          <w:lang w:val="el-GR"/>
        </w:rPr>
        <w:t xml:space="preserve">   </w:t>
      </w:r>
      <w:r w:rsidRPr="000D0A58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 xml:space="preserve"> εκπαιδευτής</w:t>
      </w:r>
      <w:r w:rsidRPr="003F1439">
        <w:rPr>
          <w:sz w:val="18"/>
          <w:szCs w:val="18"/>
          <w:lang w:val="el-GR"/>
        </w:rPr>
        <w:t xml:space="preserve"> επάρκειας </w:t>
      </w:r>
      <w:r>
        <w:rPr>
          <w:sz w:val="18"/>
          <w:szCs w:val="18"/>
          <w:lang w:val="el-GR"/>
        </w:rPr>
        <w:t>προσώπου που αιτείται ο οργανισμός</w:t>
      </w:r>
      <w:r w:rsidRPr="003F1439">
        <w:rPr>
          <w:sz w:val="18"/>
          <w:szCs w:val="18"/>
          <w:lang w:val="el-GR"/>
        </w:rPr>
        <w:t xml:space="preserve">. </w:t>
      </w:r>
    </w:p>
    <w:p w14:paraId="7528AB97" w14:textId="35ED21B4" w:rsidR="00821023" w:rsidRPr="00F2770A" w:rsidRDefault="00821023" w:rsidP="00AB046C">
      <w:pPr>
        <w:tabs>
          <w:tab w:val="left" w:pos="567"/>
        </w:tabs>
        <w:jc w:val="both"/>
        <w:rPr>
          <w:sz w:val="18"/>
          <w:szCs w:val="18"/>
          <w:lang w:val="el-GR"/>
        </w:rPr>
      </w:pPr>
    </w:p>
    <w:p w14:paraId="344BBAF7" w14:textId="184FFAC6" w:rsidR="00821023" w:rsidRPr="00197577" w:rsidRDefault="00821023" w:rsidP="00322714">
      <w:pPr>
        <w:pStyle w:val="FootnoteText"/>
        <w:tabs>
          <w:tab w:val="left" w:pos="240"/>
        </w:tabs>
        <w:rPr>
          <w:sz w:val="18"/>
          <w:szCs w:val="18"/>
          <w:lang w:val="el-GR"/>
        </w:rPr>
      </w:pPr>
    </w:p>
    <w:p w14:paraId="585059FD" w14:textId="77777777" w:rsidR="00821023" w:rsidRPr="0054258C" w:rsidRDefault="00821023" w:rsidP="004D3D58">
      <w:pPr>
        <w:pStyle w:val="FootnoteText"/>
        <w:tabs>
          <w:tab w:val="left" w:pos="240"/>
        </w:tabs>
        <w:ind w:left="240" w:hanging="240"/>
        <w:rPr>
          <w:sz w:val="18"/>
          <w:szCs w:val="18"/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2F9D" w14:textId="77777777" w:rsidR="00821023" w:rsidRDefault="008210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FF84A9" w14:textId="77777777" w:rsidR="00821023" w:rsidRDefault="00821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076C" w14:textId="77777777" w:rsidR="00FD6144" w:rsidRDefault="00FD6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A5E"/>
    <w:multiLevelType w:val="hybridMultilevel"/>
    <w:tmpl w:val="E9A4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66D7"/>
    <w:multiLevelType w:val="singleLevel"/>
    <w:tmpl w:val="D56ACF78"/>
    <w:lvl w:ilvl="0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</w:lvl>
  </w:abstractNum>
  <w:abstractNum w:abstractNumId="2" w15:restartNumberingAfterBreak="0">
    <w:nsid w:val="4B246DBE"/>
    <w:multiLevelType w:val="hybridMultilevel"/>
    <w:tmpl w:val="BCCA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0640C"/>
    <w:multiLevelType w:val="singleLevel"/>
    <w:tmpl w:val="782458C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5E801E46"/>
    <w:multiLevelType w:val="singleLevel"/>
    <w:tmpl w:val="EE3E5A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604C0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E840E7"/>
    <w:multiLevelType w:val="hybridMultilevel"/>
    <w:tmpl w:val="57E2F93C"/>
    <w:lvl w:ilvl="0" w:tplc="68B8CA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DB"/>
    <w:rsid w:val="00000D6E"/>
    <w:rsid w:val="00017830"/>
    <w:rsid w:val="00017EC0"/>
    <w:rsid w:val="00021036"/>
    <w:rsid w:val="00024A64"/>
    <w:rsid w:val="00032D56"/>
    <w:rsid w:val="00035DE1"/>
    <w:rsid w:val="00040AEA"/>
    <w:rsid w:val="000633F0"/>
    <w:rsid w:val="0006465A"/>
    <w:rsid w:val="00080F5B"/>
    <w:rsid w:val="00084E86"/>
    <w:rsid w:val="00093320"/>
    <w:rsid w:val="000944E3"/>
    <w:rsid w:val="00096AEE"/>
    <w:rsid w:val="000A11BE"/>
    <w:rsid w:val="000B0B5F"/>
    <w:rsid w:val="000B7D65"/>
    <w:rsid w:val="000C4ECF"/>
    <w:rsid w:val="000D0A58"/>
    <w:rsid w:val="000D26A3"/>
    <w:rsid w:val="000E10EB"/>
    <w:rsid w:val="000F38AD"/>
    <w:rsid w:val="000F4941"/>
    <w:rsid w:val="00100D99"/>
    <w:rsid w:val="001036A6"/>
    <w:rsid w:val="00105538"/>
    <w:rsid w:val="0010561C"/>
    <w:rsid w:val="001145EE"/>
    <w:rsid w:val="00115492"/>
    <w:rsid w:val="0012658C"/>
    <w:rsid w:val="00141E73"/>
    <w:rsid w:val="0015091D"/>
    <w:rsid w:val="00151B10"/>
    <w:rsid w:val="00151EE0"/>
    <w:rsid w:val="00152999"/>
    <w:rsid w:val="0015565E"/>
    <w:rsid w:val="00165ACA"/>
    <w:rsid w:val="001705F0"/>
    <w:rsid w:val="0017382D"/>
    <w:rsid w:val="00173D20"/>
    <w:rsid w:val="00177257"/>
    <w:rsid w:val="0018270B"/>
    <w:rsid w:val="001838E7"/>
    <w:rsid w:val="00183D5F"/>
    <w:rsid w:val="0018403A"/>
    <w:rsid w:val="00191D07"/>
    <w:rsid w:val="00197577"/>
    <w:rsid w:val="001A0FE6"/>
    <w:rsid w:val="001B7965"/>
    <w:rsid w:val="001D29FF"/>
    <w:rsid w:val="001E14AE"/>
    <w:rsid w:val="001E32C6"/>
    <w:rsid w:val="001E5B0D"/>
    <w:rsid w:val="00207C9A"/>
    <w:rsid w:val="00214C58"/>
    <w:rsid w:val="002238E9"/>
    <w:rsid w:val="00223F52"/>
    <w:rsid w:val="00226B17"/>
    <w:rsid w:val="0023105E"/>
    <w:rsid w:val="00231A15"/>
    <w:rsid w:val="002468DB"/>
    <w:rsid w:val="002514DA"/>
    <w:rsid w:val="00255FA1"/>
    <w:rsid w:val="00257FDD"/>
    <w:rsid w:val="00273239"/>
    <w:rsid w:val="002801C1"/>
    <w:rsid w:val="00287B49"/>
    <w:rsid w:val="00292627"/>
    <w:rsid w:val="002A7B81"/>
    <w:rsid w:val="002B3C45"/>
    <w:rsid w:val="002B6007"/>
    <w:rsid w:val="002C0DC7"/>
    <w:rsid w:val="002C34E4"/>
    <w:rsid w:val="002C7614"/>
    <w:rsid w:val="002D5271"/>
    <w:rsid w:val="002E3D6C"/>
    <w:rsid w:val="002E68CE"/>
    <w:rsid w:val="0030330E"/>
    <w:rsid w:val="00304CFE"/>
    <w:rsid w:val="00314B87"/>
    <w:rsid w:val="00322714"/>
    <w:rsid w:val="0033479B"/>
    <w:rsid w:val="003367F9"/>
    <w:rsid w:val="00337F62"/>
    <w:rsid w:val="0035519B"/>
    <w:rsid w:val="00356FAD"/>
    <w:rsid w:val="00364B11"/>
    <w:rsid w:val="003729FF"/>
    <w:rsid w:val="003733E9"/>
    <w:rsid w:val="0038165D"/>
    <w:rsid w:val="00384DE5"/>
    <w:rsid w:val="003961F5"/>
    <w:rsid w:val="003C29A7"/>
    <w:rsid w:val="003C713C"/>
    <w:rsid w:val="003D5B4D"/>
    <w:rsid w:val="003F1439"/>
    <w:rsid w:val="003F6876"/>
    <w:rsid w:val="00422E99"/>
    <w:rsid w:val="00432D84"/>
    <w:rsid w:val="00447D3B"/>
    <w:rsid w:val="00454930"/>
    <w:rsid w:val="00463C5D"/>
    <w:rsid w:val="0046549C"/>
    <w:rsid w:val="00476FC2"/>
    <w:rsid w:val="00485C9D"/>
    <w:rsid w:val="00486919"/>
    <w:rsid w:val="004907F5"/>
    <w:rsid w:val="00491211"/>
    <w:rsid w:val="00493953"/>
    <w:rsid w:val="004A058E"/>
    <w:rsid w:val="004C091C"/>
    <w:rsid w:val="004C7DB0"/>
    <w:rsid w:val="004D365F"/>
    <w:rsid w:val="004D3D58"/>
    <w:rsid w:val="004E553A"/>
    <w:rsid w:val="00505FB7"/>
    <w:rsid w:val="00507E3E"/>
    <w:rsid w:val="00522BF6"/>
    <w:rsid w:val="005262F0"/>
    <w:rsid w:val="00533082"/>
    <w:rsid w:val="005377EB"/>
    <w:rsid w:val="0054258C"/>
    <w:rsid w:val="00545CEC"/>
    <w:rsid w:val="00550A22"/>
    <w:rsid w:val="00562800"/>
    <w:rsid w:val="00587FFD"/>
    <w:rsid w:val="005A05CA"/>
    <w:rsid w:val="005A3982"/>
    <w:rsid w:val="005A44FB"/>
    <w:rsid w:val="005B1E2D"/>
    <w:rsid w:val="005C269B"/>
    <w:rsid w:val="005C4621"/>
    <w:rsid w:val="005C469F"/>
    <w:rsid w:val="005C7B16"/>
    <w:rsid w:val="005D1437"/>
    <w:rsid w:val="005D755B"/>
    <w:rsid w:val="005E36AE"/>
    <w:rsid w:val="005E58ED"/>
    <w:rsid w:val="005F247A"/>
    <w:rsid w:val="00601AF1"/>
    <w:rsid w:val="0060435D"/>
    <w:rsid w:val="00606BA6"/>
    <w:rsid w:val="0061016F"/>
    <w:rsid w:val="006170F3"/>
    <w:rsid w:val="00631B57"/>
    <w:rsid w:val="00632714"/>
    <w:rsid w:val="0064025F"/>
    <w:rsid w:val="0064490C"/>
    <w:rsid w:val="006568C0"/>
    <w:rsid w:val="00656F9F"/>
    <w:rsid w:val="00657179"/>
    <w:rsid w:val="00661BC4"/>
    <w:rsid w:val="0066204F"/>
    <w:rsid w:val="006638DC"/>
    <w:rsid w:val="006653BF"/>
    <w:rsid w:val="00667B09"/>
    <w:rsid w:val="00682F9C"/>
    <w:rsid w:val="00683547"/>
    <w:rsid w:val="006844C7"/>
    <w:rsid w:val="006A0461"/>
    <w:rsid w:val="006A3428"/>
    <w:rsid w:val="006B5BD6"/>
    <w:rsid w:val="006B68A0"/>
    <w:rsid w:val="006D1D97"/>
    <w:rsid w:val="006E0653"/>
    <w:rsid w:val="006F0C62"/>
    <w:rsid w:val="006F343C"/>
    <w:rsid w:val="006F4CED"/>
    <w:rsid w:val="006F6508"/>
    <w:rsid w:val="006F70C3"/>
    <w:rsid w:val="00716535"/>
    <w:rsid w:val="00792929"/>
    <w:rsid w:val="00795FB7"/>
    <w:rsid w:val="007961BE"/>
    <w:rsid w:val="0079718A"/>
    <w:rsid w:val="007A0DAE"/>
    <w:rsid w:val="007A3D70"/>
    <w:rsid w:val="007A5206"/>
    <w:rsid w:val="007B1026"/>
    <w:rsid w:val="007C18BB"/>
    <w:rsid w:val="007C1BB2"/>
    <w:rsid w:val="007D21E5"/>
    <w:rsid w:val="007D6B12"/>
    <w:rsid w:val="007E7CFF"/>
    <w:rsid w:val="007F364B"/>
    <w:rsid w:val="007F65E2"/>
    <w:rsid w:val="00804F26"/>
    <w:rsid w:val="00811223"/>
    <w:rsid w:val="00814D08"/>
    <w:rsid w:val="00821023"/>
    <w:rsid w:val="00823E26"/>
    <w:rsid w:val="0083044F"/>
    <w:rsid w:val="008401A8"/>
    <w:rsid w:val="008616C3"/>
    <w:rsid w:val="00861E3B"/>
    <w:rsid w:val="00862976"/>
    <w:rsid w:val="00870ABB"/>
    <w:rsid w:val="00877C51"/>
    <w:rsid w:val="00884A42"/>
    <w:rsid w:val="00887A26"/>
    <w:rsid w:val="00892ADD"/>
    <w:rsid w:val="008A446C"/>
    <w:rsid w:val="008A4E7F"/>
    <w:rsid w:val="008A5A2A"/>
    <w:rsid w:val="008B5A29"/>
    <w:rsid w:val="008D0ABE"/>
    <w:rsid w:val="008E503F"/>
    <w:rsid w:val="008F7C7C"/>
    <w:rsid w:val="009124FC"/>
    <w:rsid w:val="00922DDA"/>
    <w:rsid w:val="00940A5B"/>
    <w:rsid w:val="00947C75"/>
    <w:rsid w:val="009521B9"/>
    <w:rsid w:val="00953FDA"/>
    <w:rsid w:val="00966243"/>
    <w:rsid w:val="009735A2"/>
    <w:rsid w:val="00987981"/>
    <w:rsid w:val="00991444"/>
    <w:rsid w:val="009936B7"/>
    <w:rsid w:val="009975F8"/>
    <w:rsid w:val="009A2DE5"/>
    <w:rsid w:val="009A6627"/>
    <w:rsid w:val="009B2B97"/>
    <w:rsid w:val="009B66A2"/>
    <w:rsid w:val="009E02CB"/>
    <w:rsid w:val="009F4CE4"/>
    <w:rsid w:val="00A03A22"/>
    <w:rsid w:val="00A108DA"/>
    <w:rsid w:val="00A266E3"/>
    <w:rsid w:val="00A31C40"/>
    <w:rsid w:val="00A34FEA"/>
    <w:rsid w:val="00A43AC5"/>
    <w:rsid w:val="00A55441"/>
    <w:rsid w:val="00A730B5"/>
    <w:rsid w:val="00A757B2"/>
    <w:rsid w:val="00A8338C"/>
    <w:rsid w:val="00A930AA"/>
    <w:rsid w:val="00A97BA9"/>
    <w:rsid w:val="00AA1981"/>
    <w:rsid w:val="00AA3A8E"/>
    <w:rsid w:val="00AA4F75"/>
    <w:rsid w:val="00AB046C"/>
    <w:rsid w:val="00AB6BBB"/>
    <w:rsid w:val="00AC255C"/>
    <w:rsid w:val="00AD7855"/>
    <w:rsid w:val="00AE3B63"/>
    <w:rsid w:val="00AE515F"/>
    <w:rsid w:val="00B036BA"/>
    <w:rsid w:val="00B06216"/>
    <w:rsid w:val="00B06588"/>
    <w:rsid w:val="00B07579"/>
    <w:rsid w:val="00B15259"/>
    <w:rsid w:val="00B16EDF"/>
    <w:rsid w:val="00B2052B"/>
    <w:rsid w:val="00B40D90"/>
    <w:rsid w:val="00B64F4B"/>
    <w:rsid w:val="00B842E4"/>
    <w:rsid w:val="00BA36C9"/>
    <w:rsid w:val="00BA69F3"/>
    <w:rsid w:val="00BC0062"/>
    <w:rsid w:val="00BF0E1F"/>
    <w:rsid w:val="00C019B7"/>
    <w:rsid w:val="00C07581"/>
    <w:rsid w:val="00C47CFD"/>
    <w:rsid w:val="00C5570F"/>
    <w:rsid w:val="00C57745"/>
    <w:rsid w:val="00C616E7"/>
    <w:rsid w:val="00C64B86"/>
    <w:rsid w:val="00C72BB6"/>
    <w:rsid w:val="00C76733"/>
    <w:rsid w:val="00C80A52"/>
    <w:rsid w:val="00C83BA7"/>
    <w:rsid w:val="00C90858"/>
    <w:rsid w:val="00CA4828"/>
    <w:rsid w:val="00CA528E"/>
    <w:rsid w:val="00CB0721"/>
    <w:rsid w:val="00CB08C6"/>
    <w:rsid w:val="00CE6954"/>
    <w:rsid w:val="00CE7842"/>
    <w:rsid w:val="00CF5B62"/>
    <w:rsid w:val="00D12D3D"/>
    <w:rsid w:val="00D25CA8"/>
    <w:rsid w:val="00D270BD"/>
    <w:rsid w:val="00D27FB1"/>
    <w:rsid w:val="00D33D87"/>
    <w:rsid w:val="00D666B1"/>
    <w:rsid w:val="00D73A85"/>
    <w:rsid w:val="00D81D47"/>
    <w:rsid w:val="00D931E9"/>
    <w:rsid w:val="00DA04F7"/>
    <w:rsid w:val="00DA6E7F"/>
    <w:rsid w:val="00DB0F45"/>
    <w:rsid w:val="00DC3BE6"/>
    <w:rsid w:val="00DD53E6"/>
    <w:rsid w:val="00DE20E5"/>
    <w:rsid w:val="00DF34D7"/>
    <w:rsid w:val="00DF6CCF"/>
    <w:rsid w:val="00DF747A"/>
    <w:rsid w:val="00E22ADF"/>
    <w:rsid w:val="00E2410F"/>
    <w:rsid w:val="00E244C6"/>
    <w:rsid w:val="00E24BCA"/>
    <w:rsid w:val="00E26D45"/>
    <w:rsid w:val="00E32F7F"/>
    <w:rsid w:val="00E43178"/>
    <w:rsid w:val="00E50C9D"/>
    <w:rsid w:val="00E56A16"/>
    <w:rsid w:val="00E57815"/>
    <w:rsid w:val="00E63AC1"/>
    <w:rsid w:val="00E66612"/>
    <w:rsid w:val="00E707F1"/>
    <w:rsid w:val="00E75A12"/>
    <w:rsid w:val="00E767C1"/>
    <w:rsid w:val="00E76FE8"/>
    <w:rsid w:val="00E87EF2"/>
    <w:rsid w:val="00EB0A37"/>
    <w:rsid w:val="00EB2660"/>
    <w:rsid w:val="00EC4E77"/>
    <w:rsid w:val="00EC6369"/>
    <w:rsid w:val="00ED2A51"/>
    <w:rsid w:val="00ED4688"/>
    <w:rsid w:val="00EF35DD"/>
    <w:rsid w:val="00EF7C19"/>
    <w:rsid w:val="00F212DC"/>
    <w:rsid w:val="00F2726E"/>
    <w:rsid w:val="00F2770A"/>
    <w:rsid w:val="00F34558"/>
    <w:rsid w:val="00F43257"/>
    <w:rsid w:val="00F45EB4"/>
    <w:rsid w:val="00F46F66"/>
    <w:rsid w:val="00F51FDE"/>
    <w:rsid w:val="00F7662A"/>
    <w:rsid w:val="00F76B78"/>
    <w:rsid w:val="00F87AB4"/>
    <w:rsid w:val="00F905A7"/>
    <w:rsid w:val="00F936BE"/>
    <w:rsid w:val="00FA03F1"/>
    <w:rsid w:val="00FA33A0"/>
    <w:rsid w:val="00FA55F3"/>
    <w:rsid w:val="00FC1209"/>
    <w:rsid w:val="00FC2395"/>
    <w:rsid w:val="00FD46D8"/>
    <w:rsid w:val="00FD6144"/>
    <w:rsid w:val="00FE01DA"/>
    <w:rsid w:val="00FE54BC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F466E"/>
  <w15:docId w15:val="{46BDA829-10A5-470B-97C2-0B2F6AC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120" w:after="120"/>
      <w:jc w:val="both"/>
      <w:outlineLvl w:val="1"/>
    </w:pPr>
    <w:rPr>
      <w:b/>
      <w:smallCaps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mallCaps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jc w:val="both"/>
      <w:outlineLvl w:val="3"/>
    </w:pPr>
    <w:rPr>
      <w:b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67"/>
      </w:tabs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567"/>
      </w:tabs>
      <w:jc w:val="center"/>
    </w:pPr>
    <w:rPr>
      <w:b/>
      <w:u w:val="single"/>
      <w:lang w:val="el-GR"/>
    </w:rPr>
  </w:style>
  <w:style w:type="paragraph" w:styleId="BodyTextIndent">
    <w:name w:val="Body Text Indent"/>
    <w:basedOn w:val="Normal"/>
    <w:pPr>
      <w:ind w:left="1440" w:hanging="720"/>
      <w:jc w:val="both"/>
    </w:pPr>
    <w:rPr>
      <w:lang w:val="el-GR"/>
    </w:rPr>
  </w:style>
  <w:style w:type="paragraph" w:styleId="BodyTextIndent2">
    <w:name w:val="Body Text Indent 2"/>
    <w:basedOn w:val="Normal"/>
    <w:pPr>
      <w:ind w:left="600" w:hanging="600"/>
      <w:jc w:val="both"/>
    </w:pPr>
    <w:rPr>
      <w:sz w:val="22"/>
      <w:lang w:val="el-GR"/>
    </w:rPr>
  </w:style>
  <w:style w:type="paragraph" w:styleId="BalloonText">
    <w:name w:val="Balloon Text"/>
    <w:basedOn w:val="Normal"/>
    <w:semiHidden/>
    <w:rsid w:val="00814D08"/>
    <w:rPr>
      <w:rFonts w:ascii="Tahoma" w:hAnsi="Tahoma" w:cs="Tahoma"/>
      <w:sz w:val="16"/>
      <w:szCs w:val="16"/>
    </w:rPr>
  </w:style>
  <w:style w:type="character" w:styleId="Hyperlink">
    <w:name w:val="Hyperlink"/>
    <w:rsid w:val="00657179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17EC0"/>
    <w:rPr>
      <w:rFonts w:ascii="Arial" w:hAnsi="Arial"/>
      <w:szCs w:val="24"/>
      <w:lang w:val="en-GB" w:eastAsia="en-US"/>
    </w:rPr>
  </w:style>
  <w:style w:type="table" w:styleId="TableGrid">
    <w:name w:val="Table Grid"/>
    <w:basedOn w:val="TableNormal"/>
    <w:rsid w:val="000D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8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44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cybar-text-indent">
    <w:name w:val="cybar-text-indent"/>
    <w:basedOn w:val="Normal"/>
    <w:rsid w:val="0083044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indent1">
    <w:name w:val="indent1"/>
    <w:basedOn w:val="Normal"/>
    <w:rsid w:val="0083044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semiHidden/>
    <w:unhideWhenUsed/>
    <w:rsid w:val="000D0A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0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0A58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0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0A58"/>
    <w:rPr>
      <w:rFonts w:ascii="Arial" w:hAnsi="Arial"/>
      <w:b/>
      <w:bCs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F90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05A7"/>
    <w:rPr>
      <w:rFonts w:ascii="Arial" w:hAnsi="Arial"/>
      <w:lang w:val="en-GB"/>
    </w:rPr>
  </w:style>
  <w:style w:type="character" w:styleId="EndnoteReference">
    <w:name w:val="endnote reference"/>
    <w:basedOn w:val="DefaultParagraphFont"/>
    <w:semiHidden/>
    <w:unhideWhenUsed/>
    <w:rsid w:val="00F90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0%20TEE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7275-3DA2-4F21-AA0C-9580E3E4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TEE GENERAL</Template>
  <TotalTime>10</TotalTime>
  <Pages>4</Pages>
  <Words>864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Tee-skevi</dc:creator>
  <cp:lastModifiedBy>Andri Demetriadou</cp:lastModifiedBy>
  <cp:revision>7</cp:revision>
  <cp:lastPrinted>2024-04-08T07:17:00Z</cp:lastPrinted>
  <dcterms:created xsi:type="dcterms:W3CDTF">2024-04-08T07:15:00Z</dcterms:created>
  <dcterms:modified xsi:type="dcterms:W3CDTF">2024-04-08T08:11:00Z</dcterms:modified>
</cp:coreProperties>
</file>